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CD504" w14:textId="77777777" w:rsidR="00771C9C" w:rsidRDefault="00771C9C"/>
    <w:p w14:paraId="1C7821E0"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E8C859F" w14:textId="77777777" w:rsidTr="005F7F7E">
        <w:tc>
          <w:tcPr>
            <w:tcW w:w="2438" w:type="dxa"/>
            <w:shd w:val="clear" w:color="auto" w:fill="auto"/>
          </w:tcPr>
          <w:p w14:paraId="47B84C6A"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045867A3" w14:textId="77777777" w:rsidR="00F445B1" w:rsidRPr="00F95BC9" w:rsidRDefault="00F445B1" w:rsidP="00EB670A">
            <w:pPr>
              <w:rPr>
                <w:rStyle w:val="Firstpagetablebold"/>
              </w:rPr>
            </w:pPr>
            <w:r w:rsidRPr="00F95BC9">
              <w:rPr>
                <w:rStyle w:val="Firstpagetablebold"/>
              </w:rPr>
              <w:t>C</w:t>
            </w:r>
            <w:r w:rsidR="00EB670A">
              <w:rPr>
                <w:rStyle w:val="Firstpagetablebold"/>
              </w:rPr>
              <w:t>abinet</w:t>
            </w:r>
          </w:p>
        </w:tc>
      </w:tr>
      <w:tr w:rsidR="00CE544A" w:rsidRPr="00975B07" w14:paraId="0FCBDDA3" w14:textId="77777777" w:rsidTr="005F7F7E">
        <w:tc>
          <w:tcPr>
            <w:tcW w:w="2438" w:type="dxa"/>
            <w:shd w:val="clear" w:color="auto" w:fill="auto"/>
          </w:tcPr>
          <w:p w14:paraId="7FEF0172"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F1766B5" w14:textId="62389926" w:rsidR="00F445B1" w:rsidRPr="001356F1" w:rsidRDefault="00C24E95" w:rsidP="00113103">
            <w:pPr>
              <w:rPr>
                <w:b/>
              </w:rPr>
            </w:pPr>
            <w:r>
              <w:rPr>
                <w:b/>
              </w:rPr>
              <w:t xml:space="preserve">13 </w:t>
            </w:r>
            <w:r w:rsidR="00113103">
              <w:rPr>
                <w:b/>
              </w:rPr>
              <w:t>J</w:t>
            </w:r>
            <w:r w:rsidR="002221B7">
              <w:rPr>
                <w:b/>
              </w:rPr>
              <w:t>uly</w:t>
            </w:r>
            <w:r w:rsidR="00432097">
              <w:rPr>
                <w:b/>
              </w:rPr>
              <w:t xml:space="preserve"> 202</w:t>
            </w:r>
            <w:r w:rsidR="00D005B7">
              <w:rPr>
                <w:b/>
              </w:rPr>
              <w:t>2</w:t>
            </w:r>
          </w:p>
        </w:tc>
      </w:tr>
      <w:tr w:rsidR="00CE544A" w:rsidRPr="00975B07" w14:paraId="3670B005" w14:textId="77777777" w:rsidTr="005F7F7E">
        <w:tc>
          <w:tcPr>
            <w:tcW w:w="2438" w:type="dxa"/>
            <w:shd w:val="clear" w:color="auto" w:fill="auto"/>
          </w:tcPr>
          <w:p w14:paraId="1B026C51"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7021872" w14:textId="77777777" w:rsidR="00F445B1" w:rsidRPr="001356F1" w:rsidRDefault="00113103" w:rsidP="004A6D2F">
            <w:pPr>
              <w:rPr>
                <w:rStyle w:val="Firstpagetablebold"/>
              </w:rPr>
            </w:pPr>
            <w:r>
              <w:rPr>
                <w:rStyle w:val="Firstpagetablebold"/>
              </w:rPr>
              <w:t>Head of Corporate Strategy</w:t>
            </w:r>
          </w:p>
        </w:tc>
      </w:tr>
      <w:tr w:rsidR="00CE544A" w:rsidRPr="00975B07" w14:paraId="517EEF98" w14:textId="77777777" w:rsidTr="005F7F7E">
        <w:tc>
          <w:tcPr>
            <w:tcW w:w="2438" w:type="dxa"/>
            <w:shd w:val="clear" w:color="auto" w:fill="auto"/>
          </w:tcPr>
          <w:p w14:paraId="1C1D8B28"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470411E" w14:textId="77777777" w:rsidR="00F445B1" w:rsidRPr="001356F1" w:rsidRDefault="00FE5E2C" w:rsidP="00113103">
            <w:pPr>
              <w:rPr>
                <w:rStyle w:val="Firstpagetablebold"/>
              </w:rPr>
            </w:pPr>
            <w:r>
              <w:rPr>
                <w:rStyle w:val="Firstpagetablebold"/>
              </w:rPr>
              <w:t>Oxford City C</w:t>
            </w:r>
            <w:r w:rsidR="00FC46FD">
              <w:rPr>
                <w:rStyle w:val="Firstpagetablebold"/>
              </w:rPr>
              <w:t xml:space="preserve">ouncil </w:t>
            </w:r>
            <w:r w:rsidR="0003796E">
              <w:rPr>
                <w:rStyle w:val="Firstpagetablebold"/>
              </w:rPr>
              <w:t>Safeguarding Report 20</w:t>
            </w:r>
            <w:r w:rsidR="00113103">
              <w:rPr>
                <w:rStyle w:val="Firstpagetablebold"/>
              </w:rPr>
              <w:t>2</w:t>
            </w:r>
            <w:r w:rsidR="00D005B7">
              <w:rPr>
                <w:rStyle w:val="Firstpagetablebold"/>
              </w:rPr>
              <w:t>1</w:t>
            </w:r>
            <w:r w:rsidR="00B55D55">
              <w:rPr>
                <w:rStyle w:val="Firstpagetablebold"/>
              </w:rPr>
              <w:t>/</w:t>
            </w:r>
            <w:r w:rsidR="00432097">
              <w:rPr>
                <w:rStyle w:val="Firstpagetablebold"/>
              </w:rPr>
              <w:t>2</w:t>
            </w:r>
            <w:r w:rsidR="00D005B7">
              <w:rPr>
                <w:rStyle w:val="Firstpagetablebold"/>
              </w:rPr>
              <w:t>2</w:t>
            </w:r>
          </w:p>
        </w:tc>
      </w:tr>
    </w:tbl>
    <w:p w14:paraId="0DBA6FF1"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75F8FFA9" w14:textId="77777777" w:rsidTr="0080749A">
        <w:tc>
          <w:tcPr>
            <w:tcW w:w="8845" w:type="dxa"/>
            <w:gridSpan w:val="3"/>
            <w:tcBorders>
              <w:bottom w:val="single" w:sz="8" w:space="0" w:color="000000"/>
            </w:tcBorders>
            <w:hideMark/>
          </w:tcPr>
          <w:p w14:paraId="44651C3C"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370EAFC" w14:textId="77777777" w:rsidTr="0080749A">
        <w:tc>
          <w:tcPr>
            <w:tcW w:w="2438" w:type="dxa"/>
            <w:gridSpan w:val="2"/>
            <w:tcBorders>
              <w:top w:val="single" w:sz="8" w:space="0" w:color="000000"/>
              <w:left w:val="single" w:sz="8" w:space="0" w:color="000000"/>
              <w:bottom w:val="nil"/>
              <w:right w:val="nil"/>
            </w:tcBorders>
            <w:hideMark/>
          </w:tcPr>
          <w:p w14:paraId="6C74FCBD"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F10D2B9" w14:textId="77777777" w:rsidR="00D5547E" w:rsidRPr="001356F1" w:rsidRDefault="00FC46FD" w:rsidP="00A65706">
            <w:r>
              <w:t>To report on the progress</w:t>
            </w:r>
            <w:r w:rsidR="004E493E">
              <w:t xml:space="preserve"> made on the </w:t>
            </w:r>
            <w:r w:rsidR="002E11D4">
              <w:t xml:space="preserve">Oxford </w:t>
            </w:r>
            <w:r>
              <w:t>City</w:t>
            </w:r>
            <w:r w:rsidR="004E493E">
              <w:t xml:space="preserve"> Council</w:t>
            </w:r>
            <w:r w:rsidR="002E11D4">
              <w:t>’</w:t>
            </w:r>
            <w:r w:rsidR="004E493E">
              <w:t xml:space="preserve">s </w:t>
            </w:r>
            <w:r>
              <w:t>Safeguarding</w:t>
            </w:r>
            <w:r w:rsidR="004E493E">
              <w:t xml:space="preserve"> Action Plan</w:t>
            </w:r>
            <w:r w:rsidR="00180EE6">
              <w:t xml:space="preserve"> </w:t>
            </w:r>
            <w:r w:rsidR="00FB6F3D">
              <w:t>20</w:t>
            </w:r>
            <w:r w:rsidR="003C705B">
              <w:t>21</w:t>
            </w:r>
            <w:r w:rsidR="00FB6F3D">
              <w:t>/2</w:t>
            </w:r>
            <w:r w:rsidR="003C705B">
              <w:t>2</w:t>
            </w:r>
          </w:p>
        </w:tc>
      </w:tr>
      <w:tr w:rsidR="00D5547E" w14:paraId="5A69328C" w14:textId="77777777" w:rsidTr="0080749A">
        <w:tc>
          <w:tcPr>
            <w:tcW w:w="2438" w:type="dxa"/>
            <w:gridSpan w:val="2"/>
            <w:tcBorders>
              <w:top w:val="nil"/>
              <w:left w:val="single" w:sz="8" w:space="0" w:color="000000"/>
              <w:bottom w:val="nil"/>
              <w:right w:val="nil"/>
            </w:tcBorders>
            <w:hideMark/>
          </w:tcPr>
          <w:p w14:paraId="3DF38EFA"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43C0E6F6" w14:textId="77777777" w:rsidR="00D5547E" w:rsidRPr="00EE063B" w:rsidRDefault="004E493E" w:rsidP="005F7F7E">
            <w:pPr>
              <w:rPr>
                <w:color w:val="auto"/>
              </w:rPr>
            </w:pPr>
            <w:r w:rsidRPr="00EE063B">
              <w:rPr>
                <w:color w:val="auto"/>
              </w:rPr>
              <w:t xml:space="preserve">Yes </w:t>
            </w:r>
          </w:p>
        </w:tc>
      </w:tr>
      <w:tr w:rsidR="00D5547E" w14:paraId="7335BF3C" w14:textId="77777777" w:rsidTr="0080749A">
        <w:tc>
          <w:tcPr>
            <w:tcW w:w="2438" w:type="dxa"/>
            <w:gridSpan w:val="2"/>
            <w:tcBorders>
              <w:top w:val="nil"/>
              <w:left w:val="single" w:sz="8" w:space="0" w:color="000000"/>
              <w:bottom w:val="nil"/>
              <w:right w:val="nil"/>
            </w:tcBorders>
            <w:hideMark/>
          </w:tcPr>
          <w:p w14:paraId="10C51422" w14:textId="453D1ED4" w:rsidR="00D5547E" w:rsidRDefault="007C0797">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11CCA72A" w14:textId="65E5267B" w:rsidR="00D5547E" w:rsidRPr="00EE063B" w:rsidRDefault="00815926">
            <w:pPr>
              <w:rPr>
                <w:color w:val="auto"/>
              </w:rPr>
            </w:pPr>
            <w:r>
              <w:rPr>
                <w:color w:val="auto"/>
              </w:rPr>
              <w:t>Cllr Diko Walcott</w:t>
            </w:r>
            <w:r w:rsidR="007C0797">
              <w:rPr>
                <w:color w:val="auto"/>
              </w:rPr>
              <w:t xml:space="preserve">, Cabinet Member for </w:t>
            </w:r>
            <w:r>
              <w:rPr>
                <w:color w:val="auto"/>
              </w:rPr>
              <w:t xml:space="preserve">Safer </w:t>
            </w:r>
            <w:r w:rsidR="002B4DB2">
              <w:rPr>
                <w:color w:val="auto"/>
              </w:rPr>
              <w:t>Communities</w:t>
            </w:r>
          </w:p>
        </w:tc>
      </w:tr>
      <w:tr w:rsidR="0080749A" w14:paraId="6B593669" w14:textId="77777777" w:rsidTr="0080749A">
        <w:tc>
          <w:tcPr>
            <w:tcW w:w="2438" w:type="dxa"/>
            <w:gridSpan w:val="2"/>
            <w:tcBorders>
              <w:top w:val="nil"/>
              <w:left w:val="single" w:sz="8" w:space="0" w:color="000000"/>
              <w:bottom w:val="nil"/>
              <w:right w:val="nil"/>
            </w:tcBorders>
          </w:tcPr>
          <w:p w14:paraId="6FF65DD9" w14:textId="44492E18"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597B542D" w14:textId="77777777" w:rsidR="0080749A" w:rsidRPr="00EE063B" w:rsidRDefault="00113103" w:rsidP="005F7F7E">
            <w:pPr>
              <w:rPr>
                <w:color w:val="auto"/>
              </w:rPr>
            </w:pPr>
            <w:r>
              <w:rPr>
                <w:color w:val="auto"/>
              </w:rPr>
              <w:t>Supporting Thriving Communities</w:t>
            </w:r>
          </w:p>
        </w:tc>
      </w:tr>
      <w:tr w:rsidR="00D5547E" w14:paraId="0AD5EF82" w14:textId="77777777" w:rsidTr="0080749A">
        <w:tc>
          <w:tcPr>
            <w:tcW w:w="2438" w:type="dxa"/>
            <w:gridSpan w:val="2"/>
            <w:tcBorders>
              <w:top w:val="nil"/>
              <w:left w:val="single" w:sz="8" w:space="0" w:color="000000"/>
              <w:bottom w:val="nil"/>
              <w:right w:val="nil"/>
            </w:tcBorders>
            <w:hideMark/>
          </w:tcPr>
          <w:p w14:paraId="588941D8" w14:textId="77777777" w:rsidR="00D5547E" w:rsidRDefault="0003796E">
            <w:pPr>
              <w:rPr>
                <w:rStyle w:val="Firstpagetablebold"/>
              </w:rPr>
            </w:pPr>
            <w:r>
              <w:rPr>
                <w:rStyle w:val="Firstpagetablebold"/>
              </w:rPr>
              <w:t>Policy Framework</w:t>
            </w:r>
            <w:r w:rsidR="00D44E35">
              <w:rPr>
                <w:rStyle w:val="Firstpagetablebold"/>
              </w:rPr>
              <w:t>:</w:t>
            </w:r>
          </w:p>
        </w:tc>
        <w:tc>
          <w:tcPr>
            <w:tcW w:w="6407" w:type="dxa"/>
            <w:tcBorders>
              <w:top w:val="nil"/>
              <w:left w:val="nil"/>
              <w:bottom w:val="nil"/>
              <w:right w:val="single" w:sz="8" w:space="0" w:color="000000"/>
            </w:tcBorders>
            <w:hideMark/>
          </w:tcPr>
          <w:p w14:paraId="24AFE44C" w14:textId="4C0883AF" w:rsidR="00D5547E" w:rsidRPr="00EE063B" w:rsidRDefault="00ED684F" w:rsidP="00ED684F">
            <w:pPr>
              <w:rPr>
                <w:color w:val="auto"/>
              </w:rPr>
            </w:pPr>
            <w:r w:rsidRPr="00EE063B">
              <w:rPr>
                <w:color w:val="auto"/>
              </w:rPr>
              <w:t>Co</w:t>
            </w:r>
            <w:r w:rsidR="007C0797">
              <w:rPr>
                <w:color w:val="auto"/>
              </w:rPr>
              <w:t>uncil Strategy 2020- 24</w:t>
            </w:r>
          </w:p>
        </w:tc>
      </w:tr>
      <w:tr w:rsidR="005F7F7E" w:rsidRPr="00975B07" w14:paraId="03FDC6B3" w14:textId="77777777" w:rsidTr="00CD3B33">
        <w:trPr>
          <w:trHeight w:val="413"/>
        </w:trPr>
        <w:tc>
          <w:tcPr>
            <w:tcW w:w="8845" w:type="dxa"/>
            <w:gridSpan w:val="3"/>
            <w:tcBorders>
              <w:bottom w:val="single" w:sz="8" w:space="0" w:color="000000"/>
            </w:tcBorders>
          </w:tcPr>
          <w:p w14:paraId="4C521509" w14:textId="2DA38ECB" w:rsidR="005F7F7E" w:rsidRPr="00975B07" w:rsidRDefault="00C24E95" w:rsidP="004A6D2F">
            <w:r>
              <w:rPr>
                <w:rStyle w:val="Firstpagetablebold"/>
              </w:rPr>
              <w:t>Recommendations</w:t>
            </w:r>
            <w:r w:rsidR="005F7F7E">
              <w:rPr>
                <w:rStyle w:val="Firstpagetablebold"/>
              </w:rPr>
              <w:t>:</w:t>
            </w:r>
            <w:r>
              <w:rPr>
                <w:rStyle w:val="Firstpagetablebold"/>
              </w:rPr>
              <w:t xml:space="preserve"> That Cabinet</w:t>
            </w:r>
            <w:r w:rsidR="005F7F7E">
              <w:rPr>
                <w:rStyle w:val="Firstpagetablebold"/>
              </w:rPr>
              <w:t xml:space="preserve"> resolves to:</w:t>
            </w:r>
          </w:p>
        </w:tc>
      </w:tr>
      <w:tr w:rsidR="0030208D" w:rsidRPr="00975B07" w14:paraId="0C902BDB" w14:textId="77777777" w:rsidTr="00862E4E">
        <w:trPr>
          <w:trHeight w:val="283"/>
        </w:trPr>
        <w:tc>
          <w:tcPr>
            <w:tcW w:w="426" w:type="dxa"/>
            <w:tcBorders>
              <w:top w:val="single" w:sz="8" w:space="0" w:color="000000"/>
              <w:left w:val="single" w:sz="8" w:space="0" w:color="000000"/>
              <w:bottom w:val="single" w:sz="8" w:space="0" w:color="auto"/>
              <w:right w:val="single" w:sz="8" w:space="0" w:color="000000"/>
            </w:tcBorders>
          </w:tcPr>
          <w:p w14:paraId="39BC7EFE" w14:textId="77777777" w:rsidR="0030208D" w:rsidRPr="00975B07" w:rsidRDefault="00046D2B" w:rsidP="004A6D2F">
            <w:r w:rsidRPr="00975B07">
              <w:t>1.</w:t>
            </w:r>
          </w:p>
        </w:tc>
        <w:tc>
          <w:tcPr>
            <w:tcW w:w="8419" w:type="dxa"/>
            <w:gridSpan w:val="2"/>
            <w:tcBorders>
              <w:top w:val="single" w:sz="8" w:space="0" w:color="000000"/>
              <w:left w:val="single" w:sz="8" w:space="0" w:color="000000"/>
              <w:bottom w:val="single" w:sz="8" w:space="0" w:color="auto"/>
              <w:right w:val="single" w:sz="8" w:space="0" w:color="000000"/>
            </w:tcBorders>
            <w:shd w:val="clear" w:color="auto" w:fill="auto"/>
          </w:tcPr>
          <w:p w14:paraId="0F60B86F" w14:textId="76A9CAE0" w:rsidR="0030208D" w:rsidRPr="001356F1" w:rsidRDefault="00FC46FD" w:rsidP="00B715C1">
            <w:r w:rsidRPr="00C24E95">
              <w:rPr>
                <w:b/>
              </w:rPr>
              <w:t>N</w:t>
            </w:r>
            <w:r w:rsidR="004E493E" w:rsidRPr="00C24E95">
              <w:rPr>
                <w:b/>
              </w:rPr>
              <w:t>ote</w:t>
            </w:r>
            <w:r w:rsidR="004E493E">
              <w:t xml:space="preserve"> the key </w:t>
            </w:r>
            <w:r>
              <w:t>achievements</w:t>
            </w:r>
            <w:r w:rsidR="004E493E">
              <w:t xml:space="preserve"> </w:t>
            </w:r>
            <w:r w:rsidR="002E11D4">
              <w:t xml:space="preserve">of </w:t>
            </w:r>
            <w:r w:rsidR="004E493E">
              <w:t xml:space="preserve">the </w:t>
            </w:r>
            <w:r>
              <w:t>Safeguarding</w:t>
            </w:r>
            <w:r w:rsidR="00EE063B">
              <w:t xml:space="preserve"> work delivered through Oxford City Council </w:t>
            </w:r>
            <w:r w:rsidR="00171036">
              <w:t xml:space="preserve">during </w:t>
            </w:r>
            <w:r w:rsidR="00B715C1">
              <w:t>2021</w:t>
            </w:r>
            <w:r w:rsidR="00FB6F3D">
              <w:t>/2</w:t>
            </w:r>
            <w:r w:rsidR="00B715C1">
              <w:t>022</w:t>
            </w:r>
            <w:r w:rsidR="00C24E95">
              <w:t>; and</w:t>
            </w:r>
          </w:p>
        </w:tc>
      </w:tr>
      <w:tr w:rsidR="0030208D" w:rsidRPr="00975B07" w14:paraId="3EFD2355" w14:textId="77777777" w:rsidTr="00862E4E">
        <w:trPr>
          <w:trHeight w:val="283"/>
        </w:trPr>
        <w:tc>
          <w:tcPr>
            <w:tcW w:w="426" w:type="dxa"/>
            <w:tcBorders>
              <w:top w:val="single" w:sz="8" w:space="0" w:color="auto"/>
              <w:left w:val="single" w:sz="8" w:space="0" w:color="auto"/>
              <w:bottom w:val="single" w:sz="8" w:space="0" w:color="auto"/>
              <w:right w:val="single" w:sz="8" w:space="0" w:color="auto"/>
            </w:tcBorders>
          </w:tcPr>
          <w:p w14:paraId="11EF2683" w14:textId="77777777" w:rsidR="0030208D" w:rsidRPr="00975B07" w:rsidRDefault="00046D2B" w:rsidP="004A6D2F">
            <w:r w:rsidRPr="00975B07">
              <w:t>2.</w:t>
            </w:r>
          </w:p>
        </w:tc>
        <w:tc>
          <w:tcPr>
            <w:tcW w:w="8419" w:type="dxa"/>
            <w:gridSpan w:val="2"/>
            <w:tcBorders>
              <w:top w:val="single" w:sz="8" w:space="0" w:color="auto"/>
              <w:left w:val="single" w:sz="8" w:space="0" w:color="auto"/>
              <w:bottom w:val="single" w:sz="8" w:space="0" w:color="auto"/>
              <w:right w:val="single" w:sz="8" w:space="0" w:color="auto"/>
            </w:tcBorders>
            <w:shd w:val="clear" w:color="auto" w:fill="auto"/>
          </w:tcPr>
          <w:p w14:paraId="1EA51AAD" w14:textId="204DCCA1" w:rsidR="0030208D" w:rsidRPr="00401A91" w:rsidRDefault="00AB15C0" w:rsidP="00AE36F2">
            <w:pPr>
              <w:rPr>
                <w:b/>
              </w:rPr>
            </w:pPr>
            <w:r>
              <w:rPr>
                <w:rStyle w:val="Firstpagetablebold"/>
              </w:rPr>
              <w:t>Approv</w:t>
            </w:r>
            <w:r w:rsidR="00ED684F" w:rsidRPr="00C24E95">
              <w:rPr>
                <w:rStyle w:val="Firstpagetablebold"/>
              </w:rPr>
              <w:t>e</w:t>
            </w:r>
            <w:r w:rsidR="00401A91">
              <w:rPr>
                <w:rStyle w:val="Firstpagetablebold"/>
                <w:b w:val="0"/>
              </w:rPr>
              <w:t xml:space="preserve"> the S</w:t>
            </w:r>
            <w:r w:rsidR="00EE063B">
              <w:rPr>
                <w:rStyle w:val="Firstpagetablebold"/>
                <w:b w:val="0"/>
              </w:rPr>
              <w:t>afeguarding Action</w:t>
            </w:r>
            <w:r w:rsidR="00FC46FD" w:rsidRPr="00401A91">
              <w:rPr>
                <w:rStyle w:val="Firstpagetablebold"/>
                <w:b w:val="0"/>
              </w:rPr>
              <w:t xml:space="preserve"> </w:t>
            </w:r>
            <w:r w:rsidR="00401A91">
              <w:rPr>
                <w:rStyle w:val="Firstpagetablebold"/>
                <w:b w:val="0"/>
              </w:rPr>
              <w:t>P</w:t>
            </w:r>
            <w:r w:rsidR="00FB6F3D">
              <w:rPr>
                <w:rStyle w:val="Firstpagetablebold"/>
                <w:b w:val="0"/>
              </w:rPr>
              <w:t xml:space="preserve">lan </w:t>
            </w:r>
            <w:r w:rsidR="00AE36F2">
              <w:rPr>
                <w:rStyle w:val="Firstpagetablebold"/>
                <w:b w:val="0"/>
              </w:rPr>
              <w:t>2022</w:t>
            </w:r>
            <w:r w:rsidR="00FB6F3D">
              <w:rPr>
                <w:rStyle w:val="Firstpagetablebold"/>
                <w:b w:val="0"/>
              </w:rPr>
              <w:t>/</w:t>
            </w:r>
            <w:r w:rsidR="00AE36F2">
              <w:rPr>
                <w:rStyle w:val="Firstpagetablebold"/>
                <w:b w:val="0"/>
              </w:rPr>
              <w:t xml:space="preserve">23 </w:t>
            </w:r>
            <w:r w:rsidR="00A65706">
              <w:rPr>
                <w:rStyle w:val="Firstpagetablebold"/>
                <w:b w:val="0"/>
              </w:rPr>
              <w:t>s</w:t>
            </w:r>
            <w:r>
              <w:rPr>
                <w:rStyle w:val="Firstpagetablebold"/>
                <w:b w:val="0"/>
              </w:rPr>
              <w:t>et out at</w:t>
            </w:r>
            <w:r w:rsidR="00401A91">
              <w:rPr>
                <w:rStyle w:val="Firstpagetablebold"/>
                <w:b w:val="0"/>
              </w:rPr>
              <w:t xml:space="preserve"> </w:t>
            </w:r>
            <w:r w:rsidR="002E11D4">
              <w:rPr>
                <w:rStyle w:val="Firstpagetablebold"/>
                <w:b w:val="0"/>
              </w:rPr>
              <w:t>A</w:t>
            </w:r>
            <w:r>
              <w:rPr>
                <w:rStyle w:val="Firstpagetablebold"/>
                <w:b w:val="0"/>
              </w:rPr>
              <w:t>ppendix 1.</w:t>
            </w:r>
          </w:p>
        </w:tc>
      </w:tr>
    </w:tbl>
    <w:p w14:paraId="10414E78"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32838D40" w14:textId="77777777" w:rsidTr="00CD3B3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46C1C39" w14:textId="77777777" w:rsidR="00966D42" w:rsidRPr="00975B07" w:rsidRDefault="00966D42" w:rsidP="00263EA3">
            <w:pPr>
              <w:jc w:val="center"/>
            </w:pPr>
            <w:r w:rsidRPr="00745BF0">
              <w:rPr>
                <w:rStyle w:val="Firstpagetablebold"/>
              </w:rPr>
              <w:t>Appendices</w:t>
            </w:r>
          </w:p>
        </w:tc>
      </w:tr>
      <w:tr w:rsidR="00ED5860" w:rsidRPr="00975B07" w14:paraId="3DF2A57D" w14:textId="77777777" w:rsidTr="00C24E95">
        <w:tc>
          <w:tcPr>
            <w:tcW w:w="2438" w:type="dxa"/>
            <w:tcBorders>
              <w:top w:val="single" w:sz="8" w:space="0" w:color="000000"/>
              <w:left w:val="single" w:sz="8" w:space="0" w:color="000000"/>
              <w:bottom w:val="single" w:sz="8" w:space="0" w:color="auto"/>
              <w:right w:val="single" w:sz="8" w:space="0" w:color="000000"/>
            </w:tcBorders>
            <w:shd w:val="clear" w:color="auto" w:fill="auto"/>
          </w:tcPr>
          <w:p w14:paraId="7BCEA238" w14:textId="77777777" w:rsidR="00ED5860" w:rsidRPr="00975B07" w:rsidRDefault="00ED5860" w:rsidP="004A6D2F">
            <w:r w:rsidRPr="00975B07">
              <w:t>Appendix 1</w:t>
            </w:r>
          </w:p>
        </w:tc>
        <w:tc>
          <w:tcPr>
            <w:tcW w:w="6406" w:type="dxa"/>
            <w:tcBorders>
              <w:top w:val="single" w:sz="8" w:space="0" w:color="000000"/>
              <w:left w:val="single" w:sz="8" w:space="0" w:color="000000"/>
              <w:bottom w:val="single" w:sz="8" w:space="0" w:color="auto"/>
              <w:right w:val="single" w:sz="8" w:space="0" w:color="000000"/>
            </w:tcBorders>
          </w:tcPr>
          <w:p w14:paraId="4132339B" w14:textId="77777777" w:rsidR="00ED5860" w:rsidRPr="001356F1" w:rsidRDefault="0003796E" w:rsidP="003C705B">
            <w:r>
              <w:t>Oxford C</w:t>
            </w:r>
            <w:r w:rsidR="00401A91">
              <w:t>ity C</w:t>
            </w:r>
            <w:r w:rsidR="00EE063B">
              <w:t>ouncil</w:t>
            </w:r>
            <w:r w:rsidR="00CB0E5C">
              <w:t>’</w:t>
            </w:r>
            <w:r w:rsidR="00EE063B">
              <w:t>s Safeguarding Action</w:t>
            </w:r>
            <w:r>
              <w:t xml:space="preserve"> Plan 20</w:t>
            </w:r>
            <w:r w:rsidR="00FB6F3D">
              <w:t>2</w:t>
            </w:r>
            <w:r w:rsidR="003C705B">
              <w:t>2</w:t>
            </w:r>
            <w:r w:rsidR="00A65706">
              <w:t>/2</w:t>
            </w:r>
            <w:r w:rsidR="003C705B">
              <w:t>3</w:t>
            </w:r>
          </w:p>
        </w:tc>
      </w:tr>
      <w:tr w:rsidR="00A6642D" w:rsidRPr="00975B07" w14:paraId="04952F54" w14:textId="77777777" w:rsidTr="00C24E95">
        <w:tc>
          <w:tcPr>
            <w:tcW w:w="2438" w:type="dxa"/>
            <w:tcBorders>
              <w:top w:val="single" w:sz="8" w:space="0" w:color="auto"/>
              <w:left w:val="single" w:sz="8" w:space="0" w:color="auto"/>
              <w:bottom w:val="single" w:sz="8" w:space="0" w:color="auto"/>
              <w:right w:val="single" w:sz="8" w:space="0" w:color="auto"/>
            </w:tcBorders>
            <w:shd w:val="clear" w:color="auto" w:fill="auto"/>
          </w:tcPr>
          <w:p w14:paraId="20C380A2" w14:textId="77777777" w:rsidR="00A6642D" w:rsidRDefault="00A6642D" w:rsidP="000012BC">
            <w:r>
              <w:t xml:space="preserve">Appendix </w:t>
            </w:r>
            <w:r w:rsidR="0032600F">
              <w:t>2</w:t>
            </w:r>
          </w:p>
        </w:tc>
        <w:tc>
          <w:tcPr>
            <w:tcW w:w="6406" w:type="dxa"/>
            <w:tcBorders>
              <w:top w:val="single" w:sz="8" w:space="0" w:color="auto"/>
              <w:left w:val="single" w:sz="8" w:space="0" w:color="auto"/>
              <w:bottom w:val="single" w:sz="8" w:space="0" w:color="auto"/>
              <w:right w:val="single" w:sz="8" w:space="0" w:color="auto"/>
            </w:tcBorders>
          </w:tcPr>
          <w:p w14:paraId="072A80A0" w14:textId="77777777" w:rsidR="00A6642D" w:rsidRDefault="003B139F" w:rsidP="00E51CB7">
            <w:r>
              <w:t>O</w:t>
            </w:r>
            <w:r w:rsidR="00AC4256">
              <w:t xml:space="preserve">xfordshire </w:t>
            </w:r>
            <w:r w:rsidR="00113103">
              <w:t>S</w:t>
            </w:r>
            <w:r w:rsidR="00AC4256">
              <w:t>afeguarding Children Board (O</w:t>
            </w:r>
            <w:r>
              <w:t>SCB</w:t>
            </w:r>
            <w:r w:rsidR="00AC4256">
              <w:t>)</w:t>
            </w:r>
            <w:r>
              <w:t xml:space="preserve"> Governance Structure</w:t>
            </w:r>
          </w:p>
        </w:tc>
      </w:tr>
    </w:tbl>
    <w:p w14:paraId="6A455BA4" w14:textId="77777777" w:rsidR="002B6830" w:rsidRPr="002B6830" w:rsidRDefault="002B6830" w:rsidP="002B6830"/>
    <w:p w14:paraId="1280A446" w14:textId="77777777" w:rsidR="0084072B" w:rsidRPr="00DD2403" w:rsidRDefault="0084072B" w:rsidP="00DD2403">
      <w:pPr>
        <w:pStyle w:val="Heading1"/>
      </w:pPr>
      <w:r w:rsidRPr="00DD2403">
        <w:t>Introduction</w:t>
      </w:r>
    </w:p>
    <w:p w14:paraId="6C2AD8E9" w14:textId="3FDFF381" w:rsidR="0084072B" w:rsidRPr="00DD2403" w:rsidRDefault="00DD2403" w:rsidP="00C24E95">
      <w:pPr>
        <w:pStyle w:val="bParagraphtext"/>
        <w:numPr>
          <w:ilvl w:val="0"/>
          <w:numId w:val="24"/>
        </w:numPr>
        <w:tabs>
          <w:tab w:val="clear" w:pos="567"/>
          <w:tab w:val="left" w:pos="426"/>
        </w:tabs>
        <w:ind w:left="420" w:hanging="406"/>
      </w:pPr>
      <w:r>
        <w:rPr>
          <w:rStyle w:val="NumberedlistChar"/>
        </w:rPr>
        <w:t>T</w:t>
      </w:r>
      <w:r w:rsidR="0084072B" w:rsidRPr="00DD2403">
        <w:rPr>
          <w:rStyle w:val="BulletpointsChar"/>
        </w:rPr>
        <w:t xml:space="preserve">his </w:t>
      </w:r>
      <w:r w:rsidR="00D132B3" w:rsidRPr="00DD2403">
        <w:rPr>
          <w:rStyle w:val="BulletpointsChar"/>
        </w:rPr>
        <w:t>is</w:t>
      </w:r>
      <w:r w:rsidR="00B91745" w:rsidRPr="00DD2403">
        <w:rPr>
          <w:rStyle w:val="BulletpointsChar"/>
        </w:rPr>
        <w:t xml:space="preserve"> an agreed annual report to </w:t>
      </w:r>
      <w:r w:rsidR="00D37C43">
        <w:rPr>
          <w:rStyle w:val="BulletpointsChar"/>
        </w:rPr>
        <w:t>C</w:t>
      </w:r>
      <w:r w:rsidR="00B91745" w:rsidRPr="00DD2403">
        <w:rPr>
          <w:rStyle w:val="BulletpointsChar"/>
        </w:rPr>
        <w:t xml:space="preserve">abinet on how </w:t>
      </w:r>
      <w:r w:rsidR="00DE70BB" w:rsidRPr="00DD2403">
        <w:rPr>
          <w:rStyle w:val="BulletpointsChar"/>
        </w:rPr>
        <w:t xml:space="preserve">we are </w:t>
      </w:r>
      <w:r w:rsidR="00D132B3" w:rsidRPr="00DD2403">
        <w:rPr>
          <w:rStyle w:val="BulletpointsChar"/>
        </w:rPr>
        <w:t>fulfilling</w:t>
      </w:r>
      <w:r w:rsidR="00E028BA">
        <w:rPr>
          <w:rStyle w:val="BulletpointsChar"/>
        </w:rPr>
        <w:t xml:space="preserve"> our statutory </w:t>
      </w:r>
      <w:r w:rsidR="00D132B3" w:rsidRPr="00DD2403">
        <w:rPr>
          <w:rStyle w:val="BulletpointsChar"/>
        </w:rPr>
        <w:t>safeguarding duties</w:t>
      </w:r>
      <w:r w:rsidR="00B91745" w:rsidRPr="00DD2403">
        <w:rPr>
          <w:rStyle w:val="BulletpointsChar"/>
        </w:rPr>
        <w:t xml:space="preserve"> within Oxford City </w:t>
      </w:r>
      <w:r w:rsidR="00D132B3" w:rsidRPr="00DD2403">
        <w:rPr>
          <w:rStyle w:val="BulletpointsChar"/>
        </w:rPr>
        <w:t>Council</w:t>
      </w:r>
      <w:r w:rsidR="00F75B4F" w:rsidRPr="00DD2403">
        <w:rPr>
          <w:rStyle w:val="BulletpointsChar"/>
        </w:rPr>
        <w:t>.</w:t>
      </w:r>
      <w:r w:rsidR="00B91745" w:rsidRPr="00DD2403">
        <w:rPr>
          <w:rStyle w:val="BulletpointsChar"/>
        </w:rPr>
        <w:t xml:space="preserve"> It aims to</w:t>
      </w:r>
      <w:r w:rsidR="00E86835">
        <w:rPr>
          <w:rStyle w:val="BulletpointsChar"/>
        </w:rPr>
        <w:t>:</w:t>
      </w:r>
      <w:r w:rsidR="00B91745" w:rsidRPr="00DD2403">
        <w:rPr>
          <w:rStyle w:val="BulletpointsChar"/>
        </w:rPr>
        <w:t xml:space="preserve"> </w:t>
      </w:r>
    </w:p>
    <w:p w14:paraId="42D05E6D" w14:textId="438F5D16" w:rsidR="0084072B" w:rsidRDefault="0084072B" w:rsidP="00C24E95">
      <w:pPr>
        <w:pStyle w:val="Bulletpoints"/>
        <w:numPr>
          <w:ilvl w:val="0"/>
          <w:numId w:val="26"/>
        </w:numPr>
        <w:ind w:left="1022" w:hanging="378"/>
      </w:pPr>
      <w:r>
        <w:t xml:space="preserve">Outline </w:t>
      </w:r>
      <w:r w:rsidR="00DA6DB7">
        <w:t>the</w:t>
      </w:r>
      <w:r w:rsidR="00FB6F3D">
        <w:t xml:space="preserve"> </w:t>
      </w:r>
      <w:r w:rsidR="00D37C43">
        <w:t>m</w:t>
      </w:r>
      <w:r>
        <w:t>ulti-agency safeguarding arrangements in Oxf</w:t>
      </w:r>
      <w:r w:rsidR="009F6B7B">
        <w:t>or</w:t>
      </w:r>
      <w:r>
        <w:t>dshire</w:t>
      </w:r>
      <w:r w:rsidR="00AE36F2">
        <w:t>.</w:t>
      </w:r>
    </w:p>
    <w:p w14:paraId="4EC35822" w14:textId="77777777" w:rsidR="0084072B" w:rsidRPr="00793BD6" w:rsidRDefault="0084072B" w:rsidP="00C24E95">
      <w:pPr>
        <w:pStyle w:val="Bulletpoints"/>
        <w:numPr>
          <w:ilvl w:val="0"/>
          <w:numId w:val="26"/>
        </w:numPr>
        <w:ind w:left="1022" w:hanging="378"/>
      </w:pPr>
      <w:r w:rsidRPr="0095125F">
        <w:t xml:space="preserve">Share the results of the safeguarding self-assessment </w:t>
      </w:r>
      <w:r>
        <w:t xml:space="preserve">audit </w:t>
      </w:r>
      <w:r w:rsidR="00FB6F3D">
        <w:t>202</w:t>
      </w:r>
      <w:r w:rsidR="00D005B7">
        <w:t>1</w:t>
      </w:r>
      <w:r>
        <w:t>.</w:t>
      </w:r>
    </w:p>
    <w:p w14:paraId="3718F6B4" w14:textId="77777777" w:rsidR="0084072B" w:rsidRDefault="0084072B" w:rsidP="00C24E95">
      <w:pPr>
        <w:pStyle w:val="Bulletpoints"/>
        <w:numPr>
          <w:ilvl w:val="0"/>
          <w:numId w:val="26"/>
        </w:numPr>
        <w:ind w:left="1022" w:hanging="378"/>
      </w:pPr>
      <w:r w:rsidRPr="0095125F">
        <w:t>Highlight the key achievements and p</w:t>
      </w:r>
      <w:r>
        <w:t xml:space="preserve">rogress made in relation to the </w:t>
      </w:r>
      <w:r w:rsidRPr="0095125F">
        <w:t>safeguarding work delivered by Oxford City Council.</w:t>
      </w:r>
    </w:p>
    <w:p w14:paraId="53BD35E0" w14:textId="368E15FD" w:rsidR="00FB6F3D" w:rsidRPr="00793BD6" w:rsidRDefault="00FB6F3D" w:rsidP="00C24E95">
      <w:pPr>
        <w:pStyle w:val="Bulletpoints"/>
        <w:numPr>
          <w:ilvl w:val="0"/>
          <w:numId w:val="26"/>
        </w:numPr>
        <w:ind w:left="1022" w:hanging="378"/>
      </w:pPr>
      <w:r>
        <w:lastRenderedPageBreak/>
        <w:t>Recognise the impact of COVID</w:t>
      </w:r>
      <w:r w:rsidR="00DE70BB">
        <w:t>-19</w:t>
      </w:r>
      <w:r>
        <w:t xml:space="preserve"> on safeguarding issues and Oxford City Council</w:t>
      </w:r>
      <w:r w:rsidR="00D37C43">
        <w:t>’</w:t>
      </w:r>
      <w:r>
        <w:t xml:space="preserve">s </w:t>
      </w:r>
      <w:r w:rsidR="00806CBE">
        <w:t>responses</w:t>
      </w:r>
      <w:r>
        <w:t xml:space="preserve"> to these</w:t>
      </w:r>
      <w:r w:rsidR="00AE36F2">
        <w:t>.</w:t>
      </w:r>
    </w:p>
    <w:p w14:paraId="1CC8AE17" w14:textId="1AD6DFFD" w:rsidR="0084072B" w:rsidRPr="00793BD6" w:rsidRDefault="0084072B" w:rsidP="00C24E95">
      <w:pPr>
        <w:pStyle w:val="Bulletpoints"/>
        <w:numPr>
          <w:ilvl w:val="0"/>
          <w:numId w:val="26"/>
        </w:numPr>
        <w:ind w:left="1022" w:hanging="378"/>
      </w:pPr>
      <w:r w:rsidRPr="0095125F">
        <w:t>Focus on areas identified</w:t>
      </w:r>
      <w:r w:rsidR="00FB6F3D">
        <w:t xml:space="preserve"> </w:t>
      </w:r>
      <w:r w:rsidR="00F75B4F">
        <w:t xml:space="preserve">to </w:t>
      </w:r>
      <w:r w:rsidR="000370F4">
        <w:t>strengthen</w:t>
      </w:r>
      <w:r w:rsidR="00FB6F3D">
        <w:t xml:space="preserve"> in 202</w:t>
      </w:r>
      <w:r w:rsidR="00113103">
        <w:t>1</w:t>
      </w:r>
      <w:r w:rsidR="00FB6F3D">
        <w:t>/2</w:t>
      </w:r>
      <w:r w:rsidR="00113103">
        <w:t>2</w:t>
      </w:r>
      <w:r w:rsidR="00F75B4F">
        <w:t>,</w:t>
      </w:r>
      <w:r w:rsidRPr="0095125F">
        <w:t xml:space="preserve"> collated</w:t>
      </w:r>
      <w:r w:rsidRPr="00A1149C">
        <w:t xml:space="preserve"> within an </w:t>
      </w:r>
      <w:r w:rsidR="00AE36F2">
        <w:t>A</w:t>
      </w:r>
      <w:r w:rsidR="00AE36F2" w:rsidRPr="00A1149C">
        <w:t xml:space="preserve">ction </w:t>
      </w:r>
      <w:r w:rsidR="00AE36F2">
        <w:t>P</w:t>
      </w:r>
      <w:r w:rsidR="00AE36F2" w:rsidRPr="00A1149C">
        <w:t>lan</w:t>
      </w:r>
      <w:r w:rsidR="00AE36F2">
        <w:t xml:space="preserve"> </w:t>
      </w:r>
      <w:r>
        <w:t>a</w:t>
      </w:r>
      <w:r w:rsidRPr="00A1149C">
        <w:t>ttached a</w:t>
      </w:r>
      <w:r>
        <w:t>t</w:t>
      </w:r>
      <w:r w:rsidRPr="00A1149C">
        <w:t xml:space="preserve"> </w:t>
      </w:r>
      <w:r>
        <w:t>A</w:t>
      </w:r>
      <w:r w:rsidRPr="00A1149C">
        <w:t>ppendix 1.</w:t>
      </w:r>
    </w:p>
    <w:p w14:paraId="59CB686B" w14:textId="77777777" w:rsidR="0084072B" w:rsidRDefault="0084072B" w:rsidP="00C24E95">
      <w:pPr>
        <w:pStyle w:val="Bulletpoints"/>
        <w:numPr>
          <w:ilvl w:val="0"/>
          <w:numId w:val="26"/>
        </w:numPr>
        <w:ind w:left="1022" w:hanging="378"/>
      </w:pPr>
      <w:r w:rsidRPr="00A1149C">
        <w:t xml:space="preserve">Consider </w:t>
      </w:r>
      <w:r w:rsidR="00806CBE">
        <w:t xml:space="preserve">identified </w:t>
      </w:r>
      <w:r w:rsidRPr="00A1149C">
        <w:t>challenges and risks in rela</w:t>
      </w:r>
      <w:r w:rsidR="00806CBE">
        <w:t>tion to external environment and actions that we will contribute to</w:t>
      </w:r>
      <w:r w:rsidR="00DA6DB7">
        <w:t>, to</w:t>
      </w:r>
      <w:r w:rsidR="00806CBE">
        <w:t xml:space="preserve"> support the system.</w:t>
      </w:r>
    </w:p>
    <w:p w14:paraId="6B71B652" w14:textId="09B1FCF0" w:rsidR="0024517A" w:rsidRPr="0024517A" w:rsidRDefault="0024517A" w:rsidP="00C24E95">
      <w:pPr>
        <w:pStyle w:val="bParagraphtext"/>
        <w:numPr>
          <w:ilvl w:val="0"/>
          <w:numId w:val="24"/>
        </w:numPr>
        <w:tabs>
          <w:tab w:val="clear" w:pos="567"/>
        </w:tabs>
        <w:ind w:left="434" w:hanging="692"/>
      </w:pPr>
      <w:r>
        <w:t>Oxford City</w:t>
      </w:r>
      <w:r w:rsidRPr="0024517A">
        <w:t xml:space="preserve"> Council has a legal duty of care to ensure children and adults at risk are protected within the facilities, services and activities under the direct remit and control of the Council.</w:t>
      </w:r>
      <w:r>
        <w:t xml:space="preserve"> The Council has</w:t>
      </w:r>
      <w:r w:rsidRPr="0024517A">
        <w:t xml:space="preserve"> specific legal responsibilities under the Children Act 2004 </w:t>
      </w:r>
      <w:r w:rsidR="00A22494">
        <w:t xml:space="preserve">(section 11) </w:t>
      </w:r>
      <w:r w:rsidRPr="0024517A">
        <w:t xml:space="preserve">and the </w:t>
      </w:r>
      <w:r w:rsidR="00A22494">
        <w:t>Care Act 2014 (sections 42-46) which aim</w:t>
      </w:r>
      <w:r w:rsidRPr="0024517A">
        <w:t xml:space="preserve"> to make sure the welfare and development needs of children are met and that ch</w:t>
      </w:r>
      <w:r w:rsidR="00A22494">
        <w:t>ildren are protected from harm.</w:t>
      </w:r>
    </w:p>
    <w:p w14:paraId="046C65BF" w14:textId="0C413791" w:rsidR="0024517A" w:rsidRPr="00D900A0" w:rsidRDefault="0024517A" w:rsidP="00C24E95">
      <w:pPr>
        <w:pStyle w:val="bParagraphtext"/>
        <w:numPr>
          <w:ilvl w:val="0"/>
          <w:numId w:val="24"/>
        </w:numPr>
        <w:tabs>
          <w:tab w:val="clear" w:pos="567"/>
        </w:tabs>
        <w:ind w:left="434" w:hanging="692"/>
      </w:pPr>
      <w:r w:rsidRPr="0024517A">
        <w:t>Safeguarding is the action taken to promote the welfare of children and vulnerable adul</w:t>
      </w:r>
      <w:r w:rsidR="00A22494">
        <w:t>ts</w:t>
      </w:r>
      <w:r w:rsidR="002978A3">
        <w:t xml:space="preserve"> with care and support needs</w:t>
      </w:r>
      <w:r w:rsidR="00A22494">
        <w:t xml:space="preserve"> and protect them from harm as well as p</w:t>
      </w:r>
      <w:r w:rsidRPr="0024517A">
        <w:t>rotecting children and vulnerable adul</w:t>
      </w:r>
      <w:r w:rsidR="00A22494">
        <w:t xml:space="preserve">ts from abuse and maltreatment, </w:t>
      </w:r>
      <w:r w:rsidRPr="0024517A">
        <w:t>preventing harm to ch</w:t>
      </w:r>
      <w:r w:rsidR="00A22494">
        <w:t xml:space="preserve">ildren's health or development and </w:t>
      </w:r>
      <w:r w:rsidRPr="0024517A">
        <w:t xml:space="preserve">ensuring that they grow up with the provision of safe and effective care enabling them to live free from harm, </w:t>
      </w:r>
      <w:r w:rsidRPr="00D900A0">
        <w:t>abuse and neglect.</w:t>
      </w:r>
    </w:p>
    <w:p w14:paraId="4D8810E6" w14:textId="1BF473E0" w:rsidR="0024517A" w:rsidRPr="00D900A0" w:rsidRDefault="0024517A" w:rsidP="00C24E95">
      <w:pPr>
        <w:pStyle w:val="bParagraphtext"/>
        <w:numPr>
          <w:ilvl w:val="0"/>
          <w:numId w:val="24"/>
        </w:numPr>
        <w:tabs>
          <w:tab w:val="clear" w:pos="567"/>
        </w:tabs>
        <w:ind w:left="434" w:hanging="692"/>
        <w:rPr>
          <w:rStyle w:val="Firstpagetablebold"/>
          <w:b w:val="0"/>
        </w:rPr>
      </w:pPr>
      <w:r w:rsidRPr="00D900A0">
        <w:rPr>
          <w:rStyle w:val="Firstpagetablebold"/>
          <w:b w:val="0"/>
        </w:rPr>
        <w:t xml:space="preserve">Oxford City Council's Safeguarding Policy builds upon existing good practice across its services and sets out its safeguarding policies and procedures. </w:t>
      </w:r>
    </w:p>
    <w:p w14:paraId="77FD3074" w14:textId="0C0E1765" w:rsidR="00806CBE" w:rsidRDefault="00A6642D" w:rsidP="00C24E95">
      <w:pPr>
        <w:pStyle w:val="bParagraphtext"/>
        <w:numPr>
          <w:ilvl w:val="0"/>
          <w:numId w:val="24"/>
        </w:numPr>
        <w:tabs>
          <w:tab w:val="clear" w:pos="567"/>
        </w:tabs>
        <w:ind w:left="434" w:hanging="692"/>
        <w:rPr>
          <w:rStyle w:val="Firstpagetablebold"/>
          <w:b w:val="0"/>
        </w:rPr>
      </w:pPr>
      <w:r w:rsidRPr="00D900A0">
        <w:rPr>
          <w:rStyle w:val="Firstpagetablebold"/>
          <w:b w:val="0"/>
        </w:rPr>
        <w:t>The Safeguarding</w:t>
      </w:r>
      <w:r w:rsidR="00806CBE" w:rsidRPr="00D900A0">
        <w:rPr>
          <w:rStyle w:val="Firstpagetablebold"/>
          <w:b w:val="0"/>
        </w:rPr>
        <w:t xml:space="preserve"> </w:t>
      </w:r>
      <w:r w:rsidRPr="00D900A0">
        <w:rPr>
          <w:rStyle w:val="Firstpagetablebold"/>
          <w:b w:val="0"/>
        </w:rPr>
        <w:t>Policy</w:t>
      </w:r>
      <w:r w:rsidR="00B06684" w:rsidRPr="00D900A0">
        <w:rPr>
          <w:rStyle w:val="Firstpagetablebold"/>
          <w:b w:val="0"/>
        </w:rPr>
        <w:t xml:space="preserve"> </w:t>
      </w:r>
      <w:r w:rsidR="00D54060">
        <w:rPr>
          <w:rStyle w:val="Firstpagetablebold"/>
          <w:b w:val="0"/>
        </w:rPr>
        <w:t>was</w:t>
      </w:r>
      <w:r w:rsidR="00806CBE" w:rsidRPr="00D900A0">
        <w:rPr>
          <w:rStyle w:val="Firstpagetablebold"/>
          <w:b w:val="0"/>
        </w:rPr>
        <w:t xml:space="preserve"> reviewed in </w:t>
      </w:r>
      <w:r w:rsidR="00EB2C33">
        <w:rPr>
          <w:rStyle w:val="Firstpagetablebold"/>
          <w:b w:val="0"/>
        </w:rPr>
        <w:t>May</w:t>
      </w:r>
      <w:r w:rsidR="00806CBE" w:rsidRPr="00D900A0">
        <w:rPr>
          <w:rStyle w:val="Firstpagetablebold"/>
          <w:b w:val="0"/>
        </w:rPr>
        <w:t xml:space="preserve"> 2021</w:t>
      </w:r>
      <w:r w:rsidR="00D54060">
        <w:rPr>
          <w:rStyle w:val="Firstpagetablebold"/>
          <w:b w:val="0"/>
        </w:rPr>
        <w:t xml:space="preserve"> and agreed at Cabinet in June 2021.</w:t>
      </w:r>
      <w:r w:rsidR="002978A3">
        <w:rPr>
          <w:rStyle w:val="Firstpagetablebold"/>
          <w:b w:val="0"/>
        </w:rPr>
        <w:t xml:space="preserve"> There are no changes to the Policy to note this year.</w:t>
      </w:r>
    </w:p>
    <w:p w14:paraId="4738B75E" w14:textId="77777777" w:rsidR="0084072B" w:rsidRDefault="0084072B" w:rsidP="00950642">
      <w:pPr>
        <w:pStyle w:val="Heading1"/>
        <w:ind w:left="-252"/>
      </w:pPr>
      <w:r w:rsidRPr="003B3AF4">
        <w:t>Oxfordshire Multi Agency Safeguarding</w:t>
      </w:r>
      <w:r w:rsidR="00D56C12" w:rsidRPr="003B3AF4">
        <w:t xml:space="preserve"> </w:t>
      </w:r>
      <w:r w:rsidRPr="003B3AF4">
        <w:t>Arrangements</w:t>
      </w:r>
      <w:r w:rsidR="00806CBE" w:rsidRPr="003B3AF4">
        <w:t xml:space="preserve"> (MASA)</w:t>
      </w:r>
    </w:p>
    <w:p w14:paraId="65DF7A45" w14:textId="2AA98A2C" w:rsidR="00C31B8A" w:rsidRPr="00DD2403" w:rsidRDefault="00E41D07" w:rsidP="00950642">
      <w:pPr>
        <w:pStyle w:val="bParagraphtext"/>
        <w:numPr>
          <w:ilvl w:val="0"/>
          <w:numId w:val="24"/>
        </w:numPr>
        <w:ind w:left="448" w:hanging="686"/>
        <w:rPr>
          <w:rStyle w:val="Firstpagetablebold"/>
          <w:b w:val="0"/>
        </w:rPr>
      </w:pPr>
      <w:r w:rsidRPr="00DD2403">
        <w:rPr>
          <w:rStyle w:val="Firstpagetablebold"/>
          <w:b w:val="0"/>
        </w:rPr>
        <w:t>The development, delivery and quality monitoring of</w:t>
      </w:r>
      <w:r w:rsidR="00A37534" w:rsidRPr="00DD2403">
        <w:rPr>
          <w:rStyle w:val="Firstpagetablebold"/>
          <w:b w:val="0"/>
        </w:rPr>
        <w:t xml:space="preserve"> safeguarding service </w:t>
      </w:r>
      <w:r w:rsidR="00D900A0" w:rsidRPr="00DD2403">
        <w:rPr>
          <w:rStyle w:val="Firstpagetablebold"/>
          <w:b w:val="0"/>
        </w:rPr>
        <w:t>provision is</w:t>
      </w:r>
      <w:r w:rsidRPr="00DD2403">
        <w:rPr>
          <w:rStyle w:val="Firstpagetablebold"/>
          <w:b w:val="0"/>
        </w:rPr>
        <w:t xml:space="preserve"> the responsibility of the Oxfordshire Safeguarding Children Board (OSCB) and Oxfordshire Sa</w:t>
      </w:r>
      <w:r w:rsidR="00DD2403">
        <w:rPr>
          <w:rStyle w:val="Firstpagetablebold"/>
          <w:b w:val="0"/>
        </w:rPr>
        <w:t>feguarding Adults Board (OSAB).</w:t>
      </w:r>
    </w:p>
    <w:p w14:paraId="4962A333" w14:textId="452679AC" w:rsidR="00222A53" w:rsidRDefault="00D111A9" w:rsidP="00950642">
      <w:pPr>
        <w:pStyle w:val="bParagraphtext"/>
        <w:numPr>
          <w:ilvl w:val="0"/>
          <w:numId w:val="24"/>
        </w:numPr>
        <w:ind w:left="448" w:hanging="686"/>
        <w:rPr>
          <w:rStyle w:val="Firstpagetablebold"/>
          <w:rFonts w:eastAsiaTheme="minorHAnsi"/>
          <w:b w:val="0"/>
        </w:rPr>
      </w:pPr>
      <w:r w:rsidRPr="00DD2403">
        <w:rPr>
          <w:rStyle w:val="Firstpagetablebold"/>
          <w:b w:val="0"/>
        </w:rPr>
        <w:t>The</w:t>
      </w:r>
      <w:r w:rsidR="00C8771B" w:rsidRPr="00DD2403">
        <w:rPr>
          <w:rStyle w:val="Firstpagetablebold"/>
          <w:rFonts w:eastAsiaTheme="minorHAnsi"/>
          <w:b w:val="0"/>
        </w:rPr>
        <w:t xml:space="preserve"> Children and Social Work Act 2017 </w:t>
      </w:r>
      <w:r w:rsidR="0059256B" w:rsidRPr="00DD2403">
        <w:rPr>
          <w:rStyle w:val="Firstpagetablebold"/>
          <w:rFonts w:eastAsiaTheme="minorHAnsi"/>
          <w:b w:val="0"/>
        </w:rPr>
        <w:t xml:space="preserve">introduced flexibility </w:t>
      </w:r>
      <w:r w:rsidR="00331431" w:rsidRPr="00DD2403">
        <w:rPr>
          <w:rStyle w:val="Firstpagetablebold"/>
          <w:rFonts w:eastAsiaTheme="minorHAnsi"/>
          <w:b w:val="0"/>
        </w:rPr>
        <w:t xml:space="preserve">to replace Local </w:t>
      </w:r>
      <w:r w:rsidR="00C8771B" w:rsidRPr="00DD2403">
        <w:rPr>
          <w:rStyle w:val="Firstpagetablebold"/>
          <w:rFonts w:eastAsiaTheme="minorHAnsi"/>
          <w:b w:val="0"/>
        </w:rPr>
        <w:t>Safeguarding Children Boards (LSCBs) with</w:t>
      </w:r>
      <w:r w:rsidR="0059256B" w:rsidRPr="00DD2403">
        <w:rPr>
          <w:rStyle w:val="Firstpagetablebold"/>
          <w:rFonts w:eastAsiaTheme="minorHAnsi"/>
          <w:b w:val="0"/>
        </w:rPr>
        <w:t xml:space="preserve"> new</w:t>
      </w:r>
      <w:r w:rsidR="00C8771B" w:rsidRPr="00DD2403">
        <w:rPr>
          <w:rStyle w:val="Firstpagetablebold"/>
          <w:rFonts w:eastAsiaTheme="minorHAnsi"/>
          <w:b w:val="0"/>
        </w:rPr>
        <w:t xml:space="preserve"> local safeguarding arrangements.</w:t>
      </w:r>
      <w:r w:rsidR="0059256B" w:rsidRPr="00DD2403">
        <w:rPr>
          <w:rStyle w:val="Firstpagetablebold"/>
          <w:rFonts w:eastAsiaTheme="minorHAnsi"/>
          <w:b w:val="0"/>
        </w:rPr>
        <w:t xml:space="preserve"> It also established that </w:t>
      </w:r>
      <w:r w:rsidR="00C8771B" w:rsidRPr="00DD2403">
        <w:rPr>
          <w:rStyle w:val="Firstpagetablebold"/>
          <w:rFonts w:eastAsiaTheme="minorHAnsi"/>
          <w:b w:val="0"/>
        </w:rPr>
        <w:t xml:space="preserve">collective responsibility and accountability of these arrangements </w:t>
      </w:r>
      <w:r w:rsidR="0059256B" w:rsidRPr="00DD2403">
        <w:rPr>
          <w:rStyle w:val="Firstpagetablebold"/>
          <w:rFonts w:eastAsiaTheme="minorHAnsi"/>
          <w:b w:val="0"/>
        </w:rPr>
        <w:t xml:space="preserve">lies with </w:t>
      </w:r>
      <w:r w:rsidR="00217545" w:rsidRPr="00DD2403">
        <w:rPr>
          <w:rStyle w:val="Firstpagetablebold"/>
          <w:rFonts w:eastAsiaTheme="minorHAnsi"/>
          <w:b w:val="0"/>
        </w:rPr>
        <w:t xml:space="preserve">Oxfordshire </w:t>
      </w:r>
      <w:r w:rsidR="0059256B" w:rsidRPr="00DD2403">
        <w:rPr>
          <w:rStyle w:val="Firstpagetablebold"/>
          <w:rFonts w:eastAsiaTheme="minorHAnsi"/>
          <w:b w:val="0"/>
        </w:rPr>
        <w:t>C</w:t>
      </w:r>
      <w:r w:rsidR="00C8771B" w:rsidRPr="00DD2403">
        <w:rPr>
          <w:rStyle w:val="Firstpagetablebold"/>
          <w:rFonts w:eastAsiaTheme="minorHAnsi"/>
          <w:b w:val="0"/>
        </w:rPr>
        <w:t xml:space="preserve">ounty </w:t>
      </w:r>
      <w:r w:rsidR="0059256B" w:rsidRPr="00DD2403">
        <w:rPr>
          <w:rStyle w:val="Firstpagetablebold"/>
          <w:rFonts w:eastAsiaTheme="minorHAnsi"/>
          <w:b w:val="0"/>
        </w:rPr>
        <w:t>C</w:t>
      </w:r>
      <w:r w:rsidR="00C8771B" w:rsidRPr="00DD2403">
        <w:rPr>
          <w:rStyle w:val="Firstpagetablebold"/>
          <w:rFonts w:eastAsiaTheme="minorHAnsi"/>
          <w:b w:val="0"/>
        </w:rPr>
        <w:t xml:space="preserve">ouncil, the </w:t>
      </w:r>
      <w:r w:rsidR="0059256B" w:rsidRPr="00DD2403">
        <w:rPr>
          <w:rStyle w:val="Firstpagetablebold"/>
          <w:rFonts w:eastAsiaTheme="minorHAnsi"/>
          <w:b w:val="0"/>
        </w:rPr>
        <w:t>C</w:t>
      </w:r>
      <w:r w:rsidR="00C8771B" w:rsidRPr="00DD2403">
        <w:rPr>
          <w:rStyle w:val="Firstpagetablebold"/>
          <w:rFonts w:eastAsiaTheme="minorHAnsi"/>
          <w:b w:val="0"/>
        </w:rPr>
        <w:t xml:space="preserve">linical </w:t>
      </w:r>
      <w:r w:rsidR="0059256B" w:rsidRPr="00DD2403">
        <w:rPr>
          <w:rStyle w:val="Firstpagetablebold"/>
          <w:rFonts w:eastAsiaTheme="minorHAnsi"/>
          <w:b w:val="0"/>
        </w:rPr>
        <w:t>C</w:t>
      </w:r>
      <w:r w:rsidR="00C8771B" w:rsidRPr="00DD2403">
        <w:rPr>
          <w:rStyle w:val="Firstpagetablebold"/>
          <w:rFonts w:eastAsiaTheme="minorHAnsi"/>
          <w:b w:val="0"/>
        </w:rPr>
        <w:t xml:space="preserve">ommissioning </w:t>
      </w:r>
      <w:r w:rsidR="0059256B" w:rsidRPr="00DD2403">
        <w:rPr>
          <w:rStyle w:val="Firstpagetablebold"/>
          <w:rFonts w:eastAsiaTheme="minorHAnsi"/>
          <w:b w:val="0"/>
        </w:rPr>
        <w:t>G</w:t>
      </w:r>
      <w:r w:rsidR="00C8771B" w:rsidRPr="00DD2403">
        <w:rPr>
          <w:rStyle w:val="Firstpagetablebold"/>
          <w:rFonts w:eastAsiaTheme="minorHAnsi"/>
          <w:b w:val="0"/>
        </w:rPr>
        <w:t xml:space="preserve">roup and the </w:t>
      </w:r>
      <w:r w:rsidR="0059256B" w:rsidRPr="00DD2403">
        <w:rPr>
          <w:rStyle w:val="Firstpagetablebold"/>
          <w:rFonts w:eastAsiaTheme="minorHAnsi"/>
          <w:b w:val="0"/>
        </w:rPr>
        <w:t>P</w:t>
      </w:r>
      <w:r w:rsidR="00C8771B" w:rsidRPr="00DD2403">
        <w:rPr>
          <w:rStyle w:val="Firstpagetablebold"/>
          <w:rFonts w:eastAsiaTheme="minorHAnsi"/>
          <w:b w:val="0"/>
        </w:rPr>
        <w:t>olice</w:t>
      </w:r>
      <w:r w:rsidR="00217545" w:rsidRPr="00DD2403">
        <w:rPr>
          <w:rStyle w:val="Firstpagetablebold"/>
          <w:rFonts w:eastAsiaTheme="minorHAnsi"/>
          <w:b w:val="0"/>
        </w:rPr>
        <w:t>,</w:t>
      </w:r>
      <w:r w:rsidR="0084072B" w:rsidRPr="00DD2403">
        <w:rPr>
          <w:rStyle w:val="Firstpagetablebold"/>
          <w:rFonts w:eastAsiaTheme="minorHAnsi"/>
          <w:b w:val="0"/>
        </w:rPr>
        <w:t xml:space="preserve"> “</w:t>
      </w:r>
      <w:r w:rsidR="0059256B" w:rsidRPr="00DD2403">
        <w:rPr>
          <w:rStyle w:val="Firstpagetablebold"/>
          <w:rFonts w:eastAsiaTheme="minorHAnsi"/>
          <w:b w:val="0"/>
        </w:rPr>
        <w:t xml:space="preserve">the </w:t>
      </w:r>
      <w:r w:rsidR="0084072B" w:rsidRPr="00DD2403">
        <w:rPr>
          <w:rStyle w:val="Firstpagetablebold"/>
          <w:rFonts w:eastAsiaTheme="minorHAnsi"/>
          <w:b w:val="0"/>
        </w:rPr>
        <w:t>three s</w:t>
      </w:r>
      <w:r w:rsidR="0059256B" w:rsidRPr="00DD2403">
        <w:rPr>
          <w:rStyle w:val="Firstpagetablebold"/>
          <w:rFonts w:eastAsiaTheme="minorHAnsi"/>
          <w:b w:val="0"/>
        </w:rPr>
        <w:t xml:space="preserve">afeguarding </w:t>
      </w:r>
      <w:r w:rsidR="0084072B" w:rsidRPr="00DD2403">
        <w:rPr>
          <w:rStyle w:val="Firstpagetablebold"/>
          <w:rFonts w:eastAsiaTheme="minorHAnsi"/>
          <w:b w:val="0"/>
        </w:rPr>
        <w:t>p</w:t>
      </w:r>
      <w:r w:rsidR="0059256B" w:rsidRPr="00DD2403">
        <w:rPr>
          <w:rStyle w:val="Firstpagetablebold"/>
          <w:rFonts w:eastAsiaTheme="minorHAnsi"/>
          <w:b w:val="0"/>
        </w:rPr>
        <w:t>artners”</w:t>
      </w:r>
      <w:r w:rsidR="00DD2403">
        <w:rPr>
          <w:rStyle w:val="Firstpagetablebold"/>
          <w:rFonts w:eastAsiaTheme="minorHAnsi"/>
          <w:b w:val="0"/>
        </w:rPr>
        <w:t>.</w:t>
      </w:r>
    </w:p>
    <w:p w14:paraId="082E58D4" w14:textId="7016A475" w:rsidR="001B2B65" w:rsidRPr="001B2B65" w:rsidRDefault="001B2B65" w:rsidP="00950642">
      <w:pPr>
        <w:pStyle w:val="bParagraphtext"/>
        <w:numPr>
          <w:ilvl w:val="0"/>
          <w:numId w:val="24"/>
        </w:numPr>
        <w:ind w:left="448" w:hanging="686"/>
        <w:rPr>
          <w:rStyle w:val="Firstpagetablebold"/>
          <w:rFonts w:eastAsiaTheme="minorHAnsi"/>
          <w:b w:val="0"/>
        </w:rPr>
      </w:pPr>
      <w:r>
        <w:rPr>
          <w:rStyle w:val="Firstpagetablebold"/>
          <w:b w:val="0"/>
        </w:rPr>
        <w:t>The</w:t>
      </w:r>
      <w:r w:rsidRPr="00DD2403">
        <w:rPr>
          <w:rStyle w:val="Firstpagetablebold"/>
          <w:b w:val="0"/>
        </w:rPr>
        <w:t xml:space="preserve"> three safeguarding partners in Oxfordshire have made arrangements to work together as an Executive Group with overall accountability for safeguarding  consisting of the Chief Executive of Oxfordshire County Council, the Assistant Chief Constable of Thames Valley Police and the Accountable Officer of The Clinical Commissioning Group.</w:t>
      </w:r>
    </w:p>
    <w:p w14:paraId="681BB836" w14:textId="04C37798" w:rsidR="00DA6DB7" w:rsidRPr="001B2B65" w:rsidRDefault="00815926" w:rsidP="00950642">
      <w:pPr>
        <w:pStyle w:val="bParagraphtext"/>
        <w:numPr>
          <w:ilvl w:val="0"/>
          <w:numId w:val="24"/>
        </w:numPr>
        <w:ind w:left="448" w:hanging="686"/>
        <w:rPr>
          <w:rStyle w:val="Firstpagetablebold"/>
          <w:rFonts w:eastAsiaTheme="minorHAnsi"/>
          <w:b w:val="0"/>
        </w:rPr>
      </w:pPr>
      <w:r>
        <w:rPr>
          <w:rStyle w:val="Firstpagetablebold"/>
          <w:rFonts w:eastAsiaTheme="minorHAnsi"/>
          <w:b w:val="0"/>
        </w:rPr>
        <w:t xml:space="preserve">The new </w:t>
      </w:r>
      <w:r w:rsidR="00CE3FB0">
        <w:rPr>
          <w:rStyle w:val="Firstpagetablebold"/>
          <w:rFonts w:eastAsiaTheme="minorHAnsi"/>
          <w:b w:val="0"/>
        </w:rPr>
        <w:t>I</w:t>
      </w:r>
      <w:r w:rsidR="002B4DB2">
        <w:rPr>
          <w:rStyle w:val="Firstpagetablebold"/>
          <w:rFonts w:eastAsiaTheme="minorHAnsi"/>
          <w:b w:val="0"/>
        </w:rPr>
        <w:t>ntegrated</w:t>
      </w:r>
      <w:r w:rsidR="00CE3FB0">
        <w:rPr>
          <w:rStyle w:val="Firstpagetablebold"/>
          <w:rFonts w:eastAsiaTheme="minorHAnsi"/>
          <w:b w:val="0"/>
        </w:rPr>
        <w:t xml:space="preserve"> Care B</w:t>
      </w:r>
      <w:r>
        <w:rPr>
          <w:rStyle w:val="Firstpagetablebold"/>
          <w:rFonts w:eastAsiaTheme="minorHAnsi"/>
          <w:b w:val="0"/>
        </w:rPr>
        <w:t>oard</w:t>
      </w:r>
      <w:r w:rsidR="00CE3FB0">
        <w:rPr>
          <w:rStyle w:val="Firstpagetablebold"/>
          <w:rFonts w:eastAsiaTheme="minorHAnsi"/>
          <w:b w:val="0"/>
        </w:rPr>
        <w:t xml:space="preserve"> (ICB)</w:t>
      </w:r>
      <w:r>
        <w:rPr>
          <w:rStyle w:val="Firstpagetablebold"/>
          <w:rFonts w:eastAsiaTheme="minorHAnsi"/>
          <w:b w:val="0"/>
        </w:rPr>
        <w:t xml:space="preserve"> come</w:t>
      </w:r>
      <w:r w:rsidR="00CE3FB0">
        <w:rPr>
          <w:rStyle w:val="Firstpagetablebold"/>
          <w:rFonts w:eastAsiaTheme="minorHAnsi"/>
          <w:b w:val="0"/>
        </w:rPr>
        <w:t>s</w:t>
      </w:r>
      <w:r>
        <w:rPr>
          <w:rStyle w:val="Firstpagetablebold"/>
          <w:rFonts w:eastAsiaTheme="minorHAnsi"/>
          <w:b w:val="0"/>
        </w:rPr>
        <w:t xml:space="preserve"> </w:t>
      </w:r>
      <w:r w:rsidR="002B4DB2">
        <w:rPr>
          <w:rStyle w:val="Firstpagetablebold"/>
          <w:rFonts w:eastAsiaTheme="minorHAnsi"/>
          <w:b w:val="0"/>
        </w:rPr>
        <w:t>into existence</w:t>
      </w:r>
      <w:r>
        <w:rPr>
          <w:rStyle w:val="Firstpagetablebold"/>
          <w:rFonts w:eastAsiaTheme="minorHAnsi"/>
          <w:b w:val="0"/>
        </w:rPr>
        <w:t xml:space="preserve"> on July 1</w:t>
      </w:r>
      <w:r w:rsidRPr="002B4DB2">
        <w:rPr>
          <w:rStyle w:val="Firstpagetablebold"/>
          <w:rFonts w:eastAsiaTheme="minorHAnsi"/>
          <w:b w:val="0"/>
          <w:vertAlign w:val="superscript"/>
        </w:rPr>
        <w:t>st</w:t>
      </w:r>
      <w:r>
        <w:rPr>
          <w:rStyle w:val="Firstpagetablebold"/>
          <w:rFonts w:eastAsiaTheme="minorHAnsi"/>
          <w:b w:val="0"/>
        </w:rPr>
        <w:t xml:space="preserve">, a </w:t>
      </w:r>
      <w:r w:rsidR="002B4DB2">
        <w:rPr>
          <w:rStyle w:val="Firstpagetablebold"/>
          <w:rFonts w:eastAsiaTheme="minorHAnsi"/>
          <w:b w:val="0"/>
        </w:rPr>
        <w:t>member</w:t>
      </w:r>
      <w:r>
        <w:rPr>
          <w:rStyle w:val="Firstpagetablebold"/>
          <w:rFonts w:eastAsiaTheme="minorHAnsi"/>
          <w:b w:val="0"/>
        </w:rPr>
        <w:t xml:space="preserve"> of this board will join </w:t>
      </w:r>
      <w:r w:rsidR="00CE3FB0">
        <w:rPr>
          <w:rStyle w:val="Firstpagetablebold"/>
          <w:rFonts w:eastAsiaTheme="minorHAnsi"/>
          <w:b w:val="0"/>
        </w:rPr>
        <w:t>MASA</w:t>
      </w:r>
      <w:r>
        <w:rPr>
          <w:rStyle w:val="Firstpagetablebold"/>
          <w:rFonts w:eastAsiaTheme="minorHAnsi"/>
          <w:b w:val="0"/>
        </w:rPr>
        <w:t xml:space="preserve"> in replacement of the </w:t>
      </w:r>
      <w:r w:rsidR="002B4DB2">
        <w:rPr>
          <w:rStyle w:val="Firstpagetablebold"/>
          <w:rFonts w:eastAsiaTheme="minorHAnsi"/>
          <w:b w:val="0"/>
        </w:rPr>
        <w:t>Clinical</w:t>
      </w:r>
      <w:r>
        <w:rPr>
          <w:rStyle w:val="Firstpagetablebold"/>
          <w:rFonts w:eastAsiaTheme="minorHAnsi"/>
          <w:b w:val="0"/>
        </w:rPr>
        <w:t xml:space="preserve"> </w:t>
      </w:r>
      <w:r w:rsidR="00CE3FB0">
        <w:rPr>
          <w:rStyle w:val="Firstpagetablebold"/>
          <w:rFonts w:eastAsiaTheme="minorHAnsi"/>
          <w:b w:val="0"/>
        </w:rPr>
        <w:t>C</w:t>
      </w:r>
      <w:r w:rsidR="002B4DB2">
        <w:rPr>
          <w:rStyle w:val="Firstpagetablebold"/>
          <w:rFonts w:eastAsiaTheme="minorHAnsi"/>
          <w:b w:val="0"/>
        </w:rPr>
        <w:t>ommissioning</w:t>
      </w:r>
      <w:r w:rsidR="00CE3FB0">
        <w:rPr>
          <w:rStyle w:val="Firstpagetablebold"/>
          <w:rFonts w:eastAsiaTheme="minorHAnsi"/>
          <w:b w:val="0"/>
        </w:rPr>
        <w:t xml:space="preserve"> G</w:t>
      </w:r>
      <w:r>
        <w:rPr>
          <w:rStyle w:val="Firstpagetablebold"/>
          <w:rFonts w:eastAsiaTheme="minorHAnsi"/>
          <w:b w:val="0"/>
        </w:rPr>
        <w:t>roup.</w:t>
      </w:r>
      <w:r w:rsidR="001B2B65" w:rsidRPr="001B2B65">
        <w:rPr>
          <w:rStyle w:val="Firstpagetablebold"/>
          <w:b w:val="0"/>
        </w:rPr>
        <w:t xml:space="preserve"> </w:t>
      </w:r>
    </w:p>
    <w:p w14:paraId="0A76E3E9" w14:textId="10775F78" w:rsidR="00DE70BB" w:rsidRDefault="0059256B" w:rsidP="00950642">
      <w:pPr>
        <w:pStyle w:val="bParagraphtext"/>
        <w:numPr>
          <w:ilvl w:val="0"/>
          <w:numId w:val="24"/>
        </w:numPr>
        <w:ind w:left="448" w:hanging="686"/>
        <w:rPr>
          <w:rStyle w:val="Firstpagetablebold"/>
          <w:b w:val="0"/>
        </w:rPr>
      </w:pPr>
      <w:r w:rsidRPr="00DD2403">
        <w:rPr>
          <w:rStyle w:val="Firstpagetablebold"/>
          <w:b w:val="0"/>
        </w:rPr>
        <w:t>The</w:t>
      </w:r>
      <w:r w:rsidR="00806D0E" w:rsidRPr="00DD2403">
        <w:rPr>
          <w:rStyle w:val="Firstpagetablebold"/>
          <w:b w:val="0"/>
        </w:rPr>
        <w:t xml:space="preserve"> purpose of the</w:t>
      </w:r>
      <w:r w:rsidRPr="00DD2403">
        <w:rPr>
          <w:rStyle w:val="Firstpagetablebold"/>
          <w:b w:val="0"/>
        </w:rPr>
        <w:t xml:space="preserve"> Executive </w:t>
      </w:r>
      <w:r w:rsidR="008C5184" w:rsidRPr="00DD2403">
        <w:rPr>
          <w:rStyle w:val="Firstpagetablebold"/>
          <w:b w:val="0"/>
        </w:rPr>
        <w:t xml:space="preserve">Group </w:t>
      </w:r>
      <w:r w:rsidR="00806D0E" w:rsidRPr="00DD2403">
        <w:rPr>
          <w:rStyle w:val="Firstpagetablebold"/>
          <w:b w:val="0"/>
        </w:rPr>
        <w:t xml:space="preserve">is to </w:t>
      </w:r>
      <w:r w:rsidR="008C5184" w:rsidRPr="00DD2403">
        <w:rPr>
          <w:rStyle w:val="Firstpagetablebold"/>
          <w:b w:val="0"/>
        </w:rPr>
        <w:t>work</w:t>
      </w:r>
      <w:r w:rsidRPr="00DD2403">
        <w:rPr>
          <w:rStyle w:val="Firstpagetablebold"/>
          <w:b w:val="0"/>
        </w:rPr>
        <w:t xml:space="preserve"> with relevant partners through the Oxfordshire Safeguarding Children Board (OSCB),</w:t>
      </w:r>
      <w:r w:rsidR="00F81EA3" w:rsidRPr="00DD2403">
        <w:rPr>
          <w:rStyle w:val="Firstpagetablebold"/>
          <w:b w:val="0"/>
        </w:rPr>
        <w:t xml:space="preserve"> </w:t>
      </w:r>
      <w:r w:rsidR="00EE01CE">
        <w:rPr>
          <w:rStyle w:val="Firstpagetablebold"/>
          <w:b w:val="0"/>
        </w:rPr>
        <w:t>u</w:t>
      </w:r>
      <w:r w:rsidR="00F81EA3" w:rsidRPr="00DD2403">
        <w:rPr>
          <w:rStyle w:val="Firstpagetablebold"/>
          <w:b w:val="0"/>
        </w:rPr>
        <w:t xml:space="preserve">nder the </w:t>
      </w:r>
      <w:r w:rsidR="00D132B3" w:rsidRPr="00DD2403">
        <w:rPr>
          <w:rStyle w:val="Firstpagetablebold"/>
          <w:b w:val="0"/>
        </w:rPr>
        <w:t>leader</w:t>
      </w:r>
      <w:r w:rsidR="00F81EA3" w:rsidRPr="00DD2403">
        <w:rPr>
          <w:rStyle w:val="Firstpagetablebold"/>
          <w:b w:val="0"/>
        </w:rPr>
        <w:t xml:space="preserve">ship and scrutiny of an independent Chair, </w:t>
      </w:r>
      <w:r w:rsidR="002978A3">
        <w:rPr>
          <w:rStyle w:val="Firstpagetablebold"/>
          <w:b w:val="0"/>
        </w:rPr>
        <w:t>Derek Benson. Derek Benson</w:t>
      </w:r>
      <w:r w:rsidR="001B2B65">
        <w:rPr>
          <w:rStyle w:val="Firstpagetablebold"/>
          <w:b w:val="0"/>
        </w:rPr>
        <w:t xml:space="preserve"> retires in June and the role is</w:t>
      </w:r>
      <w:r w:rsidR="002978A3">
        <w:rPr>
          <w:rStyle w:val="Firstpagetablebold"/>
          <w:b w:val="0"/>
        </w:rPr>
        <w:t xml:space="preserve"> currently out to advert.</w:t>
      </w:r>
    </w:p>
    <w:p w14:paraId="7D7F0BA5" w14:textId="77777777" w:rsidR="00CE3FB0" w:rsidRDefault="00CE3FB0" w:rsidP="00EE01CE">
      <w:pPr>
        <w:pStyle w:val="bParagraphtext"/>
        <w:rPr>
          <w:rStyle w:val="Firstpagetablebold"/>
          <w:b w:val="0"/>
        </w:rPr>
      </w:pPr>
    </w:p>
    <w:p w14:paraId="3F7EC602" w14:textId="77777777" w:rsidR="00CE3FB0" w:rsidRPr="00DD2403" w:rsidRDefault="00CE3FB0" w:rsidP="00EE01CE">
      <w:pPr>
        <w:pStyle w:val="bParagraphtext"/>
        <w:rPr>
          <w:rStyle w:val="Firstpagetablebold"/>
          <w:b w:val="0"/>
        </w:rPr>
      </w:pPr>
    </w:p>
    <w:p w14:paraId="0E121187" w14:textId="05933F9F" w:rsidR="000A20AC" w:rsidRDefault="00806D0E" w:rsidP="00950642">
      <w:pPr>
        <w:pStyle w:val="bParagraphtext"/>
        <w:numPr>
          <w:ilvl w:val="0"/>
          <w:numId w:val="24"/>
        </w:numPr>
        <w:ind w:left="448" w:hanging="672"/>
        <w:rPr>
          <w:rStyle w:val="Firstpagetablebold"/>
          <w:b w:val="0"/>
        </w:rPr>
      </w:pPr>
      <w:r w:rsidRPr="00EE01CE">
        <w:rPr>
          <w:rStyle w:val="Firstpagetablebold"/>
          <w:b w:val="0"/>
        </w:rPr>
        <w:lastRenderedPageBreak/>
        <w:t>The</w:t>
      </w:r>
      <w:r w:rsidRPr="00DE70BB">
        <w:rPr>
          <w:rStyle w:val="Firstpagetablebold"/>
          <w:b w:val="0"/>
        </w:rPr>
        <w:t xml:space="preserve"> focus of the </w:t>
      </w:r>
      <w:r w:rsidR="00D132B3">
        <w:rPr>
          <w:rStyle w:val="Firstpagetablebold"/>
          <w:b w:val="0"/>
        </w:rPr>
        <w:t xml:space="preserve">Executive </w:t>
      </w:r>
      <w:r w:rsidR="000B5239">
        <w:rPr>
          <w:rStyle w:val="Firstpagetablebold"/>
          <w:b w:val="0"/>
        </w:rPr>
        <w:t>G</w:t>
      </w:r>
      <w:r w:rsidRPr="00DE70BB">
        <w:rPr>
          <w:rStyle w:val="Firstpagetablebold"/>
          <w:b w:val="0"/>
        </w:rPr>
        <w:t xml:space="preserve">roup </w:t>
      </w:r>
      <w:r w:rsidR="00DE70BB" w:rsidRPr="00DE70BB">
        <w:rPr>
          <w:rStyle w:val="Firstpagetablebold"/>
          <w:b w:val="0"/>
        </w:rPr>
        <w:t xml:space="preserve">this year </w:t>
      </w:r>
      <w:r w:rsidRPr="00DE70BB">
        <w:rPr>
          <w:rStyle w:val="Firstpagetablebold"/>
          <w:b w:val="0"/>
        </w:rPr>
        <w:t>has bee</w:t>
      </w:r>
      <w:r w:rsidR="00D132B3">
        <w:rPr>
          <w:rStyle w:val="Firstpagetablebold"/>
          <w:b w:val="0"/>
        </w:rPr>
        <w:t>n</w:t>
      </w:r>
      <w:r w:rsidRPr="00DE70BB">
        <w:rPr>
          <w:rStyle w:val="Firstpagetablebold"/>
          <w:b w:val="0"/>
        </w:rPr>
        <w:t xml:space="preserve"> to oversee the </w:t>
      </w:r>
      <w:r w:rsidR="00D132B3" w:rsidRPr="00DE70BB">
        <w:rPr>
          <w:rStyle w:val="Firstpagetablebold"/>
          <w:b w:val="0"/>
        </w:rPr>
        <w:t>multi-agency</w:t>
      </w:r>
      <w:r w:rsidRPr="00DE70BB">
        <w:rPr>
          <w:rStyle w:val="Firstpagetablebold"/>
          <w:b w:val="0"/>
        </w:rPr>
        <w:t xml:space="preserve"> COVID-19 </w:t>
      </w:r>
      <w:r w:rsidR="00D132B3">
        <w:rPr>
          <w:rStyle w:val="Firstpagetablebold"/>
          <w:b w:val="0"/>
        </w:rPr>
        <w:t>O</w:t>
      </w:r>
      <w:r w:rsidR="00D132B3" w:rsidRPr="00DE70BB">
        <w:rPr>
          <w:rStyle w:val="Firstpagetablebold"/>
          <w:b w:val="0"/>
        </w:rPr>
        <w:t>pportunities</w:t>
      </w:r>
      <w:r w:rsidRPr="00DE70BB">
        <w:rPr>
          <w:rStyle w:val="Firstpagetablebold"/>
          <w:b w:val="0"/>
        </w:rPr>
        <w:t xml:space="preserve"> and R</w:t>
      </w:r>
      <w:r w:rsidR="001B2B65">
        <w:rPr>
          <w:rStyle w:val="Firstpagetablebold"/>
          <w:b w:val="0"/>
        </w:rPr>
        <w:t>isks register. A</w:t>
      </w:r>
      <w:r w:rsidR="00DE70BB" w:rsidRPr="00DE70BB">
        <w:rPr>
          <w:rStyle w:val="Firstpagetablebold"/>
          <w:b w:val="0"/>
        </w:rPr>
        <w:t>s</w:t>
      </w:r>
      <w:r w:rsidRPr="00DE70BB">
        <w:rPr>
          <w:rStyle w:val="Firstpagetablebold"/>
          <w:b w:val="0"/>
        </w:rPr>
        <w:t xml:space="preserve"> key </w:t>
      </w:r>
      <w:r w:rsidR="00D132B3" w:rsidRPr="00DE70BB">
        <w:rPr>
          <w:rStyle w:val="Firstpagetablebold"/>
          <w:b w:val="0"/>
        </w:rPr>
        <w:t>st</w:t>
      </w:r>
      <w:r w:rsidR="00D132B3">
        <w:rPr>
          <w:rStyle w:val="Firstpagetablebold"/>
          <w:b w:val="0"/>
        </w:rPr>
        <w:t>atutory</w:t>
      </w:r>
      <w:r w:rsidRPr="00DE70BB">
        <w:rPr>
          <w:rStyle w:val="Firstpagetablebold"/>
          <w:b w:val="0"/>
        </w:rPr>
        <w:t xml:space="preserve"> </w:t>
      </w:r>
      <w:r w:rsidR="00D132B3" w:rsidRPr="00DE70BB">
        <w:rPr>
          <w:rStyle w:val="Firstpagetablebold"/>
          <w:b w:val="0"/>
        </w:rPr>
        <w:t>agencies</w:t>
      </w:r>
      <w:r w:rsidR="001B2B65">
        <w:rPr>
          <w:rStyle w:val="Firstpagetablebold"/>
          <w:b w:val="0"/>
        </w:rPr>
        <w:t>,</w:t>
      </w:r>
      <w:r w:rsidRPr="00DE70BB">
        <w:rPr>
          <w:rStyle w:val="Firstpagetablebold"/>
          <w:b w:val="0"/>
        </w:rPr>
        <w:t xml:space="preserve"> </w:t>
      </w:r>
      <w:r w:rsidR="001B2B65">
        <w:rPr>
          <w:rStyle w:val="Firstpagetablebold"/>
          <w:b w:val="0"/>
        </w:rPr>
        <w:t xml:space="preserve">the group </w:t>
      </w:r>
      <w:r w:rsidRPr="00DE70BB">
        <w:rPr>
          <w:rStyle w:val="Firstpagetablebold"/>
          <w:b w:val="0"/>
        </w:rPr>
        <w:t>ensure</w:t>
      </w:r>
      <w:r w:rsidR="001B2B65">
        <w:rPr>
          <w:rStyle w:val="Firstpagetablebold"/>
          <w:b w:val="0"/>
        </w:rPr>
        <w:t>s</w:t>
      </w:r>
      <w:r w:rsidRPr="00DE70BB">
        <w:rPr>
          <w:rStyle w:val="Firstpagetablebold"/>
          <w:b w:val="0"/>
        </w:rPr>
        <w:t xml:space="preserve"> they are sighted on new</w:t>
      </w:r>
      <w:r w:rsidR="00DE70BB" w:rsidRPr="00DE70BB">
        <w:rPr>
          <w:rStyle w:val="Firstpagetablebold"/>
          <w:b w:val="0"/>
        </w:rPr>
        <w:t xml:space="preserve"> and emerging </w:t>
      </w:r>
      <w:r w:rsidR="000370F4" w:rsidRPr="00DE70BB">
        <w:rPr>
          <w:rStyle w:val="Firstpagetablebold"/>
          <w:b w:val="0"/>
        </w:rPr>
        <w:t>concerns</w:t>
      </w:r>
      <w:r w:rsidR="000B5239">
        <w:rPr>
          <w:rStyle w:val="Firstpagetablebold"/>
          <w:b w:val="0"/>
        </w:rPr>
        <w:t>, s</w:t>
      </w:r>
      <w:r w:rsidR="000370F4">
        <w:rPr>
          <w:rStyle w:val="Firstpagetablebold"/>
          <w:b w:val="0"/>
        </w:rPr>
        <w:t>eek</w:t>
      </w:r>
      <w:r w:rsidR="00DE70BB" w:rsidRPr="00DE70BB">
        <w:rPr>
          <w:rStyle w:val="Firstpagetablebold"/>
          <w:b w:val="0"/>
        </w:rPr>
        <w:t xml:space="preserve"> evidence a</w:t>
      </w:r>
      <w:r w:rsidR="00D132B3">
        <w:rPr>
          <w:rStyle w:val="Firstpagetablebold"/>
          <w:b w:val="0"/>
        </w:rPr>
        <w:t>n</w:t>
      </w:r>
      <w:r w:rsidR="00DE70BB" w:rsidRPr="00DE70BB">
        <w:rPr>
          <w:rStyle w:val="Firstpagetablebold"/>
          <w:b w:val="0"/>
        </w:rPr>
        <w:t xml:space="preserve">d assurance </w:t>
      </w:r>
      <w:r w:rsidR="00F81EA3">
        <w:rPr>
          <w:rStyle w:val="Firstpagetablebold"/>
          <w:b w:val="0"/>
        </w:rPr>
        <w:t>from OSCB</w:t>
      </w:r>
      <w:r w:rsidR="00DE70BB" w:rsidRPr="00DE70BB">
        <w:rPr>
          <w:rStyle w:val="Firstpagetablebold"/>
          <w:b w:val="0"/>
        </w:rPr>
        <w:t xml:space="preserve"> </w:t>
      </w:r>
      <w:r w:rsidR="00601D62">
        <w:rPr>
          <w:rStyle w:val="Firstpagetablebold"/>
          <w:b w:val="0"/>
        </w:rPr>
        <w:t xml:space="preserve">that </w:t>
      </w:r>
      <w:r w:rsidR="00DE70BB" w:rsidRPr="00DE70BB">
        <w:rPr>
          <w:rStyle w:val="Firstpagetablebold"/>
          <w:b w:val="0"/>
        </w:rPr>
        <w:t xml:space="preserve">the </w:t>
      </w:r>
      <w:r w:rsidR="00D132B3" w:rsidRPr="00DE70BB">
        <w:rPr>
          <w:rStyle w:val="Firstpagetablebold"/>
          <w:b w:val="0"/>
        </w:rPr>
        <w:t>concerns</w:t>
      </w:r>
      <w:r w:rsidRPr="00DE70BB">
        <w:rPr>
          <w:rStyle w:val="Firstpagetablebold"/>
          <w:b w:val="0"/>
        </w:rPr>
        <w:t xml:space="preserve"> are</w:t>
      </w:r>
      <w:r w:rsidR="00DE70BB" w:rsidRPr="00DE70BB">
        <w:rPr>
          <w:rStyle w:val="Firstpagetablebold"/>
          <w:b w:val="0"/>
        </w:rPr>
        <w:t xml:space="preserve"> </w:t>
      </w:r>
      <w:r w:rsidR="000370F4" w:rsidRPr="00DE70BB">
        <w:rPr>
          <w:rStyle w:val="Firstpagetablebold"/>
          <w:b w:val="0"/>
        </w:rPr>
        <w:t>being addressed</w:t>
      </w:r>
      <w:r w:rsidRPr="00DE70BB">
        <w:rPr>
          <w:rStyle w:val="Firstpagetablebold"/>
          <w:b w:val="0"/>
        </w:rPr>
        <w:t xml:space="preserve"> and there is no duplication </w:t>
      </w:r>
      <w:r w:rsidR="00D132B3" w:rsidRPr="00DE70BB">
        <w:rPr>
          <w:rStyle w:val="Firstpagetablebold"/>
          <w:b w:val="0"/>
        </w:rPr>
        <w:t>across</w:t>
      </w:r>
      <w:r w:rsidRPr="00DE70BB">
        <w:rPr>
          <w:rStyle w:val="Firstpagetablebold"/>
          <w:b w:val="0"/>
        </w:rPr>
        <w:t xml:space="preserve"> the system</w:t>
      </w:r>
      <w:r w:rsidR="000370F4" w:rsidRPr="00DE70BB">
        <w:rPr>
          <w:rStyle w:val="Firstpagetablebold"/>
          <w:b w:val="0"/>
        </w:rPr>
        <w:t>.</w:t>
      </w:r>
      <w:r w:rsidR="001B2B65">
        <w:rPr>
          <w:rStyle w:val="Firstpagetablebold"/>
          <w:b w:val="0"/>
        </w:rPr>
        <w:t xml:space="preserve"> </w:t>
      </w:r>
      <w:r w:rsidR="00804739">
        <w:rPr>
          <w:rStyle w:val="Firstpagetablebold"/>
          <w:b w:val="0"/>
        </w:rPr>
        <w:t>The focus has been</w:t>
      </w:r>
      <w:r w:rsidR="00E931E5">
        <w:rPr>
          <w:rStyle w:val="Firstpagetablebold"/>
          <w:b w:val="0"/>
        </w:rPr>
        <w:t>:</w:t>
      </w:r>
    </w:p>
    <w:p w14:paraId="56E4CFFB" w14:textId="2CED3F26" w:rsidR="00804739" w:rsidRDefault="00804739" w:rsidP="00950642">
      <w:pPr>
        <w:pStyle w:val="bParagraphtext"/>
        <w:numPr>
          <w:ilvl w:val="0"/>
          <w:numId w:val="27"/>
        </w:numPr>
        <w:tabs>
          <w:tab w:val="clear" w:pos="567"/>
          <w:tab w:val="left" w:pos="756"/>
        </w:tabs>
        <w:ind w:left="448" w:firstLine="0"/>
        <w:rPr>
          <w:rStyle w:val="Firstpagetablebold"/>
          <w:b w:val="0"/>
        </w:rPr>
      </w:pPr>
      <w:r>
        <w:rPr>
          <w:rStyle w:val="Firstpagetablebold"/>
          <w:b w:val="0"/>
        </w:rPr>
        <w:t>Increase in referrals to services, in particular CAMHS.</w:t>
      </w:r>
    </w:p>
    <w:p w14:paraId="230BB5F0" w14:textId="19A0A8A1" w:rsidR="00804739" w:rsidRDefault="00804739" w:rsidP="00950642">
      <w:pPr>
        <w:pStyle w:val="bParagraphtext"/>
        <w:numPr>
          <w:ilvl w:val="0"/>
          <w:numId w:val="27"/>
        </w:numPr>
        <w:tabs>
          <w:tab w:val="clear" w:pos="567"/>
          <w:tab w:val="left" w:pos="756"/>
        </w:tabs>
        <w:ind w:left="448" w:firstLine="0"/>
        <w:rPr>
          <w:rStyle w:val="Firstpagetablebold"/>
          <w:b w:val="0"/>
        </w:rPr>
      </w:pPr>
      <w:r>
        <w:rPr>
          <w:rStyle w:val="Firstpagetablebold"/>
          <w:b w:val="0"/>
        </w:rPr>
        <w:t>Staff recruitment, retentions and sickness</w:t>
      </w:r>
      <w:r w:rsidR="00D65BBB">
        <w:rPr>
          <w:rStyle w:val="Firstpagetablebold"/>
          <w:b w:val="0"/>
        </w:rPr>
        <w:t>.</w:t>
      </w:r>
    </w:p>
    <w:p w14:paraId="134F854B" w14:textId="4371E960" w:rsidR="00804739" w:rsidRPr="00DD2403" w:rsidRDefault="00804739" w:rsidP="00322A41">
      <w:pPr>
        <w:pStyle w:val="bParagraphtext"/>
        <w:numPr>
          <w:ilvl w:val="0"/>
          <w:numId w:val="27"/>
        </w:numPr>
        <w:tabs>
          <w:tab w:val="clear" w:pos="567"/>
          <w:tab w:val="left" w:pos="756"/>
        </w:tabs>
        <w:spacing w:after="0"/>
        <w:ind w:left="448" w:firstLine="0"/>
        <w:rPr>
          <w:rStyle w:val="Firstpagetablebold"/>
          <w:b w:val="0"/>
        </w:rPr>
      </w:pPr>
      <w:r>
        <w:rPr>
          <w:rStyle w:val="Firstpagetablebold"/>
          <w:b w:val="0"/>
        </w:rPr>
        <w:t>Looked after children placement shortage</w:t>
      </w:r>
      <w:r w:rsidR="00D65BBB">
        <w:rPr>
          <w:rStyle w:val="Firstpagetablebold"/>
          <w:b w:val="0"/>
        </w:rPr>
        <w:t>.</w:t>
      </w:r>
    </w:p>
    <w:p w14:paraId="2A3C8DA2" w14:textId="77777777" w:rsidR="00804739" w:rsidRDefault="00804739" w:rsidP="00322A41">
      <w:pPr>
        <w:pStyle w:val="bParagraphtext"/>
        <w:spacing w:after="0"/>
        <w:ind w:left="448" w:hanging="672"/>
        <w:rPr>
          <w:rStyle w:val="Firstpagetablebold"/>
          <w:b w:val="0"/>
        </w:rPr>
      </w:pPr>
    </w:p>
    <w:p w14:paraId="6B8C2A76" w14:textId="0412ED42" w:rsidR="00D55BDA" w:rsidRPr="00E931E5" w:rsidRDefault="00F81EA3" w:rsidP="00322A41">
      <w:pPr>
        <w:pStyle w:val="bParagraphtext"/>
        <w:numPr>
          <w:ilvl w:val="0"/>
          <w:numId w:val="24"/>
        </w:numPr>
        <w:spacing w:after="0"/>
        <w:ind w:left="448" w:hanging="672"/>
        <w:rPr>
          <w:rStyle w:val="Firstpagetablebold"/>
          <w:b w:val="0"/>
        </w:rPr>
      </w:pPr>
      <w:r w:rsidRPr="00EE01CE">
        <w:rPr>
          <w:rStyle w:val="Firstpagetablebold"/>
          <w:b w:val="0"/>
        </w:rPr>
        <w:t>The</w:t>
      </w:r>
      <w:r>
        <w:rPr>
          <w:rStyle w:val="Firstpagetablebold"/>
          <w:b w:val="0"/>
        </w:rPr>
        <w:t xml:space="preserve"> independent Chair acts as the link between the Executive Board and the OSCB.</w:t>
      </w:r>
      <w:r w:rsidR="00E931E5">
        <w:rPr>
          <w:rStyle w:val="Firstpagetablebold"/>
          <w:b w:val="0"/>
        </w:rPr>
        <w:t xml:space="preserve"> </w:t>
      </w:r>
      <w:r w:rsidR="00D55BDA" w:rsidRPr="00E931E5">
        <w:rPr>
          <w:rStyle w:val="Firstpagetablebold"/>
          <w:b w:val="0"/>
        </w:rPr>
        <w:t xml:space="preserve">The </w:t>
      </w:r>
      <w:r w:rsidR="002D1A28" w:rsidRPr="00E931E5">
        <w:rPr>
          <w:rStyle w:val="Firstpagetablebold"/>
          <w:b w:val="0"/>
        </w:rPr>
        <w:t>governance</w:t>
      </w:r>
      <w:r w:rsidR="00804739" w:rsidRPr="00E931E5">
        <w:rPr>
          <w:rStyle w:val="Firstpagetablebold"/>
          <w:b w:val="0"/>
        </w:rPr>
        <w:t xml:space="preserve"> framework can be viewed in A</w:t>
      </w:r>
      <w:r w:rsidR="00D55BDA" w:rsidRPr="00E931E5">
        <w:rPr>
          <w:rStyle w:val="Firstpagetablebold"/>
          <w:b w:val="0"/>
        </w:rPr>
        <w:t>ppendix</w:t>
      </w:r>
      <w:r w:rsidR="00C73980" w:rsidRPr="00E931E5">
        <w:rPr>
          <w:rStyle w:val="Firstpagetablebold"/>
          <w:b w:val="0"/>
        </w:rPr>
        <w:t xml:space="preserve"> 2</w:t>
      </w:r>
      <w:r w:rsidR="00D65BBB">
        <w:rPr>
          <w:rStyle w:val="Firstpagetablebold"/>
          <w:b w:val="0"/>
        </w:rPr>
        <w:t>.</w:t>
      </w:r>
    </w:p>
    <w:p w14:paraId="1A83170E" w14:textId="57ACC587" w:rsidR="00CE0203" w:rsidRDefault="00CE0203" w:rsidP="00950642">
      <w:pPr>
        <w:pStyle w:val="bParagraphtext"/>
        <w:numPr>
          <w:ilvl w:val="0"/>
          <w:numId w:val="24"/>
        </w:numPr>
        <w:ind w:left="448" w:hanging="672"/>
        <w:rPr>
          <w:rStyle w:val="Firstpagetablebold"/>
          <w:b w:val="0"/>
        </w:rPr>
      </w:pPr>
      <w:r>
        <w:rPr>
          <w:rStyle w:val="Firstpagetablebold"/>
          <w:b w:val="0"/>
        </w:rPr>
        <w:t xml:space="preserve">The key </w:t>
      </w:r>
      <w:r w:rsidR="002D1A28">
        <w:rPr>
          <w:rStyle w:val="Firstpagetablebold"/>
          <w:b w:val="0"/>
        </w:rPr>
        <w:t>priorities</w:t>
      </w:r>
      <w:r w:rsidR="00D55BDA">
        <w:rPr>
          <w:rStyle w:val="Firstpagetablebold"/>
          <w:b w:val="0"/>
        </w:rPr>
        <w:t xml:space="preserve"> for OSCB over the last 12 months have been</w:t>
      </w:r>
      <w:r w:rsidR="00E931E5">
        <w:rPr>
          <w:rStyle w:val="Firstpagetablebold"/>
          <w:b w:val="0"/>
        </w:rPr>
        <w:t>:</w:t>
      </w:r>
      <w:r w:rsidR="00D37361">
        <w:rPr>
          <w:rStyle w:val="Firstpagetablebold"/>
          <w:b w:val="0"/>
        </w:rPr>
        <w:t xml:space="preserve"> </w:t>
      </w:r>
    </w:p>
    <w:p w14:paraId="526EEADC" w14:textId="405B9FDD" w:rsidR="00E931E5" w:rsidRDefault="00CE0203" w:rsidP="00950642">
      <w:pPr>
        <w:pStyle w:val="bParagraphtext"/>
        <w:numPr>
          <w:ilvl w:val="0"/>
          <w:numId w:val="28"/>
        </w:numPr>
        <w:tabs>
          <w:tab w:val="clear" w:pos="567"/>
          <w:tab w:val="left" w:pos="770"/>
        </w:tabs>
        <w:ind w:left="448" w:firstLine="14"/>
        <w:rPr>
          <w:rStyle w:val="Firstpagetablebold"/>
          <w:b w:val="0"/>
        </w:rPr>
      </w:pPr>
      <w:r>
        <w:rPr>
          <w:rStyle w:val="Firstpagetablebold"/>
          <w:b w:val="0"/>
        </w:rPr>
        <w:t xml:space="preserve">Child </w:t>
      </w:r>
      <w:r w:rsidR="002D1A28">
        <w:rPr>
          <w:rStyle w:val="Firstpagetablebold"/>
          <w:b w:val="0"/>
        </w:rPr>
        <w:t>exploitation</w:t>
      </w:r>
      <w:r>
        <w:rPr>
          <w:rStyle w:val="Firstpagetablebold"/>
          <w:b w:val="0"/>
        </w:rPr>
        <w:t xml:space="preserve"> </w:t>
      </w:r>
    </w:p>
    <w:p w14:paraId="07590CDF" w14:textId="6ECC710A" w:rsidR="00E931E5" w:rsidRDefault="00E931E5" w:rsidP="00950642">
      <w:pPr>
        <w:pStyle w:val="bParagraphtext"/>
        <w:numPr>
          <w:ilvl w:val="0"/>
          <w:numId w:val="28"/>
        </w:numPr>
        <w:tabs>
          <w:tab w:val="clear" w:pos="567"/>
          <w:tab w:val="left" w:pos="770"/>
        </w:tabs>
        <w:ind w:left="448" w:firstLine="14"/>
        <w:rPr>
          <w:rStyle w:val="Firstpagetablebold"/>
          <w:b w:val="0"/>
        </w:rPr>
      </w:pPr>
      <w:r>
        <w:rPr>
          <w:rStyle w:val="Firstpagetablebold"/>
          <w:b w:val="0"/>
        </w:rPr>
        <w:t>K</w:t>
      </w:r>
      <w:r w:rsidR="00CE0203">
        <w:rPr>
          <w:rStyle w:val="Firstpagetablebold"/>
          <w:b w:val="0"/>
        </w:rPr>
        <w:t xml:space="preserve">eeping children safe in </w:t>
      </w:r>
      <w:r>
        <w:rPr>
          <w:rStyle w:val="Firstpagetablebold"/>
          <w:b w:val="0"/>
        </w:rPr>
        <w:t>education</w:t>
      </w:r>
      <w:r w:rsidR="002D1A28">
        <w:rPr>
          <w:rStyle w:val="Firstpagetablebold"/>
          <w:b w:val="0"/>
        </w:rPr>
        <w:t xml:space="preserve"> </w:t>
      </w:r>
    </w:p>
    <w:p w14:paraId="40CEA44B" w14:textId="0E5D8DFA" w:rsidR="00D55BDA" w:rsidRPr="00804739" w:rsidRDefault="002D1A28" w:rsidP="00950642">
      <w:pPr>
        <w:pStyle w:val="bParagraphtext"/>
        <w:numPr>
          <w:ilvl w:val="0"/>
          <w:numId w:val="28"/>
        </w:numPr>
        <w:tabs>
          <w:tab w:val="clear" w:pos="567"/>
          <w:tab w:val="left" w:pos="770"/>
        </w:tabs>
        <w:ind w:left="448" w:firstLine="14"/>
        <w:rPr>
          <w:rStyle w:val="Firstpagetablebold"/>
          <w:b w:val="0"/>
        </w:rPr>
      </w:pPr>
      <w:r>
        <w:rPr>
          <w:rStyle w:val="Firstpagetablebold"/>
          <w:b w:val="0"/>
        </w:rPr>
        <w:t>Jacob</w:t>
      </w:r>
      <w:r w:rsidR="00E931E5">
        <w:rPr>
          <w:rStyle w:val="Firstpagetablebold"/>
          <w:b w:val="0"/>
        </w:rPr>
        <w:t xml:space="preserve"> C</w:t>
      </w:r>
      <w:r w:rsidR="00D65BBB">
        <w:rPr>
          <w:rStyle w:val="Firstpagetablebold"/>
          <w:b w:val="0"/>
        </w:rPr>
        <w:t xml:space="preserve">hild </w:t>
      </w:r>
      <w:r w:rsidR="00E931E5">
        <w:rPr>
          <w:rStyle w:val="Firstpagetablebold"/>
          <w:b w:val="0"/>
        </w:rPr>
        <w:t>S</w:t>
      </w:r>
      <w:r w:rsidR="00D65BBB">
        <w:rPr>
          <w:rStyle w:val="Firstpagetablebold"/>
          <w:b w:val="0"/>
        </w:rPr>
        <w:t xml:space="preserve">afeguarding </w:t>
      </w:r>
      <w:r w:rsidR="00E931E5">
        <w:rPr>
          <w:rStyle w:val="Firstpagetablebold"/>
          <w:b w:val="0"/>
        </w:rPr>
        <w:t>P</w:t>
      </w:r>
      <w:r w:rsidR="00D65BBB">
        <w:rPr>
          <w:rStyle w:val="Firstpagetablebold"/>
          <w:b w:val="0"/>
        </w:rPr>
        <w:t xml:space="preserve">ractice </w:t>
      </w:r>
      <w:r w:rsidR="00E931E5">
        <w:rPr>
          <w:rStyle w:val="Firstpagetablebold"/>
          <w:b w:val="0"/>
        </w:rPr>
        <w:t>R</w:t>
      </w:r>
      <w:r w:rsidR="00D65BBB">
        <w:rPr>
          <w:rStyle w:val="Firstpagetablebold"/>
          <w:b w:val="0"/>
        </w:rPr>
        <w:t>eview</w:t>
      </w:r>
      <w:r w:rsidR="00CE0203">
        <w:rPr>
          <w:rStyle w:val="Firstpagetablebold"/>
          <w:b w:val="0"/>
        </w:rPr>
        <w:t xml:space="preserve"> </w:t>
      </w:r>
    </w:p>
    <w:p w14:paraId="0898E7AE" w14:textId="7ACD04CE" w:rsidR="00D55BDA" w:rsidRDefault="00FB6F3D" w:rsidP="00950642">
      <w:pPr>
        <w:pStyle w:val="bParagraphtext"/>
        <w:numPr>
          <w:ilvl w:val="0"/>
          <w:numId w:val="24"/>
        </w:numPr>
        <w:ind w:left="448" w:hanging="672"/>
        <w:rPr>
          <w:rStyle w:val="Firstpagetablebold"/>
          <w:b w:val="0"/>
        </w:rPr>
      </w:pPr>
      <w:r w:rsidRPr="00DD2403">
        <w:rPr>
          <w:rStyle w:val="Firstpagetablebold"/>
          <w:b w:val="0"/>
        </w:rPr>
        <w:t>The</w:t>
      </w:r>
      <w:r w:rsidR="00D55BDA">
        <w:rPr>
          <w:rStyle w:val="Firstpagetablebold"/>
          <w:b w:val="0"/>
        </w:rPr>
        <w:t xml:space="preserve"> OSCB</w:t>
      </w:r>
      <w:r w:rsidR="002C4B26" w:rsidRPr="00DD2403">
        <w:rPr>
          <w:rStyle w:val="Firstpagetablebold"/>
          <w:b w:val="0"/>
        </w:rPr>
        <w:t xml:space="preserve"> </w:t>
      </w:r>
      <w:r w:rsidR="00217545" w:rsidRPr="00DD2403">
        <w:rPr>
          <w:rStyle w:val="Firstpagetablebold"/>
          <w:b w:val="0"/>
        </w:rPr>
        <w:t>B</w:t>
      </w:r>
      <w:r w:rsidR="002C4B26" w:rsidRPr="00DD2403">
        <w:rPr>
          <w:rStyle w:val="Firstpagetablebold"/>
          <w:b w:val="0"/>
        </w:rPr>
        <w:t xml:space="preserve">usiness </w:t>
      </w:r>
      <w:r w:rsidR="008C5184" w:rsidRPr="00DD2403">
        <w:rPr>
          <w:rStyle w:val="Firstpagetablebold"/>
          <w:b w:val="0"/>
        </w:rPr>
        <w:t>Group continue</w:t>
      </w:r>
      <w:r w:rsidR="00D900A0" w:rsidRPr="00DD2403">
        <w:rPr>
          <w:rStyle w:val="Firstpagetablebold"/>
          <w:b w:val="0"/>
        </w:rPr>
        <w:t>s</w:t>
      </w:r>
      <w:r w:rsidR="002C4B26" w:rsidRPr="00DD2403">
        <w:rPr>
          <w:rStyle w:val="Firstpagetablebold"/>
          <w:b w:val="0"/>
        </w:rPr>
        <w:t xml:space="preserve"> to work </w:t>
      </w:r>
      <w:r w:rsidR="004B67BB" w:rsidRPr="00DD2403">
        <w:rPr>
          <w:rStyle w:val="Firstpagetablebold"/>
          <w:b w:val="0"/>
        </w:rPr>
        <w:t>operationally</w:t>
      </w:r>
      <w:r w:rsidR="002C4B26" w:rsidRPr="00DD2403">
        <w:rPr>
          <w:rStyle w:val="Firstpagetablebold"/>
          <w:b w:val="0"/>
        </w:rPr>
        <w:t xml:space="preserve"> under the </w:t>
      </w:r>
      <w:r w:rsidR="004B67BB" w:rsidRPr="00DD2403">
        <w:rPr>
          <w:rStyle w:val="Firstpagetablebold"/>
          <w:b w:val="0"/>
        </w:rPr>
        <w:t xml:space="preserve">OSCB. </w:t>
      </w:r>
      <w:r w:rsidR="00806D0E" w:rsidRPr="00DD2403">
        <w:rPr>
          <w:rStyle w:val="Firstpagetablebold"/>
          <w:b w:val="0"/>
        </w:rPr>
        <w:t>This group includes all the cha</w:t>
      </w:r>
      <w:r w:rsidR="00D132B3" w:rsidRPr="00DD2403">
        <w:rPr>
          <w:rStyle w:val="Firstpagetablebold"/>
          <w:b w:val="0"/>
        </w:rPr>
        <w:t>i</w:t>
      </w:r>
      <w:r w:rsidR="00806D0E" w:rsidRPr="00DD2403">
        <w:rPr>
          <w:rStyle w:val="Firstpagetablebold"/>
          <w:b w:val="0"/>
        </w:rPr>
        <w:t>rs of OSCB sub</w:t>
      </w:r>
      <w:r w:rsidR="00E51CB7">
        <w:rPr>
          <w:rStyle w:val="Firstpagetablebold"/>
          <w:b w:val="0"/>
        </w:rPr>
        <w:t>-</w:t>
      </w:r>
      <w:r w:rsidR="00806D0E" w:rsidRPr="00DD2403">
        <w:rPr>
          <w:rStyle w:val="Firstpagetablebold"/>
          <w:b w:val="0"/>
        </w:rPr>
        <w:t>groups and strategic leads for</w:t>
      </w:r>
      <w:r w:rsidR="00D132B3" w:rsidRPr="00DD2403">
        <w:rPr>
          <w:rStyle w:val="Firstpagetablebold"/>
          <w:b w:val="0"/>
        </w:rPr>
        <w:t xml:space="preserve"> operational</w:t>
      </w:r>
      <w:r w:rsidR="00806D0E" w:rsidRPr="00DD2403">
        <w:rPr>
          <w:rStyle w:val="Firstpagetablebold"/>
          <w:b w:val="0"/>
        </w:rPr>
        <w:t xml:space="preserve"> services</w:t>
      </w:r>
      <w:r w:rsidR="000B5239">
        <w:rPr>
          <w:rStyle w:val="Firstpagetablebold"/>
          <w:b w:val="0"/>
        </w:rPr>
        <w:t xml:space="preserve">. </w:t>
      </w:r>
      <w:r w:rsidR="00E931E5">
        <w:rPr>
          <w:rStyle w:val="Firstpagetablebold"/>
          <w:b w:val="0"/>
        </w:rPr>
        <w:t>In addition, t</w:t>
      </w:r>
      <w:r w:rsidR="002978A3">
        <w:rPr>
          <w:rStyle w:val="Firstpagetablebold"/>
          <w:b w:val="0"/>
        </w:rPr>
        <w:t>he Council</w:t>
      </w:r>
      <w:r w:rsidR="00D65BBB">
        <w:rPr>
          <w:rStyle w:val="Firstpagetablebold"/>
          <w:b w:val="0"/>
        </w:rPr>
        <w:t>’</w:t>
      </w:r>
      <w:r w:rsidR="002978A3">
        <w:rPr>
          <w:rStyle w:val="Firstpagetablebold"/>
          <w:b w:val="0"/>
        </w:rPr>
        <w:t xml:space="preserve">s </w:t>
      </w:r>
      <w:r w:rsidR="002D1A28">
        <w:rPr>
          <w:rStyle w:val="Firstpagetablebold"/>
          <w:b w:val="0"/>
        </w:rPr>
        <w:t>Policy</w:t>
      </w:r>
      <w:r w:rsidR="002978A3">
        <w:rPr>
          <w:rStyle w:val="Firstpagetablebold"/>
          <w:b w:val="0"/>
        </w:rPr>
        <w:t xml:space="preserve"> and </w:t>
      </w:r>
      <w:r w:rsidR="002D1A28">
        <w:rPr>
          <w:rStyle w:val="Firstpagetablebold"/>
          <w:b w:val="0"/>
        </w:rPr>
        <w:t>Partnership</w:t>
      </w:r>
      <w:r w:rsidR="002978A3">
        <w:rPr>
          <w:rStyle w:val="Firstpagetablebold"/>
          <w:b w:val="0"/>
        </w:rPr>
        <w:t xml:space="preserve"> </w:t>
      </w:r>
      <w:r w:rsidR="002D1A28">
        <w:rPr>
          <w:rStyle w:val="Firstpagetablebold"/>
          <w:b w:val="0"/>
        </w:rPr>
        <w:t>team</w:t>
      </w:r>
      <w:r w:rsidR="002978A3">
        <w:rPr>
          <w:rStyle w:val="Firstpagetablebold"/>
          <w:b w:val="0"/>
        </w:rPr>
        <w:t xml:space="preserve"> </w:t>
      </w:r>
      <w:r w:rsidR="002D1A28">
        <w:rPr>
          <w:rStyle w:val="Firstpagetablebold"/>
          <w:b w:val="0"/>
        </w:rPr>
        <w:t>manager is</w:t>
      </w:r>
      <w:r w:rsidR="002978A3" w:rsidRPr="00DD2403">
        <w:rPr>
          <w:rStyle w:val="Firstpagetablebold"/>
          <w:b w:val="0"/>
        </w:rPr>
        <w:t xml:space="preserve"> a representative on the group for both City and all Districts. </w:t>
      </w:r>
      <w:r w:rsidR="002978A3">
        <w:rPr>
          <w:rStyle w:val="Firstpagetablebold"/>
          <w:b w:val="0"/>
        </w:rPr>
        <w:t xml:space="preserve"> </w:t>
      </w:r>
      <w:r w:rsidR="000B5239">
        <w:rPr>
          <w:rStyle w:val="Firstpagetablebold"/>
          <w:b w:val="0"/>
        </w:rPr>
        <w:t>I</w:t>
      </w:r>
      <w:r w:rsidR="00806D0E" w:rsidRPr="00DD2403">
        <w:rPr>
          <w:rStyle w:val="Firstpagetablebold"/>
          <w:b w:val="0"/>
        </w:rPr>
        <w:t xml:space="preserve">ts purpose is to </w:t>
      </w:r>
      <w:r w:rsidR="00D132B3" w:rsidRPr="00DD2403">
        <w:rPr>
          <w:rStyle w:val="Firstpagetablebold"/>
          <w:b w:val="0"/>
        </w:rPr>
        <w:t>recognise</w:t>
      </w:r>
      <w:r w:rsidR="00F81EA3" w:rsidRPr="00DD2403">
        <w:rPr>
          <w:rStyle w:val="Firstpagetablebold"/>
          <w:b w:val="0"/>
        </w:rPr>
        <w:t xml:space="preserve"> emerging </w:t>
      </w:r>
      <w:r w:rsidR="00D132B3" w:rsidRPr="00DD2403">
        <w:rPr>
          <w:rStyle w:val="Firstpagetablebold"/>
          <w:b w:val="0"/>
        </w:rPr>
        <w:t>concerns</w:t>
      </w:r>
      <w:r w:rsidR="00F81EA3" w:rsidRPr="00DD2403">
        <w:rPr>
          <w:rStyle w:val="Firstpagetablebold"/>
          <w:b w:val="0"/>
        </w:rPr>
        <w:t xml:space="preserve">, </w:t>
      </w:r>
      <w:r w:rsidR="00806D0E" w:rsidRPr="00DD2403">
        <w:rPr>
          <w:rStyle w:val="Firstpagetablebold"/>
          <w:b w:val="0"/>
        </w:rPr>
        <w:t xml:space="preserve">problem solve, </w:t>
      </w:r>
      <w:r w:rsidR="00F81EA3" w:rsidRPr="00DD2403">
        <w:rPr>
          <w:rStyle w:val="Firstpagetablebold"/>
          <w:b w:val="0"/>
        </w:rPr>
        <w:t xml:space="preserve">work </w:t>
      </w:r>
      <w:r w:rsidR="000370F4" w:rsidRPr="00DD2403">
        <w:rPr>
          <w:rStyle w:val="Firstpagetablebold"/>
          <w:b w:val="0"/>
        </w:rPr>
        <w:t>collaboratively</w:t>
      </w:r>
      <w:r w:rsidR="00347564" w:rsidRPr="00DD2403">
        <w:rPr>
          <w:rStyle w:val="Firstpagetablebold"/>
          <w:b w:val="0"/>
        </w:rPr>
        <w:t xml:space="preserve"> </w:t>
      </w:r>
      <w:r w:rsidR="00F81EA3" w:rsidRPr="00DD2403">
        <w:rPr>
          <w:rStyle w:val="Firstpagetablebold"/>
          <w:b w:val="0"/>
        </w:rPr>
        <w:t xml:space="preserve">across the system and </w:t>
      </w:r>
      <w:r w:rsidR="00D132B3" w:rsidRPr="00DD2403">
        <w:rPr>
          <w:rStyle w:val="Firstpagetablebold"/>
          <w:b w:val="0"/>
        </w:rPr>
        <w:t>escalate</w:t>
      </w:r>
      <w:r w:rsidR="00F81EA3" w:rsidRPr="00DD2403">
        <w:rPr>
          <w:rStyle w:val="Firstpagetablebold"/>
          <w:b w:val="0"/>
        </w:rPr>
        <w:t xml:space="preserve"> issues</w:t>
      </w:r>
      <w:r w:rsidR="00D132B3" w:rsidRPr="00DD2403">
        <w:rPr>
          <w:rStyle w:val="Firstpagetablebold"/>
          <w:b w:val="0"/>
        </w:rPr>
        <w:t xml:space="preserve"> when needed</w:t>
      </w:r>
      <w:r w:rsidR="00F81EA3" w:rsidRPr="00DD2403">
        <w:rPr>
          <w:rStyle w:val="Firstpagetablebold"/>
          <w:b w:val="0"/>
        </w:rPr>
        <w:t xml:space="preserve">. </w:t>
      </w:r>
      <w:r w:rsidR="00806D0E" w:rsidRPr="00DD2403">
        <w:rPr>
          <w:rStyle w:val="Firstpagetablebold"/>
          <w:b w:val="0"/>
        </w:rPr>
        <w:t xml:space="preserve"> </w:t>
      </w:r>
    </w:p>
    <w:p w14:paraId="6CFCB176" w14:textId="53A27AA7" w:rsidR="00D55BDA" w:rsidRDefault="00D55BDA" w:rsidP="00950642">
      <w:pPr>
        <w:pStyle w:val="bParagraphtext"/>
        <w:numPr>
          <w:ilvl w:val="0"/>
          <w:numId w:val="24"/>
        </w:numPr>
        <w:ind w:left="448" w:hanging="672"/>
        <w:rPr>
          <w:rStyle w:val="Firstpagetablebold"/>
          <w:b w:val="0"/>
        </w:rPr>
      </w:pPr>
      <w:r>
        <w:rPr>
          <w:rStyle w:val="Firstpagetablebold"/>
          <w:b w:val="0"/>
        </w:rPr>
        <w:t>Ox</w:t>
      </w:r>
      <w:r w:rsidR="00CE0203">
        <w:rPr>
          <w:rStyle w:val="Firstpagetablebold"/>
          <w:b w:val="0"/>
        </w:rPr>
        <w:t>ford City</w:t>
      </w:r>
      <w:r w:rsidR="00D65BBB">
        <w:rPr>
          <w:rStyle w:val="Firstpagetablebold"/>
          <w:b w:val="0"/>
        </w:rPr>
        <w:t xml:space="preserve"> Council</w:t>
      </w:r>
      <w:r w:rsidR="00CE0203">
        <w:rPr>
          <w:rStyle w:val="Firstpagetablebold"/>
          <w:b w:val="0"/>
        </w:rPr>
        <w:t xml:space="preserve">’s </w:t>
      </w:r>
      <w:r w:rsidR="002D1A28">
        <w:rPr>
          <w:rStyle w:val="Firstpagetablebold"/>
          <w:b w:val="0"/>
        </w:rPr>
        <w:t>contributions</w:t>
      </w:r>
      <w:r w:rsidR="00CE0203">
        <w:rPr>
          <w:rStyle w:val="Firstpagetablebold"/>
          <w:b w:val="0"/>
        </w:rPr>
        <w:t xml:space="preserve"> to this work have</w:t>
      </w:r>
      <w:r>
        <w:rPr>
          <w:rStyle w:val="Firstpagetablebold"/>
          <w:b w:val="0"/>
        </w:rPr>
        <w:t xml:space="preserve"> been</w:t>
      </w:r>
      <w:r w:rsidR="0021386C">
        <w:rPr>
          <w:rStyle w:val="Firstpagetablebold"/>
          <w:b w:val="0"/>
        </w:rPr>
        <w:t>:</w:t>
      </w:r>
      <w:r>
        <w:rPr>
          <w:rStyle w:val="Firstpagetablebold"/>
          <w:b w:val="0"/>
        </w:rPr>
        <w:t xml:space="preserve"> </w:t>
      </w:r>
    </w:p>
    <w:p w14:paraId="08055969" w14:textId="2A9E9997" w:rsidR="00815926" w:rsidRDefault="002B4DB2" w:rsidP="00950642">
      <w:pPr>
        <w:pStyle w:val="Bulletpoints"/>
        <w:numPr>
          <w:ilvl w:val="0"/>
          <w:numId w:val="29"/>
        </w:numPr>
        <w:ind w:left="770" w:hanging="308"/>
        <w:rPr>
          <w:rStyle w:val="Firstpagetablebold"/>
          <w:b w:val="0"/>
        </w:rPr>
      </w:pPr>
      <w:r w:rsidRPr="00DD2403">
        <w:rPr>
          <w:rStyle w:val="Firstpagetablebold"/>
          <w:b w:val="0"/>
        </w:rPr>
        <w:t>To</w:t>
      </w:r>
      <w:r w:rsidR="00CE0203" w:rsidRPr="00DD2403">
        <w:rPr>
          <w:rStyle w:val="Firstpagetablebold"/>
          <w:b w:val="0"/>
        </w:rPr>
        <w:t xml:space="preserve"> ensure free school meals </w:t>
      </w:r>
      <w:r w:rsidR="00CE0203">
        <w:rPr>
          <w:rStyle w:val="Firstpagetablebold"/>
          <w:b w:val="0"/>
        </w:rPr>
        <w:t>were</w:t>
      </w:r>
      <w:r w:rsidR="00CE0203" w:rsidRPr="00DD2403">
        <w:rPr>
          <w:rStyle w:val="Firstpagetablebold"/>
          <w:b w:val="0"/>
        </w:rPr>
        <w:t xml:space="preserve"> provided for those that are eligible and </w:t>
      </w:r>
      <w:r w:rsidR="00CE0203">
        <w:rPr>
          <w:rStyle w:val="Firstpagetablebold"/>
          <w:b w:val="0"/>
        </w:rPr>
        <w:t xml:space="preserve">continued </w:t>
      </w:r>
      <w:r w:rsidR="00CE0203" w:rsidRPr="00DD2403">
        <w:rPr>
          <w:rStyle w:val="Firstpagetablebold"/>
          <w:b w:val="0"/>
        </w:rPr>
        <w:t>in school holidays</w:t>
      </w:r>
      <w:r w:rsidR="00CE0203">
        <w:rPr>
          <w:rStyle w:val="Firstpagetablebold"/>
          <w:b w:val="0"/>
        </w:rPr>
        <w:t xml:space="preserve"> through participating in data mapping exercise to identify children and families</w:t>
      </w:r>
      <w:r w:rsidR="00815926">
        <w:rPr>
          <w:rStyle w:val="Firstpagetablebold"/>
          <w:b w:val="0"/>
        </w:rPr>
        <w:t>.</w:t>
      </w:r>
    </w:p>
    <w:p w14:paraId="52B57B1D" w14:textId="1B26BC40" w:rsidR="00815926" w:rsidRDefault="002B4DB2" w:rsidP="00950642">
      <w:pPr>
        <w:pStyle w:val="Bulletpoints"/>
        <w:numPr>
          <w:ilvl w:val="0"/>
          <w:numId w:val="29"/>
        </w:numPr>
        <w:ind w:left="770" w:hanging="308"/>
        <w:rPr>
          <w:rStyle w:val="Firstpagetablebold"/>
          <w:b w:val="0"/>
        </w:rPr>
      </w:pPr>
      <w:r>
        <w:rPr>
          <w:rStyle w:val="Firstpagetablebold"/>
          <w:b w:val="0"/>
        </w:rPr>
        <w:t>Attending</w:t>
      </w:r>
      <w:r w:rsidR="00CE0203">
        <w:rPr>
          <w:rStyle w:val="Firstpagetablebold"/>
          <w:b w:val="0"/>
        </w:rPr>
        <w:t xml:space="preserve"> weekly sessions with social and health care colleagues to review the needs of families identified and target outreach support</w:t>
      </w:r>
      <w:r w:rsidR="00D65BBB">
        <w:rPr>
          <w:rStyle w:val="Firstpagetablebold"/>
          <w:b w:val="0"/>
        </w:rPr>
        <w:t>.</w:t>
      </w:r>
      <w:r w:rsidR="00CE0203" w:rsidRPr="00CE0203">
        <w:rPr>
          <w:rStyle w:val="Firstpagetablebold"/>
          <w:b w:val="0"/>
        </w:rPr>
        <w:t xml:space="preserve"> </w:t>
      </w:r>
    </w:p>
    <w:p w14:paraId="615970F6" w14:textId="1610A88B" w:rsidR="00CE0203" w:rsidRPr="00DD2403" w:rsidRDefault="00CE0203" w:rsidP="00950642">
      <w:pPr>
        <w:pStyle w:val="Bulletpoints"/>
        <w:numPr>
          <w:ilvl w:val="0"/>
          <w:numId w:val="29"/>
        </w:numPr>
        <w:ind w:left="770" w:hanging="308"/>
        <w:rPr>
          <w:rStyle w:val="Firstpagetablebold"/>
          <w:b w:val="0"/>
        </w:rPr>
      </w:pPr>
      <w:r w:rsidRPr="00DD2403">
        <w:rPr>
          <w:rStyle w:val="Firstpagetablebold"/>
          <w:b w:val="0"/>
        </w:rPr>
        <w:t>Weekly system calls have been established to discuss caseloads and children of concern</w:t>
      </w:r>
      <w:r w:rsidR="00D65BBB">
        <w:rPr>
          <w:rStyle w:val="Firstpagetablebold"/>
          <w:b w:val="0"/>
        </w:rPr>
        <w:t>.</w:t>
      </w:r>
      <w:r w:rsidR="00815926">
        <w:rPr>
          <w:rStyle w:val="Firstpagetablebold"/>
          <w:b w:val="0"/>
        </w:rPr>
        <w:t xml:space="preserve"> </w:t>
      </w:r>
      <w:r>
        <w:rPr>
          <w:rStyle w:val="Firstpagetablebold"/>
          <w:b w:val="0"/>
        </w:rPr>
        <w:t>Jo</w:t>
      </w:r>
      <w:r w:rsidRPr="00DD2403">
        <w:rPr>
          <w:rStyle w:val="Firstpagetablebold"/>
          <w:b w:val="0"/>
        </w:rPr>
        <w:t>int plans have been developed to support these children</w:t>
      </w:r>
      <w:r w:rsidR="00D65BBB">
        <w:rPr>
          <w:rStyle w:val="Firstpagetablebold"/>
          <w:b w:val="0"/>
        </w:rPr>
        <w:t>.</w:t>
      </w:r>
    </w:p>
    <w:p w14:paraId="16CEFFD2" w14:textId="5D80B31D" w:rsidR="002221B7" w:rsidRPr="00237751" w:rsidRDefault="00CE0203" w:rsidP="00950642">
      <w:pPr>
        <w:pStyle w:val="bParagraphtext"/>
        <w:ind w:hanging="749"/>
        <w:rPr>
          <w:rStyle w:val="Firstpagetablebold"/>
        </w:rPr>
      </w:pPr>
      <w:r w:rsidRPr="00237751">
        <w:rPr>
          <w:rStyle w:val="Firstpagetablebold"/>
        </w:rPr>
        <w:t>Children missing out on education</w:t>
      </w:r>
    </w:p>
    <w:p w14:paraId="1112C4C0" w14:textId="280A201E" w:rsidR="002221B7" w:rsidRPr="00DD2403" w:rsidRDefault="00CE0203" w:rsidP="00950642">
      <w:pPr>
        <w:pStyle w:val="bParagraphtext"/>
        <w:numPr>
          <w:ilvl w:val="0"/>
          <w:numId w:val="24"/>
        </w:numPr>
        <w:ind w:left="462" w:hanging="658"/>
        <w:rPr>
          <w:rStyle w:val="Firstpagetablebold"/>
          <w:b w:val="0"/>
        </w:rPr>
      </w:pPr>
      <w:r>
        <w:rPr>
          <w:rStyle w:val="Firstpagetablebold"/>
          <w:b w:val="0"/>
        </w:rPr>
        <w:t>Oxford City Council was concerned about the percentage of children missing out on education and the exacerbation of the attainment gap for disadvantaged children before COVID-19.</w:t>
      </w:r>
    </w:p>
    <w:p w14:paraId="1812C282" w14:textId="1FC9EB87" w:rsidR="002221B7" w:rsidRPr="00DD2403" w:rsidRDefault="002221B7" w:rsidP="00950642">
      <w:pPr>
        <w:pStyle w:val="ListParagraph"/>
        <w:numPr>
          <w:ilvl w:val="0"/>
          <w:numId w:val="24"/>
        </w:numPr>
        <w:tabs>
          <w:tab w:val="clear" w:pos="426"/>
          <w:tab w:val="left" w:pos="567"/>
        </w:tabs>
        <w:ind w:left="462" w:hanging="658"/>
        <w:rPr>
          <w:rStyle w:val="Firstpagetablebold"/>
          <w:b w:val="0"/>
        </w:rPr>
      </w:pPr>
      <w:r w:rsidRPr="00DD2403">
        <w:rPr>
          <w:rStyle w:val="Firstpagetablebold"/>
          <w:b w:val="0"/>
        </w:rPr>
        <w:t>There is growing concern about children</w:t>
      </w:r>
      <w:r w:rsidR="003C1056">
        <w:rPr>
          <w:rStyle w:val="Firstpagetablebold"/>
          <w:b w:val="0"/>
        </w:rPr>
        <w:t xml:space="preserve"> that have been</w:t>
      </w:r>
      <w:r w:rsidRPr="00DD2403">
        <w:rPr>
          <w:rStyle w:val="Firstpagetablebold"/>
          <w:b w:val="0"/>
        </w:rPr>
        <w:t xml:space="preserve"> hidden from view for peri</w:t>
      </w:r>
      <w:r>
        <w:rPr>
          <w:rStyle w:val="Firstpagetablebold"/>
          <w:b w:val="0"/>
        </w:rPr>
        <w:t>ods of time</w:t>
      </w:r>
      <w:r w:rsidR="00815926">
        <w:rPr>
          <w:rStyle w:val="Firstpagetablebold"/>
          <w:b w:val="0"/>
        </w:rPr>
        <w:t xml:space="preserve"> and</w:t>
      </w:r>
      <w:r w:rsidRPr="00DD2403">
        <w:rPr>
          <w:rStyle w:val="Firstpagetablebold"/>
          <w:b w:val="0"/>
        </w:rPr>
        <w:t xml:space="preserve"> this </w:t>
      </w:r>
      <w:r>
        <w:rPr>
          <w:rStyle w:val="Firstpagetablebold"/>
          <w:b w:val="0"/>
        </w:rPr>
        <w:t xml:space="preserve">is </w:t>
      </w:r>
      <w:r w:rsidRPr="00DD2403">
        <w:rPr>
          <w:rStyle w:val="Firstpagetablebold"/>
          <w:b w:val="0"/>
        </w:rPr>
        <w:t>intensified by non-attendance to school.</w:t>
      </w:r>
    </w:p>
    <w:p w14:paraId="3361B693" w14:textId="3DBEA151" w:rsidR="00367CCF" w:rsidRPr="00D65BBB" w:rsidRDefault="00E931E5" w:rsidP="00237751">
      <w:pPr>
        <w:pStyle w:val="ListParagraph"/>
        <w:numPr>
          <w:ilvl w:val="0"/>
          <w:numId w:val="30"/>
        </w:numPr>
        <w:spacing w:after="0"/>
        <w:rPr>
          <w:rFonts w:cs="Arial"/>
          <w:color w:val="auto"/>
        </w:rPr>
      </w:pPr>
      <w:r w:rsidRPr="00D65BBB">
        <w:rPr>
          <w:rFonts w:cs="Arial"/>
        </w:rPr>
        <w:t>At the end of Easter term,</w:t>
      </w:r>
      <w:r w:rsidR="00367CCF" w:rsidRPr="00D65BBB">
        <w:rPr>
          <w:rFonts w:cs="Arial"/>
        </w:rPr>
        <w:t xml:space="preserve"> </w:t>
      </w:r>
      <w:r w:rsidRPr="00D65BBB">
        <w:rPr>
          <w:rFonts w:cs="Arial"/>
        </w:rPr>
        <w:t xml:space="preserve">a </w:t>
      </w:r>
      <w:r w:rsidR="00367CCF" w:rsidRPr="00D65BBB">
        <w:rPr>
          <w:rFonts w:cs="Arial"/>
        </w:rPr>
        <w:t xml:space="preserve">quarter of Oxfordshire children have attendance </w:t>
      </w:r>
      <w:r w:rsidRPr="00D65BBB">
        <w:rPr>
          <w:rFonts w:cs="Arial"/>
        </w:rPr>
        <w:t>under</w:t>
      </w:r>
      <w:r w:rsidR="00367CCF" w:rsidRPr="00D65BBB">
        <w:rPr>
          <w:rFonts w:cs="Arial"/>
        </w:rPr>
        <w:t xml:space="preserve"> 90%.</w:t>
      </w:r>
    </w:p>
    <w:p w14:paraId="69323FB6" w14:textId="602430F0" w:rsidR="00367CCF" w:rsidRPr="00D65BBB" w:rsidRDefault="00367CCF" w:rsidP="00237751">
      <w:pPr>
        <w:pStyle w:val="ListParagraph"/>
        <w:numPr>
          <w:ilvl w:val="0"/>
          <w:numId w:val="30"/>
        </w:numPr>
        <w:spacing w:after="0"/>
        <w:rPr>
          <w:rFonts w:cs="Arial"/>
        </w:rPr>
      </w:pPr>
      <w:r w:rsidRPr="00D65BBB">
        <w:rPr>
          <w:rFonts w:cs="Arial"/>
        </w:rPr>
        <w:t>The highest non-attenders are our most vulnerable children – on</w:t>
      </w:r>
      <w:r w:rsidR="00815926" w:rsidRPr="00D65BBB">
        <w:rPr>
          <w:rFonts w:cs="Arial"/>
        </w:rPr>
        <w:t xml:space="preserve"> Child </w:t>
      </w:r>
      <w:r w:rsidR="00D65BBB">
        <w:rPr>
          <w:rFonts w:cs="Arial"/>
        </w:rPr>
        <w:t>P</w:t>
      </w:r>
      <w:r w:rsidR="00815926" w:rsidRPr="00D65BBB">
        <w:rPr>
          <w:rFonts w:cs="Arial"/>
        </w:rPr>
        <w:t xml:space="preserve">rotection </w:t>
      </w:r>
      <w:r w:rsidR="00D65BBB">
        <w:rPr>
          <w:rFonts w:cs="Arial"/>
        </w:rPr>
        <w:t>P</w:t>
      </w:r>
      <w:r w:rsidR="002B4DB2" w:rsidRPr="00D65BBB">
        <w:rPr>
          <w:rFonts w:cs="Arial"/>
        </w:rPr>
        <w:t>lans or educational health care</w:t>
      </w:r>
      <w:r w:rsidR="00815926" w:rsidRPr="00D65BBB">
        <w:rPr>
          <w:rFonts w:cs="Arial"/>
        </w:rPr>
        <w:t xml:space="preserve"> plans</w:t>
      </w:r>
      <w:r w:rsidR="002B4DB2" w:rsidRPr="00D65BBB">
        <w:rPr>
          <w:rFonts w:cs="Arial"/>
        </w:rPr>
        <w:t xml:space="preserve"> (EHCP</w:t>
      </w:r>
      <w:r w:rsidR="00D65BBB">
        <w:rPr>
          <w:rFonts w:cs="Arial"/>
        </w:rPr>
        <w:t>s</w:t>
      </w:r>
      <w:r w:rsidR="002B4DB2" w:rsidRPr="00D65BBB">
        <w:rPr>
          <w:rFonts w:cs="Arial"/>
        </w:rPr>
        <w:t>)</w:t>
      </w:r>
      <w:r w:rsidR="00D65BBB">
        <w:rPr>
          <w:rFonts w:cs="Arial"/>
        </w:rPr>
        <w:t>.</w:t>
      </w:r>
      <w:r w:rsidR="002B4DB2" w:rsidRPr="00D65BBB">
        <w:rPr>
          <w:rFonts w:cs="Arial"/>
        </w:rPr>
        <w:t xml:space="preserve"> </w:t>
      </w:r>
    </w:p>
    <w:p w14:paraId="7210A46A" w14:textId="77777777" w:rsidR="002221B7" w:rsidRDefault="002221B7" w:rsidP="002B4DB2">
      <w:pPr>
        <w:pStyle w:val="bParagraphtext"/>
        <w:ind w:left="0" w:firstLine="0"/>
        <w:rPr>
          <w:rStyle w:val="Firstpagetablebold"/>
          <w:b w:val="0"/>
        </w:rPr>
      </w:pPr>
    </w:p>
    <w:p w14:paraId="39BD7FC9" w14:textId="522B7A61" w:rsidR="00CE0203" w:rsidRPr="00EE01CE" w:rsidRDefault="00CE0203" w:rsidP="00950642">
      <w:pPr>
        <w:pStyle w:val="bParagraphtext"/>
        <w:numPr>
          <w:ilvl w:val="0"/>
          <w:numId w:val="24"/>
        </w:numPr>
        <w:ind w:left="476" w:hanging="658"/>
      </w:pPr>
      <w:r>
        <w:rPr>
          <w:rStyle w:val="Firstpagetablebold"/>
          <w:b w:val="0"/>
        </w:rPr>
        <w:t xml:space="preserve">In response to this concern </w:t>
      </w:r>
      <w:r>
        <w:rPr>
          <w:rFonts w:cs="Arial"/>
          <w:color w:val="auto"/>
        </w:rPr>
        <w:t>an education summit was convened, led by Oxford Strategic Partnership (OSP), to start a dialogue about finding a collaborative way forward to address this issue</w:t>
      </w:r>
      <w:r w:rsidR="00D65BBB">
        <w:rPr>
          <w:rFonts w:cs="Arial"/>
          <w:color w:val="auto"/>
        </w:rPr>
        <w:t>.</w:t>
      </w:r>
    </w:p>
    <w:p w14:paraId="35DC205B" w14:textId="174A9EFA" w:rsidR="00CE0203" w:rsidRPr="00D10B79" w:rsidRDefault="00CE0203" w:rsidP="00950642">
      <w:pPr>
        <w:pStyle w:val="bParagraphtext"/>
        <w:numPr>
          <w:ilvl w:val="0"/>
          <w:numId w:val="24"/>
        </w:numPr>
        <w:ind w:left="476" w:hanging="658"/>
        <w:rPr>
          <w:color w:val="auto"/>
        </w:rPr>
      </w:pPr>
      <w:r>
        <w:lastRenderedPageBreak/>
        <w:t xml:space="preserve">The education summit came up with a set of recommendations and subsequent </w:t>
      </w:r>
      <w:r w:rsidRPr="00D10B79">
        <w:rPr>
          <w:color w:val="auto"/>
        </w:rPr>
        <w:t>actions</w:t>
      </w:r>
      <w:r>
        <w:rPr>
          <w:color w:val="auto"/>
        </w:rPr>
        <w:t>,</w:t>
      </w:r>
      <w:r w:rsidRPr="00D10B79">
        <w:rPr>
          <w:color w:val="auto"/>
        </w:rPr>
        <w:t xml:space="preserve"> in summary</w:t>
      </w:r>
      <w:r w:rsidR="009600DD">
        <w:rPr>
          <w:color w:val="auto"/>
        </w:rPr>
        <w:t>:</w:t>
      </w:r>
    </w:p>
    <w:p w14:paraId="0DDCAA0D" w14:textId="40F3E0D5" w:rsidR="00CE0203" w:rsidRPr="00D10B79" w:rsidRDefault="00CE0203" w:rsidP="00950642">
      <w:pPr>
        <w:pStyle w:val="bParagraphtext"/>
        <w:numPr>
          <w:ilvl w:val="0"/>
          <w:numId w:val="31"/>
        </w:numPr>
        <w:ind w:left="910" w:hanging="420"/>
        <w:rPr>
          <w:color w:val="auto"/>
        </w:rPr>
      </w:pPr>
      <w:r w:rsidRPr="00D10B79">
        <w:rPr>
          <w:color w:val="auto"/>
        </w:rPr>
        <w:t>Lobby Government for establishment of an</w:t>
      </w:r>
      <w:r>
        <w:rPr>
          <w:color w:val="auto"/>
        </w:rPr>
        <w:t xml:space="preserve"> Education</w:t>
      </w:r>
      <w:r w:rsidRPr="00D10B79">
        <w:rPr>
          <w:color w:val="auto"/>
        </w:rPr>
        <w:t xml:space="preserve"> </w:t>
      </w:r>
      <w:r>
        <w:rPr>
          <w:color w:val="auto"/>
        </w:rPr>
        <w:t>O</w:t>
      </w:r>
      <w:r w:rsidRPr="00D10B79">
        <w:rPr>
          <w:color w:val="auto"/>
        </w:rPr>
        <w:t xml:space="preserve">pportunity </w:t>
      </w:r>
      <w:r>
        <w:rPr>
          <w:color w:val="auto"/>
        </w:rPr>
        <w:t>A</w:t>
      </w:r>
      <w:r w:rsidRPr="00D10B79">
        <w:rPr>
          <w:color w:val="auto"/>
        </w:rPr>
        <w:t>rea in Oxford</w:t>
      </w:r>
      <w:r w:rsidR="00D65BBB">
        <w:rPr>
          <w:color w:val="auto"/>
        </w:rPr>
        <w:t xml:space="preserve"> - </w:t>
      </w:r>
      <w:r w:rsidRPr="00D10B79">
        <w:rPr>
          <w:color w:val="auto"/>
        </w:rPr>
        <w:t>OSP to commission letter to Secretary of State signed by members + MPs + others setting out case for Oxford Opportunity Area</w:t>
      </w:r>
      <w:r w:rsidR="00D65BBB">
        <w:rPr>
          <w:color w:val="auto"/>
        </w:rPr>
        <w:t>.</w:t>
      </w:r>
    </w:p>
    <w:p w14:paraId="3F6F0B73" w14:textId="67052810" w:rsidR="00CE0203" w:rsidRPr="00D10B79" w:rsidRDefault="00CE0203" w:rsidP="00950642">
      <w:pPr>
        <w:pStyle w:val="bParagraphtext"/>
        <w:numPr>
          <w:ilvl w:val="0"/>
          <w:numId w:val="31"/>
        </w:numPr>
        <w:ind w:left="910" w:hanging="420"/>
        <w:rPr>
          <w:color w:val="auto"/>
        </w:rPr>
      </w:pPr>
      <w:r w:rsidRPr="00D10B79">
        <w:rPr>
          <w:color w:val="auto"/>
        </w:rPr>
        <w:t>Set up computers for schools donation programme</w:t>
      </w:r>
      <w:r w:rsidR="00D65BBB">
        <w:rPr>
          <w:color w:val="auto"/>
        </w:rPr>
        <w:t xml:space="preserve"> - </w:t>
      </w:r>
      <w:r w:rsidRPr="00D10B79">
        <w:rPr>
          <w:color w:val="auto"/>
        </w:rPr>
        <w:t>Oxfordshire Community Foundation coordinat</w:t>
      </w:r>
      <w:r>
        <w:rPr>
          <w:color w:val="auto"/>
        </w:rPr>
        <w:t>ing</w:t>
      </w:r>
      <w:r w:rsidRPr="00D10B79">
        <w:rPr>
          <w:color w:val="auto"/>
        </w:rPr>
        <w:t xml:space="preserve"> </w:t>
      </w:r>
      <w:r>
        <w:rPr>
          <w:color w:val="auto"/>
        </w:rPr>
        <w:t xml:space="preserve">a </w:t>
      </w:r>
      <w:r w:rsidRPr="00D10B79">
        <w:rPr>
          <w:color w:val="auto"/>
        </w:rPr>
        <w:t>programme targeting donated laptops to schools for use by digitally excluded children</w:t>
      </w:r>
      <w:r w:rsidR="00D65BBB">
        <w:rPr>
          <w:color w:val="auto"/>
        </w:rPr>
        <w:t>.</w:t>
      </w:r>
    </w:p>
    <w:p w14:paraId="261A7BB3" w14:textId="0CF37C59" w:rsidR="00CE0203" w:rsidRPr="00771F91" w:rsidRDefault="00CE0203" w:rsidP="00950642">
      <w:pPr>
        <w:pStyle w:val="bParagraphtext"/>
        <w:numPr>
          <w:ilvl w:val="0"/>
          <w:numId w:val="31"/>
        </w:numPr>
        <w:ind w:left="910" w:hanging="420"/>
        <w:rPr>
          <w:color w:val="auto"/>
        </w:rPr>
      </w:pPr>
      <w:r w:rsidRPr="00D10B79">
        <w:rPr>
          <w:color w:val="auto"/>
        </w:rPr>
        <w:t>CPD expansion</w:t>
      </w:r>
      <w:r>
        <w:rPr>
          <w:color w:val="auto"/>
        </w:rPr>
        <w:t xml:space="preserve"> and creation of </w:t>
      </w:r>
      <w:r w:rsidRPr="00D10B79">
        <w:rPr>
          <w:color w:val="auto"/>
        </w:rPr>
        <w:t>linkages between existing programmes</w:t>
      </w:r>
      <w:r w:rsidR="00D65BBB">
        <w:rPr>
          <w:color w:val="auto"/>
        </w:rPr>
        <w:t xml:space="preserve"> - </w:t>
      </w:r>
      <w:r w:rsidR="00E931E5">
        <w:rPr>
          <w:color w:val="auto"/>
        </w:rPr>
        <w:br/>
      </w:r>
      <w:r w:rsidRPr="00E931E5">
        <w:rPr>
          <w:color w:val="auto"/>
        </w:rPr>
        <w:t>Oxfordshire teaching schools – 100 trainees</w:t>
      </w:r>
      <w:r w:rsidR="00E931E5">
        <w:rPr>
          <w:color w:val="auto"/>
        </w:rPr>
        <w:br/>
      </w:r>
      <w:r w:rsidRPr="00E931E5">
        <w:rPr>
          <w:color w:val="auto"/>
        </w:rPr>
        <w:t>Brookes and Oxford University CPD collaboration</w:t>
      </w:r>
      <w:r w:rsidR="00E931E5">
        <w:rPr>
          <w:color w:val="auto"/>
        </w:rPr>
        <w:br/>
      </w:r>
      <w:r w:rsidRPr="00D10B79">
        <w:rPr>
          <w:color w:val="auto"/>
        </w:rPr>
        <w:t xml:space="preserve">County Council </w:t>
      </w:r>
      <w:r>
        <w:rPr>
          <w:color w:val="auto"/>
        </w:rPr>
        <w:t xml:space="preserve">support </w:t>
      </w:r>
      <w:r w:rsidRPr="00D10B79">
        <w:rPr>
          <w:color w:val="auto"/>
        </w:rPr>
        <w:t>programme with Oxford Head Teachers</w:t>
      </w:r>
      <w:r w:rsidR="00E931E5">
        <w:rPr>
          <w:color w:val="auto"/>
        </w:rPr>
        <w:br/>
      </w:r>
      <w:r w:rsidRPr="00771F91">
        <w:rPr>
          <w:color w:val="auto"/>
        </w:rPr>
        <w:t>Examine the creation of a funding pot to help backfill teachers released for training</w:t>
      </w:r>
    </w:p>
    <w:p w14:paraId="240F9EB8" w14:textId="4BDEE21A" w:rsidR="00CE0203" w:rsidRPr="00D10B79" w:rsidRDefault="00CE0203" w:rsidP="00950642">
      <w:pPr>
        <w:pStyle w:val="bParagraphtext"/>
        <w:numPr>
          <w:ilvl w:val="0"/>
          <w:numId w:val="31"/>
        </w:numPr>
        <w:ind w:left="910" w:hanging="420"/>
        <w:rPr>
          <w:color w:val="auto"/>
        </w:rPr>
      </w:pPr>
      <w:r w:rsidRPr="00D10B79">
        <w:rPr>
          <w:color w:val="auto"/>
        </w:rPr>
        <w:t>Increase partner involvement w</w:t>
      </w:r>
      <w:r>
        <w:rPr>
          <w:color w:val="auto"/>
        </w:rPr>
        <w:t>ith</w:t>
      </w:r>
      <w:r w:rsidRPr="00D10B79">
        <w:rPr>
          <w:color w:val="auto"/>
        </w:rPr>
        <w:t xml:space="preserve"> oxford community impact zone</w:t>
      </w:r>
      <w:r w:rsidR="00D65BBB">
        <w:rPr>
          <w:color w:val="auto"/>
        </w:rPr>
        <w:t xml:space="preserve"> - </w:t>
      </w:r>
      <w:r w:rsidRPr="00D10B79">
        <w:rPr>
          <w:color w:val="auto"/>
        </w:rPr>
        <w:t>Invite much wider group of stakeholders including businesses to participate in C</w:t>
      </w:r>
      <w:r>
        <w:rPr>
          <w:color w:val="auto"/>
        </w:rPr>
        <w:t>ommunity Impact Zone (C</w:t>
      </w:r>
      <w:r w:rsidRPr="00D10B79">
        <w:rPr>
          <w:color w:val="auto"/>
        </w:rPr>
        <w:t>IZ</w:t>
      </w:r>
      <w:r>
        <w:rPr>
          <w:color w:val="auto"/>
        </w:rPr>
        <w:t>)</w:t>
      </w:r>
    </w:p>
    <w:p w14:paraId="5431D2F2" w14:textId="064605AD" w:rsidR="00CE0203" w:rsidRPr="00E931E5" w:rsidRDefault="00CE0203" w:rsidP="00950642">
      <w:pPr>
        <w:pStyle w:val="bParagraphtext"/>
        <w:numPr>
          <w:ilvl w:val="0"/>
          <w:numId w:val="31"/>
        </w:numPr>
        <w:ind w:left="910" w:hanging="420"/>
        <w:rPr>
          <w:color w:val="auto"/>
        </w:rPr>
      </w:pPr>
      <w:r w:rsidRPr="00D10B79">
        <w:rPr>
          <w:color w:val="auto"/>
        </w:rPr>
        <w:t>Expansion of schools access programme</w:t>
      </w:r>
      <w:r w:rsidR="00D65BBB">
        <w:rPr>
          <w:color w:val="auto"/>
        </w:rPr>
        <w:t xml:space="preserve"> - </w:t>
      </w:r>
      <w:r w:rsidR="00E931E5">
        <w:rPr>
          <w:color w:val="auto"/>
        </w:rPr>
        <w:br/>
      </w:r>
      <w:r w:rsidRPr="00E931E5">
        <w:rPr>
          <w:color w:val="auto"/>
        </w:rPr>
        <w:t>Mapping exercise within Oxford University + Colleges to better understand existing links with schools</w:t>
      </w:r>
      <w:r w:rsidR="00E931E5">
        <w:rPr>
          <w:color w:val="auto"/>
        </w:rPr>
        <w:br/>
      </w:r>
      <w:r w:rsidRPr="00E931E5">
        <w:rPr>
          <w:color w:val="auto"/>
        </w:rPr>
        <w:t>Expand twinning arrangement to involve other Oxford colleges and local schools</w:t>
      </w:r>
      <w:r w:rsidR="00950642">
        <w:rPr>
          <w:color w:val="auto"/>
        </w:rPr>
        <w:t>.</w:t>
      </w:r>
    </w:p>
    <w:p w14:paraId="59FDEBAF" w14:textId="47B2784B" w:rsidR="00CE0203" w:rsidRPr="00D10B79" w:rsidRDefault="00CE0203" w:rsidP="00950642">
      <w:pPr>
        <w:pStyle w:val="bParagraphtext"/>
        <w:numPr>
          <w:ilvl w:val="0"/>
          <w:numId w:val="24"/>
        </w:numPr>
        <w:ind w:left="518" w:hanging="672"/>
        <w:rPr>
          <w:color w:val="auto"/>
        </w:rPr>
      </w:pPr>
      <w:r w:rsidRPr="00D10B79">
        <w:rPr>
          <w:color w:val="auto"/>
        </w:rPr>
        <w:t xml:space="preserve">Progress </w:t>
      </w:r>
      <w:r w:rsidR="00A90B97">
        <w:rPr>
          <w:color w:val="auto"/>
        </w:rPr>
        <w:t xml:space="preserve">has </w:t>
      </w:r>
      <w:r w:rsidRPr="00D10B79">
        <w:rPr>
          <w:color w:val="auto"/>
        </w:rPr>
        <w:t xml:space="preserve">already </w:t>
      </w:r>
      <w:r w:rsidR="00A90B97">
        <w:rPr>
          <w:color w:val="auto"/>
        </w:rPr>
        <w:t xml:space="preserve">been </w:t>
      </w:r>
      <w:r>
        <w:rPr>
          <w:color w:val="auto"/>
        </w:rPr>
        <w:t>m</w:t>
      </w:r>
      <w:r w:rsidRPr="00D10B79">
        <w:rPr>
          <w:color w:val="auto"/>
        </w:rPr>
        <w:t xml:space="preserve">ade on </w:t>
      </w:r>
      <w:r w:rsidR="00A90B97">
        <w:rPr>
          <w:color w:val="auto"/>
        </w:rPr>
        <w:t>the second</w:t>
      </w:r>
      <w:r w:rsidR="00D65BBB">
        <w:rPr>
          <w:color w:val="auto"/>
        </w:rPr>
        <w:t xml:space="preserve">, third and </w:t>
      </w:r>
      <w:r w:rsidR="00584AE9">
        <w:rPr>
          <w:color w:val="auto"/>
        </w:rPr>
        <w:t>fifth</w:t>
      </w:r>
      <w:r w:rsidR="00A90B97">
        <w:rPr>
          <w:color w:val="auto"/>
        </w:rPr>
        <w:t xml:space="preserve"> </w:t>
      </w:r>
      <w:r w:rsidRPr="00D10B79">
        <w:rPr>
          <w:color w:val="auto"/>
        </w:rPr>
        <w:t>actio</w:t>
      </w:r>
      <w:r>
        <w:rPr>
          <w:color w:val="auto"/>
        </w:rPr>
        <w:t>n</w:t>
      </w:r>
      <w:r w:rsidR="00584AE9">
        <w:rPr>
          <w:color w:val="auto"/>
        </w:rPr>
        <w:t>s</w:t>
      </w:r>
      <w:r>
        <w:rPr>
          <w:color w:val="auto"/>
        </w:rPr>
        <w:t xml:space="preserve"> </w:t>
      </w:r>
      <w:r w:rsidR="00584AE9">
        <w:rPr>
          <w:color w:val="auto"/>
        </w:rPr>
        <w:t>–</w:t>
      </w:r>
      <w:r>
        <w:rPr>
          <w:color w:val="auto"/>
        </w:rPr>
        <w:t xml:space="preserve"> </w:t>
      </w:r>
      <w:r w:rsidR="00584AE9">
        <w:rPr>
          <w:color w:val="auto"/>
        </w:rPr>
        <w:t>with the creation of a C</w:t>
      </w:r>
      <w:r w:rsidRPr="00D10B79">
        <w:rPr>
          <w:color w:val="auto"/>
        </w:rPr>
        <w:t>omputers for schools donation programme</w:t>
      </w:r>
      <w:r w:rsidR="00584AE9">
        <w:rPr>
          <w:color w:val="auto"/>
        </w:rPr>
        <w:t>; additional CPD support provided for school head teachers; the completion of the Oxford University and Colleges mapping work, and five colleges and Oxford primary schools now involved in twinning arrangements.</w:t>
      </w:r>
    </w:p>
    <w:p w14:paraId="4092C2F6" w14:textId="146F20EB" w:rsidR="00CE0203" w:rsidRPr="00950642" w:rsidRDefault="002221B7" w:rsidP="00950642">
      <w:pPr>
        <w:pStyle w:val="ListParagraph"/>
        <w:numPr>
          <w:ilvl w:val="0"/>
          <w:numId w:val="24"/>
        </w:numPr>
        <w:autoSpaceDE w:val="0"/>
        <w:autoSpaceDN w:val="0"/>
        <w:adjustRightInd w:val="0"/>
        <w:spacing w:after="0"/>
        <w:ind w:left="518" w:hanging="672"/>
        <w:rPr>
          <w:rFonts w:ascii="FranklinGothic-Book" w:hAnsi="FranklinGothic-Book" w:cs="FranklinGothic-Book"/>
          <w:color w:val="auto"/>
        </w:rPr>
      </w:pPr>
      <w:r w:rsidRPr="00C73980">
        <w:rPr>
          <w:rFonts w:ascii="FranklinGothic-Book" w:hAnsi="FranklinGothic-Book" w:cs="FranklinGothic-Book"/>
          <w:color w:val="auto"/>
        </w:rPr>
        <w:t xml:space="preserve">The City </w:t>
      </w:r>
      <w:r w:rsidR="002D1A28" w:rsidRPr="00C73980">
        <w:rPr>
          <w:rFonts w:ascii="FranklinGothic-Book" w:hAnsi="FranklinGothic-Book" w:cs="FranklinGothic-Book"/>
          <w:color w:val="auto"/>
        </w:rPr>
        <w:t>Council</w:t>
      </w:r>
      <w:r w:rsidRPr="00C73980">
        <w:rPr>
          <w:rFonts w:ascii="FranklinGothic-Book" w:hAnsi="FranklinGothic-Book" w:cs="FranklinGothic-Book"/>
          <w:color w:val="auto"/>
        </w:rPr>
        <w:t xml:space="preserve"> participated in a Neglect Challenge </w:t>
      </w:r>
      <w:r w:rsidR="002D1A28" w:rsidRPr="00C73980">
        <w:rPr>
          <w:rFonts w:ascii="FranklinGothic-Book" w:hAnsi="FranklinGothic-Book" w:cs="FranklinGothic-Book"/>
          <w:color w:val="auto"/>
        </w:rPr>
        <w:t>Event held</w:t>
      </w:r>
      <w:r w:rsidRPr="00C73980">
        <w:rPr>
          <w:rFonts w:ascii="FranklinGothic-Book" w:hAnsi="FranklinGothic-Book" w:cs="FranklinGothic-Book"/>
          <w:color w:val="auto"/>
        </w:rPr>
        <w:t xml:space="preserve"> in September </w:t>
      </w:r>
      <w:r w:rsidR="00A90B97">
        <w:rPr>
          <w:rFonts w:ascii="FranklinGothic-Book" w:hAnsi="FranklinGothic-Book" w:cs="FranklinGothic-Book"/>
          <w:color w:val="auto"/>
        </w:rPr>
        <w:t>20</w:t>
      </w:r>
      <w:r w:rsidRPr="00C73980">
        <w:rPr>
          <w:rFonts w:ascii="FranklinGothic-Book" w:hAnsi="FranklinGothic-Book" w:cs="FranklinGothic-Book"/>
          <w:color w:val="auto"/>
        </w:rPr>
        <w:t xml:space="preserve">21 and this has </w:t>
      </w:r>
      <w:r w:rsidR="002D1A28" w:rsidRPr="00C73980">
        <w:rPr>
          <w:rFonts w:ascii="FranklinGothic-Book" w:hAnsi="FranklinGothic-Book" w:cs="FranklinGothic-Book"/>
          <w:color w:val="auto"/>
        </w:rPr>
        <w:t>progressed</w:t>
      </w:r>
      <w:r w:rsidRPr="00C73980">
        <w:rPr>
          <w:rFonts w:ascii="FranklinGothic-Book" w:hAnsi="FranklinGothic-Book" w:cs="FranklinGothic-Book"/>
          <w:color w:val="auto"/>
        </w:rPr>
        <w:t xml:space="preserve"> in a </w:t>
      </w:r>
      <w:r w:rsidR="002D1A28" w:rsidRPr="00C73980">
        <w:rPr>
          <w:rFonts w:ascii="FranklinGothic-Book" w:hAnsi="FranklinGothic-Book" w:cs="FranklinGothic-Book"/>
          <w:color w:val="auto"/>
        </w:rPr>
        <w:t>newly</w:t>
      </w:r>
      <w:r>
        <w:t xml:space="preserve"> </w:t>
      </w:r>
      <w:r w:rsidR="002D1A28">
        <w:t>created joint Neglect</w:t>
      </w:r>
      <w:r>
        <w:t xml:space="preserve"> </w:t>
      </w:r>
      <w:r w:rsidR="00CE0203">
        <w:t xml:space="preserve">action plan </w:t>
      </w:r>
      <w:r w:rsidR="00A90B97">
        <w:t>with three district Councils. T</w:t>
      </w:r>
      <w:r w:rsidR="00CE0203">
        <w:t xml:space="preserve">he Policy and Partnership Team Manager </w:t>
      </w:r>
      <w:r w:rsidR="002D1A28" w:rsidRPr="00EE01CE">
        <w:t>Reports</w:t>
      </w:r>
      <w:r w:rsidR="00CE0203" w:rsidRPr="00EE01CE">
        <w:t xml:space="preserve"> </w:t>
      </w:r>
      <w:r w:rsidR="00CE0203">
        <w:t>back to each quarterly</w:t>
      </w:r>
      <w:r>
        <w:t xml:space="preserve"> </w:t>
      </w:r>
      <w:r w:rsidR="002D1A28">
        <w:t>Neglect</w:t>
      </w:r>
      <w:r>
        <w:t xml:space="preserve"> </w:t>
      </w:r>
      <w:r w:rsidR="002D1A28">
        <w:t>Strategy</w:t>
      </w:r>
      <w:r w:rsidR="00CE0203">
        <w:t xml:space="preserve"> meeting.</w:t>
      </w:r>
    </w:p>
    <w:p w14:paraId="2E56DBEB" w14:textId="77777777" w:rsidR="00950642" w:rsidRPr="00C73980" w:rsidRDefault="00950642" w:rsidP="00950642">
      <w:pPr>
        <w:pStyle w:val="ListParagraph"/>
        <w:autoSpaceDE w:val="0"/>
        <w:autoSpaceDN w:val="0"/>
        <w:adjustRightInd w:val="0"/>
        <w:spacing w:after="0"/>
        <w:ind w:left="518" w:hanging="672"/>
        <w:rPr>
          <w:rFonts w:ascii="FranklinGothic-Book" w:hAnsi="FranklinGothic-Book" w:cs="FranklinGothic-Book"/>
          <w:color w:val="auto"/>
        </w:rPr>
      </w:pPr>
    </w:p>
    <w:p w14:paraId="594E27EA" w14:textId="0508EF89" w:rsidR="00CE0203" w:rsidRPr="00EE01CE" w:rsidRDefault="00CE0203" w:rsidP="00950642">
      <w:pPr>
        <w:pStyle w:val="bParagraphtext"/>
        <w:numPr>
          <w:ilvl w:val="0"/>
          <w:numId w:val="24"/>
        </w:numPr>
        <w:ind w:left="518" w:hanging="672"/>
      </w:pPr>
      <w:r>
        <w:t xml:space="preserve">Oxford </w:t>
      </w:r>
      <w:r w:rsidRPr="00EE01CE">
        <w:t>City Council has incorporated specific action</w:t>
      </w:r>
      <w:r>
        <w:t>s</w:t>
      </w:r>
      <w:r w:rsidRPr="00EE01CE">
        <w:t xml:space="preserve"> in relation to the core components within</w:t>
      </w:r>
      <w:r>
        <w:t xml:space="preserve"> our action plan. </w:t>
      </w:r>
      <w:r w:rsidRPr="00EE01CE">
        <w:t>These are</w:t>
      </w:r>
      <w:r>
        <w:t>:</w:t>
      </w:r>
    </w:p>
    <w:p w14:paraId="265E1FF7" w14:textId="77777777" w:rsidR="00CE0203" w:rsidRDefault="00CE0203" w:rsidP="00950642">
      <w:pPr>
        <w:pStyle w:val="Bulletpoints"/>
        <w:numPr>
          <w:ilvl w:val="0"/>
          <w:numId w:val="32"/>
        </w:numPr>
        <w:tabs>
          <w:tab w:val="clear" w:pos="993"/>
          <w:tab w:val="left" w:pos="938"/>
        </w:tabs>
        <w:ind w:left="938" w:hanging="420"/>
      </w:pPr>
      <w:r>
        <w:t>Include a specific slide on Neglect in awareness briefings for staff and councillors.</w:t>
      </w:r>
    </w:p>
    <w:p w14:paraId="03FD060D" w14:textId="77777777" w:rsidR="00CE0203" w:rsidRDefault="00CE0203" w:rsidP="00950642">
      <w:pPr>
        <w:pStyle w:val="Bulletpoints"/>
        <w:numPr>
          <w:ilvl w:val="0"/>
          <w:numId w:val="32"/>
        </w:numPr>
        <w:tabs>
          <w:tab w:val="clear" w:pos="993"/>
          <w:tab w:val="left" w:pos="938"/>
        </w:tabs>
        <w:ind w:left="938" w:hanging="420"/>
      </w:pPr>
      <w:r>
        <w:t>Offer training to front facing teams on using the neglect practitioner assessment tool, to support staff to check list their thoughts and thinking.</w:t>
      </w:r>
    </w:p>
    <w:p w14:paraId="1CDDC07F" w14:textId="77777777" w:rsidR="00CE0203" w:rsidRDefault="00CE0203" w:rsidP="00950642">
      <w:pPr>
        <w:pStyle w:val="Bulletpoints"/>
        <w:numPr>
          <w:ilvl w:val="0"/>
          <w:numId w:val="32"/>
        </w:numPr>
        <w:tabs>
          <w:tab w:val="clear" w:pos="993"/>
          <w:tab w:val="left" w:pos="938"/>
        </w:tabs>
        <w:ind w:left="938" w:hanging="420"/>
      </w:pPr>
      <w:r>
        <w:t>Two staff to attend the neglect practitioner forums, to share good practice and cascade through our champion network.</w:t>
      </w:r>
    </w:p>
    <w:p w14:paraId="022E7C37" w14:textId="77777777" w:rsidR="00CE0203" w:rsidRDefault="00CE0203" w:rsidP="00950642">
      <w:pPr>
        <w:pStyle w:val="Bulletpoints"/>
        <w:numPr>
          <w:ilvl w:val="0"/>
          <w:numId w:val="32"/>
        </w:numPr>
        <w:tabs>
          <w:tab w:val="clear" w:pos="993"/>
        </w:tabs>
        <w:ind w:left="952" w:hanging="406"/>
      </w:pPr>
      <w:r>
        <w:t>Ensure that learning from neglect serious case reviews is shared within our Communications plan, through videos and the voice of the child’s lived experience.</w:t>
      </w:r>
    </w:p>
    <w:p w14:paraId="4C6006AC" w14:textId="77777777" w:rsidR="00CE0203" w:rsidRDefault="00CE0203" w:rsidP="00950642">
      <w:pPr>
        <w:pStyle w:val="Bulletpoints"/>
        <w:numPr>
          <w:ilvl w:val="0"/>
          <w:numId w:val="32"/>
        </w:numPr>
        <w:tabs>
          <w:tab w:val="clear" w:pos="993"/>
        </w:tabs>
        <w:ind w:left="952" w:hanging="406"/>
      </w:pPr>
      <w:r>
        <w:t xml:space="preserve">Ensure our Housing teams record all concerns on our central </w:t>
      </w:r>
      <w:proofErr w:type="spellStart"/>
      <w:r>
        <w:t>MyConcern</w:t>
      </w:r>
      <w:proofErr w:type="spellEnd"/>
      <w:r>
        <w:t xml:space="preserve"> system.</w:t>
      </w:r>
    </w:p>
    <w:p w14:paraId="683C9BF5" w14:textId="41B0C30E" w:rsidR="00CE0203" w:rsidRPr="00E84C9E" w:rsidRDefault="00CE0203" w:rsidP="00950642">
      <w:pPr>
        <w:pStyle w:val="Bulletpoints"/>
        <w:numPr>
          <w:ilvl w:val="0"/>
          <w:numId w:val="32"/>
        </w:numPr>
        <w:tabs>
          <w:tab w:val="clear" w:pos="993"/>
        </w:tabs>
        <w:ind w:left="952" w:hanging="406"/>
        <w:rPr>
          <w:rStyle w:val="Firstpagetablebold"/>
          <w:b w:val="0"/>
        </w:rPr>
      </w:pPr>
      <w:r>
        <w:lastRenderedPageBreak/>
        <w:t>Share case examples on the intranet.</w:t>
      </w:r>
    </w:p>
    <w:p w14:paraId="51D58FE5" w14:textId="02EDB23E" w:rsidR="002221B7" w:rsidRPr="00E84C9E" w:rsidRDefault="002221B7" w:rsidP="0080715E">
      <w:pPr>
        <w:pStyle w:val="Bulletpoints"/>
        <w:numPr>
          <w:ilvl w:val="0"/>
          <w:numId w:val="24"/>
        </w:numPr>
        <w:ind w:left="560" w:hanging="546"/>
        <w:rPr>
          <w:rStyle w:val="Firstpagetablebold"/>
          <w:b w:val="0"/>
        </w:rPr>
      </w:pPr>
      <w:r w:rsidRPr="00E84C9E">
        <w:rPr>
          <w:rStyle w:val="Firstpagetablebold"/>
          <w:b w:val="0"/>
        </w:rPr>
        <w:t xml:space="preserve">Oxford City Council is further represented on the performance and quality assurance group, training sub groups, exploitation sub group, neglect strategy group, as well other task and finish groups. </w:t>
      </w:r>
    </w:p>
    <w:p w14:paraId="54643417" w14:textId="53ACF711" w:rsidR="00D37361" w:rsidRDefault="00D37361" w:rsidP="0080715E">
      <w:pPr>
        <w:pStyle w:val="Bulletpoints"/>
        <w:numPr>
          <w:ilvl w:val="0"/>
          <w:numId w:val="24"/>
        </w:numPr>
        <w:ind w:left="560" w:hanging="546"/>
      </w:pPr>
      <w:r>
        <w:t>Oxford City Council staff have engaged with and are supporting the recommendations from the recent ‘J</w:t>
      </w:r>
      <w:r w:rsidR="00584AE9">
        <w:t>acob</w:t>
      </w:r>
      <w:r>
        <w:t>’ serious case review and participate in all three work streams highlighted within the report in relation to</w:t>
      </w:r>
      <w:r w:rsidR="00584AE9">
        <w:t xml:space="preserve"> Education, Child exploitation and System approach. </w:t>
      </w:r>
      <w:r>
        <w:t>Cllr Louise Upton has also participated in the learning review workshop</w:t>
      </w:r>
      <w:r w:rsidR="0080715E">
        <w:t>.</w:t>
      </w:r>
    </w:p>
    <w:p w14:paraId="120EAA76" w14:textId="77777777" w:rsidR="00A90B97" w:rsidRDefault="00D37361" w:rsidP="0080715E">
      <w:pPr>
        <w:pStyle w:val="Bulletpoints"/>
        <w:numPr>
          <w:ilvl w:val="0"/>
          <w:numId w:val="24"/>
        </w:numPr>
        <w:ind w:left="560" w:hanging="546"/>
      </w:pPr>
      <w:r>
        <w:t>The OSCB held an online learning event in January, which was attended by 100 delegates. They were given an overview of the findings from the CSPR for Jacob and a reminder of the need for system change, both locally and nationally, to prevent and tackle child exploitation. They heard the views of children and families in Oxfordshire and what has worked well in supporting them as well as what could be better.</w:t>
      </w:r>
    </w:p>
    <w:p w14:paraId="0FFBD10D" w14:textId="30E1F3A4" w:rsidR="00AA5180" w:rsidRPr="00A90B97" w:rsidRDefault="00A90B97" w:rsidP="0080715E">
      <w:pPr>
        <w:pStyle w:val="Bulletpoints"/>
        <w:numPr>
          <w:ilvl w:val="0"/>
          <w:numId w:val="24"/>
        </w:numPr>
        <w:ind w:left="560" w:hanging="546"/>
        <w:rPr>
          <w:rStyle w:val="Firstpagetablebold"/>
          <w:b w:val="0"/>
        </w:rPr>
      </w:pPr>
      <w:r>
        <w:t>T</w:t>
      </w:r>
      <w:r w:rsidR="002E5A81" w:rsidRPr="00A90B97">
        <w:rPr>
          <w:rStyle w:val="Firstpagetablebold"/>
          <w:b w:val="0"/>
        </w:rPr>
        <w:t xml:space="preserve">he business group </w:t>
      </w:r>
      <w:r w:rsidR="000B5239" w:rsidRPr="00A90B97">
        <w:rPr>
          <w:rStyle w:val="Firstpagetablebold"/>
          <w:b w:val="0"/>
        </w:rPr>
        <w:t>has</w:t>
      </w:r>
      <w:r w:rsidR="002E5A81" w:rsidRPr="00A90B97">
        <w:rPr>
          <w:rStyle w:val="Firstpagetablebold"/>
          <w:b w:val="0"/>
        </w:rPr>
        <w:t xml:space="preserve"> developed the Risk Register, which identifies key areas of concern in relation to the impact of COVID </w:t>
      </w:r>
      <w:r w:rsidR="001D36F5">
        <w:rPr>
          <w:rStyle w:val="Firstpagetablebold"/>
          <w:b w:val="0"/>
        </w:rPr>
        <w:t xml:space="preserve">19 </w:t>
      </w:r>
      <w:r w:rsidR="002E5A81" w:rsidRPr="00A90B97">
        <w:rPr>
          <w:rStyle w:val="Firstpagetablebold"/>
          <w:b w:val="0"/>
        </w:rPr>
        <w:t>and it is monitored and reviewed at every meeting</w:t>
      </w:r>
      <w:r w:rsidR="00EB670A" w:rsidRPr="00A90B97">
        <w:rPr>
          <w:rStyle w:val="Firstpagetablebold"/>
          <w:b w:val="0"/>
        </w:rPr>
        <w:t>.</w:t>
      </w:r>
    </w:p>
    <w:p w14:paraId="146B29C9" w14:textId="25F54317" w:rsidR="001B65F5" w:rsidRDefault="0041096A" w:rsidP="0080715E">
      <w:pPr>
        <w:pStyle w:val="bParagraphtext"/>
        <w:numPr>
          <w:ilvl w:val="0"/>
          <w:numId w:val="24"/>
        </w:numPr>
        <w:ind w:left="560" w:hanging="546"/>
      </w:pPr>
      <w:r w:rsidRPr="00D900A0">
        <w:rPr>
          <w:rStyle w:val="Firstpagetablebold"/>
          <w:b w:val="0"/>
        </w:rPr>
        <w:t>All of the boar</w:t>
      </w:r>
      <w:r w:rsidR="008C5184" w:rsidRPr="00D900A0">
        <w:rPr>
          <w:rStyle w:val="Firstpagetablebold"/>
          <w:b w:val="0"/>
        </w:rPr>
        <w:t xml:space="preserve">ds and sub groups have continued </w:t>
      </w:r>
      <w:r w:rsidRPr="00D900A0">
        <w:rPr>
          <w:rStyle w:val="Firstpagetablebold"/>
          <w:b w:val="0"/>
        </w:rPr>
        <w:t xml:space="preserve">to </w:t>
      </w:r>
      <w:r w:rsidR="008C5184" w:rsidRPr="00D900A0">
        <w:rPr>
          <w:rStyle w:val="Firstpagetablebold"/>
          <w:b w:val="0"/>
        </w:rPr>
        <w:t>meet</w:t>
      </w:r>
      <w:r w:rsidR="00EB670A">
        <w:rPr>
          <w:rStyle w:val="Firstpagetablebold"/>
          <w:b w:val="0"/>
        </w:rPr>
        <w:t xml:space="preserve"> virtually</w:t>
      </w:r>
      <w:r w:rsidRPr="00D900A0">
        <w:rPr>
          <w:rStyle w:val="Firstpagetablebold"/>
          <w:b w:val="0"/>
        </w:rPr>
        <w:t xml:space="preserve"> throughout the pandemic. The OSCB business group increasing the amount of meetings.</w:t>
      </w:r>
    </w:p>
    <w:p w14:paraId="2F372671" w14:textId="055367A8" w:rsidR="003C1056" w:rsidRDefault="00D37361" w:rsidP="0080715E">
      <w:pPr>
        <w:pStyle w:val="ListParagraph"/>
        <w:numPr>
          <w:ilvl w:val="0"/>
          <w:numId w:val="24"/>
        </w:numPr>
        <w:tabs>
          <w:tab w:val="clear" w:pos="426"/>
          <w:tab w:val="left" w:pos="567"/>
        </w:tabs>
        <w:ind w:left="560" w:hanging="546"/>
        <w:rPr>
          <w:rStyle w:val="Firstpagetablebold"/>
        </w:rPr>
      </w:pPr>
      <w:r w:rsidRPr="009600DD">
        <w:rPr>
          <w:rStyle w:val="Firstpagetablebold"/>
          <w:b w:val="0"/>
        </w:rPr>
        <w:t xml:space="preserve">The Adult Safeguarding Board, OSAB also has an independent Chair, newly appointed this year </w:t>
      </w:r>
      <w:r w:rsidR="007C0797">
        <w:rPr>
          <w:rStyle w:val="Firstpagetablebold"/>
          <w:b w:val="0"/>
        </w:rPr>
        <w:t>(</w:t>
      </w:r>
      <w:r w:rsidRPr="009600DD">
        <w:rPr>
          <w:rStyle w:val="Firstpagetablebold"/>
          <w:b w:val="0"/>
        </w:rPr>
        <w:t xml:space="preserve">Jayne </w:t>
      </w:r>
      <w:proofErr w:type="spellStart"/>
      <w:r w:rsidR="00A90B97">
        <w:rPr>
          <w:rStyle w:val="Firstpagetablebold"/>
          <w:b w:val="0"/>
        </w:rPr>
        <w:t>Chidgey</w:t>
      </w:r>
      <w:proofErr w:type="spellEnd"/>
      <w:r w:rsidR="00A90B97">
        <w:rPr>
          <w:rStyle w:val="Firstpagetablebold"/>
          <w:b w:val="0"/>
        </w:rPr>
        <w:t>-Clark</w:t>
      </w:r>
      <w:r w:rsidR="007C0797">
        <w:rPr>
          <w:rStyle w:val="Firstpagetablebold"/>
          <w:b w:val="0"/>
        </w:rPr>
        <w:t>)</w:t>
      </w:r>
      <w:r w:rsidR="00A90B97">
        <w:rPr>
          <w:rStyle w:val="Firstpagetablebold"/>
          <w:b w:val="0"/>
        </w:rPr>
        <w:t>.</w:t>
      </w:r>
    </w:p>
    <w:p w14:paraId="71673231" w14:textId="6B850461" w:rsidR="003A5717" w:rsidRDefault="00DA2D01" w:rsidP="0080715E">
      <w:pPr>
        <w:pStyle w:val="ListParagraph"/>
        <w:numPr>
          <w:ilvl w:val="0"/>
          <w:numId w:val="24"/>
        </w:numPr>
        <w:tabs>
          <w:tab w:val="clear" w:pos="426"/>
          <w:tab w:val="left" w:pos="567"/>
        </w:tabs>
        <w:ind w:left="560" w:hanging="546"/>
        <w:rPr>
          <w:rStyle w:val="Firstpagetablebold"/>
        </w:rPr>
      </w:pPr>
      <w:r>
        <w:t xml:space="preserve">The four priorities set last year were: 1. Move training to an accessible e-learning and webinar format 2. </w:t>
      </w:r>
      <w:r w:rsidR="00584AE9">
        <w:t xml:space="preserve">Improve </w:t>
      </w:r>
      <w:r>
        <w:t xml:space="preserve">our communication links with non-Board members 3. </w:t>
      </w:r>
      <w:r w:rsidR="00584AE9">
        <w:t xml:space="preserve">Share </w:t>
      </w:r>
      <w:r>
        <w:t>the learning from Safeguarding Adults Reviews 4. Maintain high standards of strategic</w:t>
      </w:r>
      <w:r w:rsidR="00A90B97">
        <w:t xml:space="preserve"> safeguarding work during COVID </w:t>
      </w:r>
      <w:r>
        <w:t>19</w:t>
      </w:r>
    </w:p>
    <w:p w14:paraId="71CA9BE8" w14:textId="489C3C2F" w:rsidR="003C1056" w:rsidRPr="002B4DB2" w:rsidRDefault="00815926" w:rsidP="0080715E">
      <w:pPr>
        <w:pStyle w:val="ListParagraph"/>
        <w:numPr>
          <w:ilvl w:val="0"/>
          <w:numId w:val="24"/>
        </w:numPr>
        <w:tabs>
          <w:tab w:val="clear" w:pos="426"/>
          <w:tab w:val="left" w:pos="567"/>
        </w:tabs>
        <w:ind w:left="560" w:hanging="546"/>
      </w:pPr>
      <w:r>
        <w:t xml:space="preserve">The </w:t>
      </w:r>
      <w:r w:rsidR="00584AE9">
        <w:t>D</w:t>
      </w:r>
      <w:r>
        <w:t xml:space="preserve">epartment of </w:t>
      </w:r>
      <w:r w:rsidR="00584AE9">
        <w:t>H</w:t>
      </w:r>
      <w:r>
        <w:t xml:space="preserve">ealth and </w:t>
      </w:r>
      <w:r w:rsidR="00584AE9">
        <w:t>S</w:t>
      </w:r>
      <w:r>
        <w:t xml:space="preserve">ocial </w:t>
      </w:r>
      <w:r w:rsidR="00584AE9">
        <w:t>C</w:t>
      </w:r>
      <w:r>
        <w:t xml:space="preserve">are wrote to </w:t>
      </w:r>
      <w:r w:rsidR="002B4DB2">
        <w:t>the</w:t>
      </w:r>
      <w:r>
        <w:t xml:space="preserve"> </w:t>
      </w:r>
      <w:r w:rsidR="00584AE9">
        <w:t xml:space="preserve">Board </w:t>
      </w:r>
      <w:r>
        <w:t xml:space="preserve">at the </w:t>
      </w:r>
      <w:r w:rsidR="002B4DB2">
        <w:t xml:space="preserve">beginning </w:t>
      </w:r>
      <w:r>
        <w:t xml:space="preserve">of </w:t>
      </w:r>
      <w:r w:rsidR="00584AE9">
        <w:t xml:space="preserve">COVID </w:t>
      </w:r>
      <w:r>
        <w:t xml:space="preserve">19 outlining its </w:t>
      </w:r>
      <w:r w:rsidR="002B4DB2">
        <w:t>expectations</w:t>
      </w:r>
      <w:r>
        <w:t xml:space="preserve"> throughout the pandemic. OSAB continued to </w:t>
      </w:r>
      <w:r w:rsidR="002B4DB2">
        <w:t>deliver on all its agreed priorities.</w:t>
      </w:r>
    </w:p>
    <w:p w14:paraId="7A5AE12E" w14:textId="2CDD59C7" w:rsidR="003A5717" w:rsidRPr="00237751" w:rsidRDefault="00AC4256" w:rsidP="0080715E">
      <w:pPr>
        <w:pStyle w:val="Heading1"/>
        <w:numPr>
          <w:ilvl w:val="0"/>
          <w:numId w:val="24"/>
        </w:numPr>
        <w:ind w:left="560" w:hanging="532"/>
        <w:rPr>
          <w:b w:val="0"/>
        </w:rPr>
      </w:pPr>
      <w:r w:rsidRPr="00237751">
        <w:rPr>
          <w:b w:val="0"/>
        </w:rPr>
        <w:t xml:space="preserve">Oxford </w:t>
      </w:r>
      <w:r w:rsidR="00AA5180" w:rsidRPr="00237751">
        <w:rPr>
          <w:b w:val="0"/>
        </w:rPr>
        <w:t xml:space="preserve">City Council </w:t>
      </w:r>
      <w:r w:rsidR="003A5717" w:rsidRPr="00237751">
        <w:rPr>
          <w:b w:val="0"/>
        </w:rPr>
        <w:t>contributions to this work have been</w:t>
      </w:r>
      <w:r w:rsidR="00584AE9">
        <w:rPr>
          <w:b w:val="0"/>
        </w:rPr>
        <w:t>:</w:t>
      </w:r>
      <w:r w:rsidR="003A5717" w:rsidRPr="00237751">
        <w:rPr>
          <w:b w:val="0"/>
        </w:rPr>
        <w:t xml:space="preserve"> </w:t>
      </w:r>
    </w:p>
    <w:p w14:paraId="703D1984" w14:textId="77777777" w:rsidR="003A5717" w:rsidRDefault="003A5717" w:rsidP="0080715E">
      <w:pPr>
        <w:pStyle w:val="Bulletpoints"/>
        <w:numPr>
          <w:ilvl w:val="0"/>
          <w:numId w:val="33"/>
        </w:numPr>
        <w:ind w:left="994" w:hanging="406"/>
      </w:pPr>
      <w:r>
        <w:t>The learning/recommendations from these serious case reviews have resulted in the following actions:</w:t>
      </w:r>
    </w:p>
    <w:p w14:paraId="7308C0E8" w14:textId="77777777" w:rsidR="003A5717" w:rsidRDefault="003A5717" w:rsidP="0080715E">
      <w:pPr>
        <w:pStyle w:val="Bulletpoints"/>
        <w:numPr>
          <w:ilvl w:val="0"/>
          <w:numId w:val="36"/>
        </w:numPr>
        <w:ind w:left="994" w:firstLine="14"/>
      </w:pPr>
      <w:r>
        <w:t>An audit of safeguarding practice across our housing team functions.</w:t>
      </w:r>
    </w:p>
    <w:p w14:paraId="31DD6A1C" w14:textId="0413745D" w:rsidR="003A5717" w:rsidRDefault="003A5717" w:rsidP="00322A41">
      <w:pPr>
        <w:pStyle w:val="Bulletpoints"/>
        <w:numPr>
          <w:ilvl w:val="0"/>
          <w:numId w:val="36"/>
        </w:numPr>
        <w:spacing w:after="0"/>
        <w:ind w:left="994" w:firstLine="14"/>
      </w:pPr>
      <w:r>
        <w:t xml:space="preserve">Targeted training on central reporting system </w:t>
      </w:r>
      <w:proofErr w:type="spellStart"/>
      <w:r>
        <w:t>M</w:t>
      </w:r>
      <w:r w:rsidR="002E30EF">
        <w:t>y</w:t>
      </w:r>
      <w:r>
        <w:t>C</w:t>
      </w:r>
      <w:r w:rsidR="002E30EF">
        <w:t>oncern</w:t>
      </w:r>
      <w:proofErr w:type="spellEnd"/>
      <w:r>
        <w:t>.</w:t>
      </w:r>
    </w:p>
    <w:p w14:paraId="163C8852" w14:textId="20442E20" w:rsidR="003A5717" w:rsidRPr="008C5EB6" w:rsidRDefault="003A5717" w:rsidP="00322A41">
      <w:pPr>
        <w:pStyle w:val="Bulletpoints"/>
        <w:numPr>
          <w:ilvl w:val="0"/>
          <w:numId w:val="0"/>
        </w:numPr>
        <w:spacing w:after="0"/>
        <w:ind w:left="720"/>
        <w:rPr>
          <w:bCs/>
        </w:rPr>
      </w:pPr>
    </w:p>
    <w:p w14:paraId="2B466498" w14:textId="7963D605" w:rsidR="003A5717" w:rsidRDefault="003A5717" w:rsidP="0080715E">
      <w:pPr>
        <w:pStyle w:val="Bulletpoints"/>
        <w:numPr>
          <w:ilvl w:val="0"/>
          <w:numId w:val="24"/>
        </w:numPr>
        <w:ind w:left="574" w:hanging="532"/>
        <w:rPr>
          <w:bCs/>
        </w:rPr>
      </w:pPr>
      <w:r w:rsidRPr="00870E32">
        <w:rPr>
          <w:bCs/>
        </w:rPr>
        <w:t xml:space="preserve">Oxford City Council put forward the </w:t>
      </w:r>
      <w:r>
        <w:rPr>
          <w:bCs/>
        </w:rPr>
        <w:t xml:space="preserve">Safeguarding </w:t>
      </w:r>
      <w:r w:rsidRPr="00870E32">
        <w:rPr>
          <w:bCs/>
        </w:rPr>
        <w:t>S</w:t>
      </w:r>
      <w:r>
        <w:rPr>
          <w:bCs/>
        </w:rPr>
        <w:t xml:space="preserve">erious Adult </w:t>
      </w:r>
      <w:r w:rsidR="00584AE9">
        <w:rPr>
          <w:bCs/>
        </w:rPr>
        <w:t xml:space="preserve">Review </w:t>
      </w:r>
      <w:r>
        <w:rPr>
          <w:bCs/>
        </w:rPr>
        <w:t>(SAR)</w:t>
      </w:r>
      <w:r w:rsidRPr="00870E32">
        <w:rPr>
          <w:bCs/>
        </w:rPr>
        <w:t xml:space="preserve"> for the homelessness deaths and requested an independent review of these and the process. This resulted in an independent review report</w:t>
      </w:r>
      <w:r>
        <w:rPr>
          <w:bCs/>
        </w:rPr>
        <w:t>, an</w:t>
      </w:r>
      <w:r w:rsidRPr="00870E32">
        <w:rPr>
          <w:bCs/>
        </w:rPr>
        <w:t xml:space="preserve"> ongoing conversation</w:t>
      </w:r>
      <w:r>
        <w:rPr>
          <w:bCs/>
        </w:rPr>
        <w:t xml:space="preserve"> with County</w:t>
      </w:r>
      <w:r w:rsidRPr="00870E32">
        <w:rPr>
          <w:bCs/>
        </w:rPr>
        <w:t xml:space="preserve"> and </w:t>
      </w:r>
      <w:r>
        <w:rPr>
          <w:bCs/>
        </w:rPr>
        <w:t xml:space="preserve">multi-agency </w:t>
      </w:r>
      <w:r w:rsidRPr="00870E32">
        <w:rPr>
          <w:bCs/>
        </w:rPr>
        <w:t xml:space="preserve">action plan. </w:t>
      </w:r>
    </w:p>
    <w:p w14:paraId="468DD48A" w14:textId="7049C46C" w:rsidR="003A5717" w:rsidRDefault="003A5717" w:rsidP="0080715E">
      <w:pPr>
        <w:pStyle w:val="Bulletpoints"/>
        <w:numPr>
          <w:ilvl w:val="0"/>
          <w:numId w:val="24"/>
        </w:numPr>
        <w:ind w:left="574" w:hanging="532"/>
      </w:pPr>
      <w:r>
        <w:t>This multi-agency action plan aims</w:t>
      </w:r>
      <w:r w:rsidR="00A90B97">
        <w:t xml:space="preserve"> to</w:t>
      </w:r>
      <w:r>
        <w:t xml:space="preserve"> fulfil all the recommendations in the review and gain traction on a whole systems approach to homelessness countywide. This is making good progress.</w:t>
      </w:r>
    </w:p>
    <w:p w14:paraId="4A1F8A40" w14:textId="77777777" w:rsidR="003A5717" w:rsidRPr="00870E32" w:rsidRDefault="003A5717" w:rsidP="0080715E">
      <w:pPr>
        <w:pStyle w:val="Bulletpoints"/>
        <w:numPr>
          <w:ilvl w:val="0"/>
          <w:numId w:val="24"/>
        </w:numPr>
        <w:ind w:left="574" w:hanging="532"/>
      </w:pPr>
      <w:r>
        <w:t xml:space="preserve">A new Governance structure for homelessness has now been established and convened for the first time in this capacity in May. Oxford City have been striving </w:t>
      </w:r>
      <w:r>
        <w:lastRenderedPageBreak/>
        <w:t>towards this system wide support for some time, this is a very positive step forward.</w:t>
      </w:r>
    </w:p>
    <w:p w14:paraId="3707841B" w14:textId="13C833E4" w:rsidR="003A5717" w:rsidRDefault="003A5717" w:rsidP="0080715E">
      <w:pPr>
        <w:pStyle w:val="Bulletpoints"/>
        <w:numPr>
          <w:ilvl w:val="0"/>
          <w:numId w:val="24"/>
        </w:numPr>
        <w:ind w:left="574" w:hanging="532"/>
      </w:pPr>
      <w:r w:rsidRPr="00870E32">
        <w:t>A strategic, planned a</w:t>
      </w:r>
      <w:r>
        <w:t>pproach to domestic abuse</w:t>
      </w:r>
      <w:r w:rsidR="00E87886">
        <w:t xml:space="preserve"> is being taken forward with</w:t>
      </w:r>
      <w:r>
        <w:t xml:space="preserve"> Oxford City Council</w:t>
      </w:r>
      <w:r w:rsidR="00E87886">
        <w:t>’s</w:t>
      </w:r>
      <w:r>
        <w:t xml:space="preserve"> active contribut</w:t>
      </w:r>
      <w:r w:rsidR="00E87886">
        <w:t>ion</w:t>
      </w:r>
      <w:r>
        <w:t xml:space="preserve"> to the development and delivery of </w:t>
      </w:r>
      <w:r w:rsidR="00E87886">
        <w:t xml:space="preserve">a </w:t>
      </w:r>
      <w:r>
        <w:t xml:space="preserve">countywide plan and </w:t>
      </w:r>
      <w:r w:rsidR="00E87886">
        <w:t xml:space="preserve">continued </w:t>
      </w:r>
      <w:r>
        <w:t>deliver</w:t>
      </w:r>
      <w:r w:rsidR="00E87886">
        <w:t>y of</w:t>
      </w:r>
      <w:r>
        <w:t xml:space="preserve"> bespoke services for victims of domestic abuse. Oxford City Council is now working towards a Domestic Abuse Housing Alliance (DAHA) accreditation and has recently employed two Domestic Abuse Housing Link workers to support complex cases and work towards achieving the DAHA accreditation.</w:t>
      </w:r>
    </w:p>
    <w:p w14:paraId="3663C4E5" w14:textId="10E8452A" w:rsidR="003A5717" w:rsidRDefault="003A5717" w:rsidP="0080715E">
      <w:pPr>
        <w:pStyle w:val="Bulletpoints"/>
        <w:numPr>
          <w:ilvl w:val="0"/>
          <w:numId w:val="24"/>
        </w:numPr>
        <w:ind w:left="574" w:hanging="532"/>
      </w:pPr>
      <w:r>
        <w:t xml:space="preserve">A Supported Learning Visit was conducted by OSAB which partner agencies were invited to observe. Oxford City Council presented an overview of safeguarding at </w:t>
      </w:r>
      <w:r w:rsidR="00E87886">
        <w:t>the</w:t>
      </w:r>
      <w:r>
        <w:t xml:space="preserve"> Council. This was widely praised and agreement was made that Oxford City Council </w:t>
      </w:r>
      <w:r w:rsidR="00E87886">
        <w:t xml:space="preserve">is </w:t>
      </w:r>
      <w:r>
        <w:t xml:space="preserve">fulfilling </w:t>
      </w:r>
      <w:r w:rsidR="00E87886">
        <w:t xml:space="preserve">its </w:t>
      </w:r>
      <w:r>
        <w:t xml:space="preserve">safeguarding duties with </w:t>
      </w:r>
      <w:r w:rsidR="00A90B97">
        <w:t>n</w:t>
      </w:r>
      <w:r>
        <w:t>o recommendations made.</w:t>
      </w:r>
    </w:p>
    <w:p w14:paraId="681CBD81" w14:textId="77777777" w:rsidR="003A5717" w:rsidRPr="00DD2403" w:rsidRDefault="003A5717" w:rsidP="0080715E">
      <w:pPr>
        <w:pStyle w:val="Bulletpoints"/>
        <w:numPr>
          <w:ilvl w:val="0"/>
          <w:numId w:val="24"/>
        </w:numPr>
        <w:ind w:left="574" w:hanging="532"/>
        <w:rPr>
          <w:rStyle w:val="Firstpagetablebold"/>
          <w:b w:val="0"/>
        </w:rPr>
      </w:pPr>
      <w:r w:rsidRPr="00DD2403">
        <w:rPr>
          <w:rStyle w:val="Firstpagetablebold"/>
          <w:b w:val="0"/>
        </w:rPr>
        <w:t>The Joint Community Hub working group is bringing together initiatives to enhance welfare support through Community Hubs at City and District Councils and Voluntary</w:t>
      </w:r>
      <w:r>
        <w:rPr>
          <w:rStyle w:val="Firstpagetablebold"/>
          <w:b w:val="0"/>
        </w:rPr>
        <w:t xml:space="preserve"> and Community S</w:t>
      </w:r>
      <w:r w:rsidRPr="00DD2403">
        <w:rPr>
          <w:rStyle w:val="Firstpagetablebold"/>
          <w:b w:val="0"/>
        </w:rPr>
        <w:t>ector</w:t>
      </w:r>
      <w:r>
        <w:rPr>
          <w:rStyle w:val="Firstpagetablebold"/>
          <w:b w:val="0"/>
        </w:rPr>
        <w:t xml:space="preserve"> (VCS)</w:t>
      </w:r>
      <w:r w:rsidRPr="00DD2403">
        <w:rPr>
          <w:rStyle w:val="Firstpagetablebold"/>
          <w:b w:val="0"/>
        </w:rPr>
        <w:t>.</w:t>
      </w:r>
    </w:p>
    <w:p w14:paraId="319EE9D6" w14:textId="74D16F6F" w:rsidR="003A5717" w:rsidRDefault="003A5717" w:rsidP="0080715E">
      <w:pPr>
        <w:pStyle w:val="Bulletpoints"/>
        <w:numPr>
          <w:ilvl w:val="0"/>
          <w:numId w:val="24"/>
        </w:numPr>
        <w:ind w:left="574" w:hanging="532"/>
      </w:pPr>
      <w:r>
        <w:rPr>
          <w:rStyle w:val="Firstpagetablebold"/>
          <w:b w:val="0"/>
        </w:rPr>
        <w:t>Oxford City Council</w:t>
      </w:r>
      <w:r w:rsidR="00E87886">
        <w:rPr>
          <w:rStyle w:val="Firstpagetablebold"/>
          <w:b w:val="0"/>
        </w:rPr>
        <w:t>’</w:t>
      </w:r>
      <w:r>
        <w:rPr>
          <w:rStyle w:val="Firstpagetablebold"/>
          <w:b w:val="0"/>
        </w:rPr>
        <w:t xml:space="preserve">s </w:t>
      </w:r>
      <w:r>
        <w:t xml:space="preserve">food response was designed around the lockdown, particularly aimed at people who were vulnerable, housebound, and those that would not have access to or could not afford food. </w:t>
      </w:r>
    </w:p>
    <w:p w14:paraId="387D86C4" w14:textId="77777777" w:rsidR="003A5717" w:rsidRDefault="003A5717" w:rsidP="0080715E">
      <w:pPr>
        <w:pStyle w:val="Bulletpoints"/>
        <w:numPr>
          <w:ilvl w:val="0"/>
          <w:numId w:val="24"/>
        </w:numPr>
        <w:ind w:left="574" w:hanging="532"/>
      </w:pPr>
      <w:r>
        <w:t>Oxford City Council set up a single point of contact telephone number and using the locality hubs as a base, set up an emergency food parcel delivery system for our residents.</w:t>
      </w:r>
    </w:p>
    <w:p w14:paraId="42A7E6BE" w14:textId="77777777" w:rsidR="003A5717" w:rsidRDefault="003A5717" w:rsidP="0080715E">
      <w:pPr>
        <w:pStyle w:val="Bulletpoints"/>
        <w:numPr>
          <w:ilvl w:val="0"/>
          <w:numId w:val="24"/>
        </w:numPr>
        <w:ind w:left="574" w:hanging="532"/>
      </w:pPr>
      <w:r>
        <w:t>We also worked with Oxford Brookes University and Good Food Oxford to create a balanced and nutritious food parcel offer that was sensitive to cultural and religious requirements such as Halal and Kosher.</w:t>
      </w:r>
    </w:p>
    <w:p w14:paraId="3E4BE330" w14:textId="77777777" w:rsidR="003A5717" w:rsidRDefault="003A5717" w:rsidP="0080715E">
      <w:pPr>
        <w:pStyle w:val="Bulletpoints"/>
        <w:numPr>
          <w:ilvl w:val="0"/>
          <w:numId w:val="24"/>
        </w:numPr>
        <w:ind w:left="574" w:hanging="532"/>
      </w:pPr>
      <w:r>
        <w:t>In addition to the delivery of the emergency food parcels, we also began contacting the recipients to understand the root causal issues and began offering support through Council services and other partner services, such as advice centres.</w:t>
      </w:r>
    </w:p>
    <w:p w14:paraId="00576BF4" w14:textId="77777777" w:rsidR="003A5717" w:rsidRDefault="003A5717" w:rsidP="0080715E">
      <w:pPr>
        <w:pStyle w:val="Bulletpoints"/>
        <w:numPr>
          <w:ilvl w:val="0"/>
          <w:numId w:val="24"/>
        </w:numPr>
        <w:ind w:left="574" w:hanging="532"/>
      </w:pPr>
      <w:r>
        <w:t xml:space="preserve">As we moved through the pandemic our support to the most vulnerable through the Community Food System evolved. The system now includes food banks, community food larders, local community fridges, SOFEA, GFO and community food operations such as Oxford Mutual Aid and Oxford Community Action. </w:t>
      </w:r>
    </w:p>
    <w:p w14:paraId="34D51601" w14:textId="77777777" w:rsidR="003A5717" w:rsidRDefault="003A5717" w:rsidP="0080715E">
      <w:pPr>
        <w:pStyle w:val="Bulletpoints"/>
        <w:numPr>
          <w:ilvl w:val="0"/>
          <w:numId w:val="24"/>
        </w:numPr>
        <w:ind w:left="574" w:hanging="532"/>
      </w:pPr>
      <w:r>
        <w:t>The support included Oxford City Council targeting funding through Government Food Essentials Funding and COVID Winter Support grants amongst others. In addition we supported the system with logistics such as vans and drivers, signposting groups to training such as safeguarding and support with their own systems and processes.</w:t>
      </w:r>
    </w:p>
    <w:p w14:paraId="73F38926" w14:textId="1852DA80" w:rsidR="003A5717" w:rsidRDefault="003A5717" w:rsidP="0080715E">
      <w:pPr>
        <w:pStyle w:val="Bulletpoints"/>
        <w:numPr>
          <w:ilvl w:val="0"/>
          <w:numId w:val="24"/>
        </w:numPr>
        <w:ind w:left="574" w:hanging="532"/>
      </w:pPr>
      <w:r>
        <w:t xml:space="preserve">We worked with Good Food Oxford (GFO) to set up the City Community Food </w:t>
      </w:r>
      <w:proofErr w:type="spellStart"/>
      <w:r>
        <w:t>network</w:t>
      </w:r>
      <w:r w:rsidR="00AF0082">
        <w:t>W</w:t>
      </w:r>
      <w:r>
        <w:t>ithin</w:t>
      </w:r>
      <w:proofErr w:type="spellEnd"/>
      <w:r>
        <w:t xml:space="preserve"> the City this enables the sharing of resources, joint opportunities, upcoming issues and working together to ensure that nobody falls between the gaps</w:t>
      </w:r>
      <w:r w:rsidR="0080715E">
        <w:t>.</w:t>
      </w:r>
    </w:p>
    <w:p w14:paraId="6E2EC715" w14:textId="0B7DAC55" w:rsidR="00AA5180" w:rsidRPr="008C5184" w:rsidRDefault="00AA5180" w:rsidP="00EE01CE">
      <w:pPr>
        <w:pStyle w:val="Heading1"/>
      </w:pPr>
      <w:r w:rsidRPr="008C5184">
        <w:t>Safeguarding Responsibilities</w:t>
      </w:r>
    </w:p>
    <w:p w14:paraId="139850EA" w14:textId="39B22577" w:rsidR="00A9434C" w:rsidRPr="00222A53" w:rsidRDefault="00AC4256" w:rsidP="0080715E">
      <w:pPr>
        <w:pStyle w:val="bParagraphtext"/>
        <w:numPr>
          <w:ilvl w:val="0"/>
          <w:numId w:val="24"/>
        </w:numPr>
        <w:tabs>
          <w:tab w:val="clear" w:pos="567"/>
        </w:tabs>
        <w:ind w:left="574" w:hanging="532"/>
      </w:pPr>
      <w:r>
        <w:t>Oxford City</w:t>
      </w:r>
      <w:r w:rsidR="001D56B0">
        <w:t xml:space="preserve"> </w:t>
      </w:r>
      <w:r w:rsidR="00A9434C" w:rsidRPr="00222A53">
        <w:t xml:space="preserve">Council has a statutory duty to ensure that, in discharging its functions, it has regard to the need to safeguard and promote the welfare and </w:t>
      </w:r>
      <w:r w:rsidR="00A9434C" w:rsidRPr="00222A53">
        <w:lastRenderedPageBreak/>
        <w:t>wellbeing of children, young people and adults with care and support needs. Day to day safeguarding challenge</w:t>
      </w:r>
      <w:r w:rsidR="00544A42" w:rsidRPr="00222A53">
        <w:t>s</w:t>
      </w:r>
      <w:r w:rsidR="00A9434C" w:rsidRPr="00222A53">
        <w:t xml:space="preserve"> </w:t>
      </w:r>
      <w:r w:rsidR="00D138F2" w:rsidRPr="00222A53">
        <w:t>are</w:t>
      </w:r>
      <w:r w:rsidR="00B25F03" w:rsidRPr="00222A53">
        <w:t xml:space="preserve"> </w:t>
      </w:r>
      <w:r w:rsidR="00544A42" w:rsidRPr="00222A53">
        <w:t>supported and managed by a group of</w:t>
      </w:r>
      <w:r w:rsidR="00A9434C" w:rsidRPr="00222A53">
        <w:t xml:space="preserve"> Safeguarding Champions </w:t>
      </w:r>
      <w:r w:rsidR="00544A42" w:rsidRPr="00222A53">
        <w:t>from across service</w:t>
      </w:r>
      <w:r w:rsidR="00DA6DB7" w:rsidRPr="00222A53">
        <w:t xml:space="preserve"> </w:t>
      </w:r>
      <w:r w:rsidR="00067BB0" w:rsidRPr="00222A53">
        <w:t>areas</w:t>
      </w:r>
      <w:r w:rsidR="00B25F03" w:rsidRPr="00222A53">
        <w:t xml:space="preserve"> </w:t>
      </w:r>
      <w:r w:rsidR="00067BB0" w:rsidRPr="00222A53">
        <w:t xml:space="preserve">with oversight </w:t>
      </w:r>
      <w:r w:rsidR="00A9434C" w:rsidRPr="00222A53">
        <w:t>being provided by the</w:t>
      </w:r>
      <w:r w:rsidR="00544A42" w:rsidRPr="00222A53">
        <w:t xml:space="preserve"> Safeguarding </w:t>
      </w:r>
      <w:r w:rsidR="00A9434C" w:rsidRPr="00222A53">
        <w:t>Coordinator</w:t>
      </w:r>
      <w:r w:rsidR="00D138F2" w:rsidRPr="00222A53">
        <w:t xml:space="preserve"> and </w:t>
      </w:r>
      <w:r w:rsidR="007643CD">
        <w:t>four</w:t>
      </w:r>
      <w:r w:rsidR="00544A42" w:rsidRPr="00222A53">
        <w:t xml:space="preserve"> </w:t>
      </w:r>
      <w:r w:rsidR="00FB3FEA">
        <w:t>Designated Safeguarding Leads.</w:t>
      </w:r>
      <w:r w:rsidR="00A9434C" w:rsidRPr="00222A53">
        <w:t xml:space="preserve"> </w:t>
      </w:r>
    </w:p>
    <w:p w14:paraId="7652FBDF" w14:textId="674C9A57" w:rsidR="00815926" w:rsidRDefault="008453DD" w:rsidP="0080715E">
      <w:pPr>
        <w:pStyle w:val="bParagraphtext"/>
        <w:numPr>
          <w:ilvl w:val="0"/>
          <w:numId w:val="24"/>
        </w:numPr>
        <w:tabs>
          <w:tab w:val="clear" w:pos="567"/>
        </w:tabs>
        <w:ind w:left="574" w:hanging="532"/>
      </w:pPr>
      <w:r w:rsidRPr="00FE67BA">
        <w:t xml:space="preserve">The impact of COVID </w:t>
      </w:r>
      <w:r w:rsidR="001D36F5">
        <w:t xml:space="preserve">19 </w:t>
      </w:r>
      <w:r w:rsidRPr="00FE67BA">
        <w:t>has seen an increase in mental health</w:t>
      </w:r>
      <w:r w:rsidR="00FB3FEA">
        <w:t xml:space="preserve"> concerns</w:t>
      </w:r>
      <w:r w:rsidRPr="00FE67BA">
        <w:t xml:space="preserve">, social isolation and </w:t>
      </w:r>
      <w:r w:rsidR="0041096A" w:rsidRPr="00FE67BA">
        <w:t>people</w:t>
      </w:r>
      <w:r w:rsidRPr="00FE67BA">
        <w:t xml:space="preserve"> struggling with bereavement and </w:t>
      </w:r>
      <w:r w:rsidR="0041096A" w:rsidRPr="00FE67BA">
        <w:t>loneliness</w:t>
      </w:r>
      <w:r w:rsidRPr="00FE67BA">
        <w:t>.</w:t>
      </w:r>
      <w:r w:rsidR="008055B0" w:rsidRPr="00FE67BA">
        <w:t xml:space="preserve"> </w:t>
      </w:r>
    </w:p>
    <w:p w14:paraId="329A1EDF" w14:textId="6D48A7C6" w:rsidR="00815926" w:rsidRPr="00870E32" w:rsidRDefault="00804739" w:rsidP="0080715E">
      <w:pPr>
        <w:pStyle w:val="bParagraphtext"/>
        <w:numPr>
          <w:ilvl w:val="0"/>
          <w:numId w:val="24"/>
        </w:numPr>
        <w:tabs>
          <w:tab w:val="clear" w:pos="567"/>
        </w:tabs>
        <w:ind w:left="574" w:hanging="532"/>
      </w:pPr>
      <w:proofErr w:type="spellStart"/>
      <w:r>
        <w:rPr>
          <w:rFonts w:asciiTheme="minorHAnsi" w:hAnsiTheme="minorHAnsi" w:cstheme="minorHAnsi"/>
          <w:bCs/>
        </w:rPr>
        <w:t>M</w:t>
      </w:r>
      <w:r w:rsidR="002E30EF">
        <w:rPr>
          <w:rFonts w:asciiTheme="minorHAnsi" w:hAnsiTheme="minorHAnsi" w:cstheme="minorHAnsi"/>
          <w:bCs/>
        </w:rPr>
        <w:t>y</w:t>
      </w:r>
      <w:r>
        <w:rPr>
          <w:rFonts w:asciiTheme="minorHAnsi" w:hAnsiTheme="minorHAnsi" w:cstheme="minorHAnsi"/>
          <w:bCs/>
        </w:rPr>
        <w:t>C</w:t>
      </w:r>
      <w:r w:rsidR="002E30EF">
        <w:rPr>
          <w:rFonts w:asciiTheme="minorHAnsi" w:hAnsiTheme="minorHAnsi" w:cstheme="minorHAnsi"/>
          <w:bCs/>
        </w:rPr>
        <w:t>oncern</w:t>
      </w:r>
      <w:proofErr w:type="spellEnd"/>
      <w:r w:rsidR="00815926" w:rsidRPr="00D91752">
        <w:rPr>
          <w:rFonts w:asciiTheme="minorHAnsi" w:hAnsiTheme="minorHAnsi" w:cstheme="minorHAnsi"/>
          <w:bCs/>
        </w:rPr>
        <w:t xml:space="preserve"> is Oxford City Council’s internal safeguarding concern recording system.  Reports are discussed at quarterly internal Strategic Safeguarding meetings, attended by senior managers and D</w:t>
      </w:r>
      <w:r w:rsidR="00E87886">
        <w:rPr>
          <w:rFonts w:asciiTheme="minorHAnsi" w:hAnsiTheme="minorHAnsi" w:cstheme="minorHAnsi"/>
          <w:bCs/>
        </w:rPr>
        <w:t xml:space="preserve">esignated </w:t>
      </w:r>
      <w:r w:rsidR="00815926" w:rsidRPr="00D91752">
        <w:rPr>
          <w:rFonts w:asciiTheme="minorHAnsi" w:hAnsiTheme="minorHAnsi" w:cstheme="minorHAnsi"/>
          <w:bCs/>
        </w:rPr>
        <w:t>S</w:t>
      </w:r>
      <w:r w:rsidR="00E87886">
        <w:rPr>
          <w:rFonts w:asciiTheme="minorHAnsi" w:hAnsiTheme="minorHAnsi" w:cstheme="minorHAnsi"/>
          <w:bCs/>
        </w:rPr>
        <w:t xml:space="preserve">afeguarding </w:t>
      </w:r>
      <w:r w:rsidR="00815926" w:rsidRPr="00D91752">
        <w:rPr>
          <w:rFonts w:asciiTheme="minorHAnsi" w:hAnsiTheme="minorHAnsi" w:cstheme="minorHAnsi"/>
          <w:bCs/>
        </w:rPr>
        <w:t>L</w:t>
      </w:r>
      <w:r w:rsidR="00E87886">
        <w:rPr>
          <w:rFonts w:asciiTheme="minorHAnsi" w:hAnsiTheme="minorHAnsi" w:cstheme="minorHAnsi"/>
          <w:bCs/>
        </w:rPr>
        <w:t>ead</w:t>
      </w:r>
      <w:r w:rsidR="00815926" w:rsidRPr="00D91752">
        <w:rPr>
          <w:rFonts w:asciiTheme="minorHAnsi" w:hAnsiTheme="minorHAnsi" w:cstheme="minorHAnsi"/>
          <w:bCs/>
        </w:rPr>
        <w:t>s, during which the data is interrogated and themes are identified</w:t>
      </w:r>
    </w:p>
    <w:p w14:paraId="5D9F1352" w14:textId="56BBDB45" w:rsidR="00815926" w:rsidRDefault="00815926" w:rsidP="0080715E">
      <w:pPr>
        <w:pStyle w:val="bParagraphtext"/>
        <w:numPr>
          <w:ilvl w:val="0"/>
          <w:numId w:val="24"/>
        </w:numPr>
        <w:tabs>
          <w:tab w:val="clear" w:pos="567"/>
        </w:tabs>
        <w:ind w:left="574" w:hanging="532"/>
      </w:pPr>
      <w:r w:rsidRPr="00870E32">
        <w:t xml:space="preserve">The </w:t>
      </w:r>
      <w:proofErr w:type="spellStart"/>
      <w:r>
        <w:t>M</w:t>
      </w:r>
      <w:r w:rsidR="002E30EF">
        <w:t>y</w:t>
      </w:r>
      <w:r>
        <w:t>C</w:t>
      </w:r>
      <w:r w:rsidR="002E30EF">
        <w:t>oncern</w:t>
      </w:r>
      <w:proofErr w:type="spellEnd"/>
      <w:r w:rsidRPr="00870E32">
        <w:t xml:space="preserve"> application has had a positive impact on the safeguarding culture within </w:t>
      </w:r>
      <w:r>
        <w:t>Oxford City Council</w:t>
      </w:r>
      <w:r w:rsidRPr="00870E32">
        <w:t>. Quarterly reports are published on the intranet to show staff across the organisation the current</w:t>
      </w:r>
      <w:r>
        <w:t xml:space="preserve"> safeguarding themes and trends</w:t>
      </w:r>
      <w:r w:rsidRPr="00870E32">
        <w:t>.</w:t>
      </w:r>
      <w:r>
        <w:t xml:space="preserve"> Reports by service area are also published.</w:t>
      </w:r>
      <w:r w:rsidRPr="00870E32">
        <w:t xml:space="preserve"> Reporting trends in relation to topic or service area are bought to the attention of the strategic safeguarding group for discussion and further consideration.</w:t>
      </w:r>
    </w:p>
    <w:p w14:paraId="3AB5277A" w14:textId="01F8DE0F" w:rsidR="00815926" w:rsidRDefault="00815926" w:rsidP="0080715E">
      <w:pPr>
        <w:pStyle w:val="ListParagraph"/>
        <w:numPr>
          <w:ilvl w:val="0"/>
          <w:numId w:val="24"/>
        </w:numPr>
        <w:tabs>
          <w:tab w:val="clear" w:pos="426"/>
          <w:tab w:val="left" w:pos="567"/>
        </w:tabs>
        <w:ind w:left="574" w:hanging="532"/>
      </w:pPr>
      <w:r>
        <w:t>Most recently we have identified</w:t>
      </w:r>
      <w:r w:rsidR="00E87886">
        <w:t xml:space="preserve"> a</w:t>
      </w:r>
      <w:r>
        <w:t>n increase in suicidal threats, attempts and thoughts. This highlighted the need for further training and the republishing of Oxford City Council’s suicide threat guidance for staff. This includes a section on staff welfare.</w:t>
      </w:r>
    </w:p>
    <w:p w14:paraId="4694576C" w14:textId="2E7EBF16" w:rsidR="008055B0" w:rsidRPr="00FE67BA" w:rsidRDefault="00815926" w:rsidP="0080715E">
      <w:pPr>
        <w:pStyle w:val="ListParagraph"/>
        <w:numPr>
          <w:ilvl w:val="0"/>
          <w:numId w:val="24"/>
        </w:numPr>
        <w:tabs>
          <w:tab w:val="clear" w:pos="426"/>
          <w:tab w:val="left" w:pos="574"/>
        </w:tabs>
        <w:ind w:left="574" w:hanging="532"/>
      </w:pPr>
      <w:r>
        <w:t>December 2021 saw 44 concern categories recorded. The total for the year was 305 and the average monthly number of reports was 25.</w:t>
      </w:r>
    </w:p>
    <w:p w14:paraId="43EA9E3B" w14:textId="11C82E6C" w:rsidR="007E57B2" w:rsidRPr="00FE67BA" w:rsidRDefault="00AC4256" w:rsidP="0080715E">
      <w:pPr>
        <w:pStyle w:val="Bulletpoints"/>
        <w:numPr>
          <w:ilvl w:val="0"/>
          <w:numId w:val="24"/>
        </w:numPr>
        <w:ind w:left="574" w:hanging="532"/>
      </w:pPr>
      <w:r w:rsidRPr="00FE67BA">
        <w:t xml:space="preserve">Oxford </w:t>
      </w:r>
      <w:r w:rsidR="00067BB0" w:rsidRPr="00FE67BA">
        <w:t>Ci</w:t>
      </w:r>
      <w:r w:rsidR="007E57B2" w:rsidRPr="00FE67BA">
        <w:t>ty Council</w:t>
      </w:r>
      <w:r w:rsidR="00A3469B" w:rsidRPr="00FE67BA">
        <w:t>’s</w:t>
      </w:r>
      <w:r w:rsidR="007E57B2" w:rsidRPr="00FE67BA">
        <w:t xml:space="preserve"> </w:t>
      </w:r>
      <w:r w:rsidR="001D56B0" w:rsidRPr="00FE67BA">
        <w:t xml:space="preserve">own </w:t>
      </w:r>
      <w:r w:rsidR="007E57B2" w:rsidRPr="00FE67BA">
        <w:t>staff</w:t>
      </w:r>
      <w:r w:rsidR="001D56B0" w:rsidRPr="00FE67BA">
        <w:t>,</w:t>
      </w:r>
      <w:r w:rsidR="007E57B2" w:rsidRPr="00FE67BA">
        <w:t xml:space="preserve"> reporting </w:t>
      </w:r>
      <w:r w:rsidR="0041096A" w:rsidRPr="00FE67BA">
        <w:t>into</w:t>
      </w:r>
      <w:r w:rsidR="007E57B2" w:rsidRPr="00FE67BA">
        <w:t xml:space="preserve"> </w:t>
      </w:r>
      <w:proofErr w:type="spellStart"/>
      <w:r w:rsidR="00AE30A2" w:rsidRPr="00FE67BA">
        <w:t>M</w:t>
      </w:r>
      <w:r w:rsidR="002E30EF">
        <w:t>yConcern</w:t>
      </w:r>
      <w:proofErr w:type="spellEnd"/>
      <w:r w:rsidR="00AE30A2" w:rsidRPr="00FE67BA">
        <w:t>, are</w:t>
      </w:r>
      <w:r w:rsidR="007E57B2" w:rsidRPr="00FE67BA">
        <w:t xml:space="preserve"> also reflecting the inc</w:t>
      </w:r>
      <w:r w:rsidR="00067BB0" w:rsidRPr="00FE67BA">
        <w:t xml:space="preserve">rease in these </w:t>
      </w:r>
      <w:r w:rsidR="001D56B0" w:rsidRPr="00FE67BA">
        <w:t>wellbeing challenges</w:t>
      </w:r>
      <w:r w:rsidR="00067BB0" w:rsidRPr="00FE67BA">
        <w:t>,</w:t>
      </w:r>
      <w:r w:rsidR="007E57B2" w:rsidRPr="00FE67BA">
        <w:t xml:space="preserve"> </w:t>
      </w:r>
      <w:r w:rsidR="001D56B0" w:rsidRPr="00FE67BA">
        <w:t xml:space="preserve">with </w:t>
      </w:r>
      <w:r w:rsidR="0041096A" w:rsidRPr="00FE67BA">
        <w:t>an increase</w:t>
      </w:r>
      <w:r w:rsidR="007E57B2" w:rsidRPr="00FE67BA">
        <w:t xml:space="preserve"> in reports </w:t>
      </w:r>
      <w:r w:rsidR="00FE67BA" w:rsidRPr="00FE67BA">
        <w:t xml:space="preserve">of </w:t>
      </w:r>
      <w:r w:rsidR="00FE67BA">
        <w:t>suicidal thoughts, suicidal threats and suicide attempts</w:t>
      </w:r>
      <w:r w:rsidR="007E57B2" w:rsidRPr="00FE67BA">
        <w:t>.</w:t>
      </w:r>
    </w:p>
    <w:p w14:paraId="1AC508AA" w14:textId="40DE50D8" w:rsidR="00B06684" w:rsidRPr="00FE67BA" w:rsidRDefault="00AC4256" w:rsidP="0080715E">
      <w:pPr>
        <w:pStyle w:val="Bulletpoints"/>
        <w:numPr>
          <w:ilvl w:val="0"/>
          <w:numId w:val="24"/>
        </w:numPr>
        <w:ind w:left="574" w:hanging="532"/>
      </w:pPr>
      <w:r w:rsidRPr="00FE67BA">
        <w:t xml:space="preserve">Oxford </w:t>
      </w:r>
      <w:r w:rsidR="00B06684" w:rsidRPr="00FE67BA">
        <w:t xml:space="preserve">City </w:t>
      </w:r>
      <w:r w:rsidR="0041096A" w:rsidRPr="00FE67BA">
        <w:t>Council</w:t>
      </w:r>
      <w:r w:rsidR="00B06684" w:rsidRPr="00FE67BA">
        <w:t xml:space="preserve"> has utilised this </w:t>
      </w:r>
      <w:r w:rsidR="0041096A" w:rsidRPr="00FE67BA">
        <w:t>information</w:t>
      </w:r>
      <w:r w:rsidR="00B06684" w:rsidRPr="00FE67BA">
        <w:t xml:space="preserve"> by </w:t>
      </w:r>
      <w:r w:rsidR="00FE67BA" w:rsidRPr="00FE67BA">
        <w:t>updating an</w:t>
      </w:r>
      <w:r w:rsidR="00FE67BA">
        <w:t>d</w:t>
      </w:r>
      <w:r w:rsidR="00FE67BA" w:rsidRPr="00FE67BA">
        <w:t xml:space="preserve"> redistributing Oxford City Council’s Suicide Threat Guidance for staff</w:t>
      </w:r>
      <w:r w:rsidR="001D56B0" w:rsidRPr="00FE67BA">
        <w:t>.</w:t>
      </w:r>
      <w:r w:rsidR="0041096A" w:rsidRPr="00FE67BA">
        <w:t xml:space="preserve"> </w:t>
      </w:r>
      <w:r w:rsidR="00FE67BA">
        <w:t>Partner work was undertaken to produce this guidance and the final document was shared with partner agencies</w:t>
      </w:r>
      <w:r w:rsidR="00E87886">
        <w:t>.</w:t>
      </w:r>
    </w:p>
    <w:p w14:paraId="56D56BE4" w14:textId="0AB54B44" w:rsidR="000244F0" w:rsidRDefault="00131CD1" w:rsidP="00322A41">
      <w:pPr>
        <w:pStyle w:val="bParagraphtext"/>
        <w:numPr>
          <w:ilvl w:val="0"/>
          <w:numId w:val="24"/>
        </w:numPr>
        <w:tabs>
          <w:tab w:val="clear" w:pos="567"/>
        </w:tabs>
        <w:spacing w:after="0"/>
        <w:ind w:left="574" w:hanging="532"/>
      </w:pPr>
      <w:r w:rsidRPr="00EE01CE">
        <w:t>The</w:t>
      </w:r>
      <w:r w:rsidR="00045268" w:rsidRPr="00EE01CE">
        <w:t xml:space="preserve"> OSCB</w:t>
      </w:r>
      <w:r>
        <w:t xml:space="preserve"> N</w:t>
      </w:r>
      <w:r w:rsidR="008453DD" w:rsidRPr="00EE01CE">
        <w:t xml:space="preserve">eglect </w:t>
      </w:r>
      <w:r w:rsidR="0041096A" w:rsidRPr="00EE01CE">
        <w:t>strategy</w:t>
      </w:r>
      <w:r w:rsidR="008453DD" w:rsidRPr="00EE01CE">
        <w:t xml:space="preserve"> 2020/23 has been developed and </w:t>
      </w:r>
      <w:r>
        <w:t>an</w:t>
      </w:r>
      <w:r w:rsidR="0041096A" w:rsidRPr="00EE01CE">
        <w:t xml:space="preserve"> Action</w:t>
      </w:r>
      <w:r w:rsidR="000E3DB0" w:rsidRPr="00EE01CE">
        <w:t xml:space="preserve"> Plan managed by the </w:t>
      </w:r>
      <w:r w:rsidR="008453DD" w:rsidRPr="00EE01CE">
        <w:t>Neglect Strategy Group.</w:t>
      </w:r>
      <w:r w:rsidR="000E3DB0" w:rsidRPr="00EE01CE">
        <w:t xml:space="preserve"> </w:t>
      </w:r>
      <w:r w:rsidR="00FE67BA">
        <w:t xml:space="preserve">The peer group findings showed that to tackle Neglect effectively it needed a system wide approach. Subsequently, </w:t>
      </w:r>
      <w:r w:rsidR="000E3DB0" w:rsidRPr="00EE01CE">
        <w:t>each member agency of t</w:t>
      </w:r>
      <w:r>
        <w:t xml:space="preserve">he Neglect Strategy </w:t>
      </w:r>
      <w:r w:rsidR="00DB09AB">
        <w:t xml:space="preserve">group </w:t>
      </w:r>
      <w:r w:rsidR="00DB09AB" w:rsidRPr="00EE01CE">
        <w:t>has</w:t>
      </w:r>
      <w:r w:rsidR="008453DD" w:rsidRPr="00EE01CE">
        <w:t xml:space="preserve"> </w:t>
      </w:r>
      <w:r w:rsidR="000E3DB0" w:rsidRPr="00EE01CE">
        <w:t>develop</w:t>
      </w:r>
      <w:r w:rsidR="00FE67BA">
        <w:t>ed</w:t>
      </w:r>
      <w:r w:rsidR="000E3DB0" w:rsidRPr="00EE01CE">
        <w:t xml:space="preserve"> its own Neglect Action Plan based on suggested co</w:t>
      </w:r>
      <w:r w:rsidR="008453DD" w:rsidRPr="00EE01CE">
        <w:t xml:space="preserve">mmon core </w:t>
      </w:r>
      <w:r w:rsidR="00FE67BA">
        <w:t>components</w:t>
      </w:r>
      <w:r w:rsidR="000244F0">
        <w:t xml:space="preserve"> </w:t>
      </w:r>
      <w:r w:rsidR="000244F0" w:rsidRPr="00EE01CE">
        <w:t xml:space="preserve">in order to ensure a more robust ownership and responsibility </w:t>
      </w:r>
      <w:r w:rsidR="00DF5A3D">
        <w:t xml:space="preserve">on </w:t>
      </w:r>
      <w:r w:rsidR="000244F0" w:rsidRPr="00EE01CE">
        <w:t>an individual as we</w:t>
      </w:r>
      <w:r w:rsidR="000244F0">
        <w:t>ll as a collective agency basis</w:t>
      </w:r>
      <w:r w:rsidR="00FE67BA">
        <w:t xml:space="preserve">. </w:t>
      </w:r>
    </w:p>
    <w:p w14:paraId="1A259C0A" w14:textId="77777777" w:rsidR="00AF0082" w:rsidRPr="00322A41" w:rsidRDefault="00AF0082" w:rsidP="00322A41">
      <w:pPr>
        <w:spacing w:after="0"/>
        <w:rPr>
          <w:rFonts w:cs="Arial"/>
          <w:color w:val="auto"/>
        </w:rPr>
      </w:pPr>
    </w:p>
    <w:p w14:paraId="3D10E7F3" w14:textId="7EF7ADE9" w:rsidR="00681276" w:rsidRDefault="00544A42" w:rsidP="00322A41">
      <w:pPr>
        <w:pStyle w:val="Bulletpoints"/>
        <w:numPr>
          <w:ilvl w:val="0"/>
          <w:numId w:val="0"/>
        </w:numPr>
        <w:spacing w:after="0"/>
        <w:rPr>
          <w:b/>
        </w:rPr>
      </w:pPr>
      <w:r w:rsidRPr="005654C8">
        <w:rPr>
          <w:b/>
        </w:rPr>
        <w:t>Safeguarding Audit 202</w:t>
      </w:r>
      <w:r w:rsidR="00D005B7" w:rsidRPr="005654C8">
        <w:rPr>
          <w:b/>
        </w:rPr>
        <w:t>1</w:t>
      </w:r>
    </w:p>
    <w:p w14:paraId="28A09FEF" w14:textId="77777777" w:rsidR="00322A41" w:rsidRPr="005654C8" w:rsidRDefault="00322A41" w:rsidP="00322A41">
      <w:pPr>
        <w:pStyle w:val="Bulletpoints"/>
        <w:numPr>
          <w:ilvl w:val="0"/>
          <w:numId w:val="0"/>
        </w:numPr>
        <w:spacing w:after="0"/>
        <w:rPr>
          <w:b/>
        </w:rPr>
      </w:pPr>
    </w:p>
    <w:p w14:paraId="68D18C19" w14:textId="316B4407" w:rsidR="00815926" w:rsidRPr="00870E32" w:rsidRDefault="00815926" w:rsidP="0080715E">
      <w:pPr>
        <w:pStyle w:val="bParagraphtext"/>
        <w:numPr>
          <w:ilvl w:val="0"/>
          <w:numId w:val="24"/>
        </w:numPr>
        <w:ind w:left="588" w:hanging="532"/>
      </w:pPr>
      <w:r>
        <w:t>Oxford City</w:t>
      </w:r>
      <w:r w:rsidRPr="00222A53">
        <w:t xml:space="preserve"> Council is required to complete an annual self-assessment to evidence standards in the quality of its safeguarding work.  The self-assessment audit, which is a joint audit between the OSCB and OSAB spans across all Council departments</w:t>
      </w:r>
      <w:r>
        <w:t>.</w:t>
      </w:r>
      <w:r w:rsidRPr="00222A53">
        <w:t xml:space="preserve"> This year </w:t>
      </w:r>
      <w:r>
        <w:t>Oxford City</w:t>
      </w:r>
      <w:r w:rsidRPr="00222A53">
        <w:t xml:space="preserve"> Council has been able to evidence best practic</w:t>
      </w:r>
      <w:r>
        <w:t xml:space="preserve">e in all areas for </w:t>
      </w:r>
      <w:r w:rsidRPr="00F660EC">
        <w:t>the fifth consecutive year.</w:t>
      </w:r>
    </w:p>
    <w:p w14:paraId="4C9F1FD5" w14:textId="4BD09FFF" w:rsidR="00730F5B" w:rsidRPr="00EE01CE" w:rsidRDefault="00AC4256" w:rsidP="0080715E">
      <w:pPr>
        <w:pStyle w:val="bParagraphtext"/>
        <w:numPr>
          <w:ilvl w:val="0"/>
          <w:numId w:val="24"/>
        </w:numPr>
        <w:ind w:hanging="664"/>
      </w:pPr>
      <w:r>
        <w:t>Oxford City Council</w:t>
      </w:r>
      <w:r w:rsidR="00544A42" w:rsidRPr="00870E32">
        <w:t xml:space="preserve"> was</w:t>
      </w:r>
      <w:r w:rsidR="00730F5B" w:rsidRPr="00870E32">
        <w:t xml:space="preserve"> required to evidence its standard of work in the following areas:</w:t>
      </w:r>
    </w:p>
    <w:p w14:paraId="0F94FDF5" w14:textId="1D96CA69" w:rsidR="007C1860" w:rsidRPr="00275BE2" w:rsidRDefault="005654C8" w:rsidP="00EE01CE">
      <w:pPr>
        <w:pStyle w:val="bParagraphtext"/>
        <w:ind w:firstLine="0"/>
        <w:rPr>
          <w:rFonts w:asciiTheme="minorHAnsi" w:hAnsiTheme="minorHAnsi" w:cstheme="minorHAnsi"/>
        </w:rPr>
      </w:pPr>
      <w:r>
        <w:rPr>
          <w:rFonts w:asciiTheme="minorHAnsi" w:hAnsiTheme="minorHAnsi" w:cstheme="minorHAnsi"/>
        </w:rPr>
        <w:tab/>
      </w:r>
      <w:r w:rsidR="007C1860" w:rsidRPr="00275BE2">
        <w:rPr>
          <w:rFonts w:asciiTheme="minorHAnsi" w:hAnsiTheme="minorHAnsi" w:cstheme="minorHAnsi"/>
        </w:rPr>
        <w:t>For 202</w:t>
      </w:r>
      <w:r w:rsidR="00275BE2" w:rsidRPr="00275BE2">
        <w:rPr>
          <w:rFonts w:asciiTheme="minorHAnsi" w:hAnsiTheme="minorHAnsi" w:cstheme="minorHAnsi"/>
        </w:rPr>
        <w:t>1</w:t>
      </w:r>
      <w:r w:rsidR="000244F0">
        <w:rPr>
          <w:rFonts w:asciiTheme="minorHAnsi" w:hAnsiTheme="minorHAnsi" w:cstheme="minorHAnsi"/>
        </w:rPr>
        <w:t>, the standards</w:t>
      </w:r>
      <w:r w:rsidR="007C1860" w:rsidRPr="00275BE2">
        <w:rPr>
          <w:rFonts w:asciiTheme="minorHAnsi" w:hAnsiTheme="minorHAnsi" w:cstheme="minorHAnsi"/>
        </w:rPr>
        <w:t xml:space="preserve"> assessed are as follows:</w:t>
      </w:r>
    </w:p>
    <w:p w14:paraId="61DF4FBB" w14:textId="77777777" w:rsidR="000244F0" w:rsidRPr="000244F0" w:rsidRDefault="00E76A16" w:rsidP="00E76A16">
      <w:pPr>
        <w:spacing w:after="0"/>
        <w:ind w:left="720"/>
        <w:rPr>
          <w:rFonts w:asciiTheme="minorHAnsi" w:hAnsiTheme="minorHAnsi" w:cstheme="minorHAnsi"/>
          <w:color w:val="auto"/>
        </w:rPr>
      </w:pPr>
      <w:r>
        <w:rPr>
          <w:rFonts w:asciiTheme="minorHAnsi" w:hAnsiTheme="minorHAnsi" w:cstheme="minorHAnsi"/>
          <w:bCs/>
          <w:color w:val="auto"/>
        </w:rPr>
        <w:lastRenderedPageBreak/>
        <w:t xml:space="preserve">1. </w:t>
      </w:r>
      <w:r w:rsidR="007C1860" w:rsidRPr="000244F0">
        <w:rPr>
          <w:rFonts w:asciiTheme="minorHAnsi" w:hAnsiTheme="minorHAnsi" w:cstheme="minorHAnsi"/>
          <w:bCs/>
          <w:color w:val="auto"/>
        </w:rPr>
        <w:t>Leadership, Strategy and Working Together</w:t>
      </w:r>
      <w:r w:rsidR="000244F0" w:rsidRPr="000244F0">
        <w:rPr>
          <w:rFonts w:asciiTheme="minorHAnsi" w:hAnsiTheme="minorHAnsi" w:cstheme="minorHAnsi"/>
          <w:bCs/>
          <w:color w:val="auto"/>
        </w:rPr>
        <w:br/>
      </w:r>
      <w:r w:rsidR="00275BE2" w:rsidRPr="000244F0">
        <w:rPr>
          <w:rFonts w:asciiTheme="minorHAnsi" w:hAnsiTheme="minorHAnsi" w:cstheme="minorHAnsi"/>
          <w:bCs/>
          <w:color w:val="auto"/>
        </w:rPr>
        <w:t xml:space="preserve">2. </w:t>
      </w:r>
      <w:r w:rsidR="00275BE2" w:rsidRPr="000244F0">
        <w:rPr>
          <w:rFonts w:asciiTheme="minorHAnsi" w:hAnsiTheme="minorHAnsi" w:cstheme="minorHAnsi"/>
        </w:rPr>
        <w:t>Service Delivery, Development &amp; Effective Practice</w:t>
      </w:r>
      <w:r w:rsidR="00275BE2" w:rsidRPr="000244F0">
        <w:rPr>
          <w:rFonts w:asciiTheme="minorHAnsi" w:hAnsiTheme="minorHAnsi" w:cstheme="minorHAnsi"/>
          <w:bCs/>
          <w:color w:val="auto"/>
        </w:rPr>
        <w:t xml:space="preserve"> </w:t>
      </w:r>
    </w:p>
    <w:p w14:paraId="4F02ADD2" w14:textId="77777777" w:rsidR="000244F0" w:rsidRDefault="00275BE2" w:rsidP="000244F0">
      <w:pPr>
        <w:spacing w:after="0"/>
        <w:ind w:left="720"/>
        <w:rPr>
          <w:rFonts w:asciiTheme="minorHAnsi" w:hAnsiTheme="minorHAnsi" w:cstheme="minorHAnsi"/>
        </w:rPr>
      </w:pPr>
      <w:r w:rsidRPr="000244F0">
        <w:rPr>
          <w:rFonts w:asciiTheme="minorHAnsi" w:hAnsiTheme="minorHAnsi" w:cstheme="minorHAnsi"/>
          <w:bCs/>
          <w:color w:val="auto"/>
        </w:rPr>
        <w:t xml:space="preserve">3. </w:t>
      </w:r>
      <w:r w:rsidRPr="000244F0">
        <w:rPr>
          <w:rFonts w:asciiTheme="minorHAnsi" w:hAnsiTheme="minorHAnsi" w:cstheme="minorHAnsi"/>
        </w:rPr>
        <w:t>Commissioning Arrangements</w:t>
      </w:r>
    </w:p>
    <w:p w14:paraId="34D338EA" w14:textId="77777777" w:rsidR="000244F0" w:rsidRDefault="00275BE2" w:rsidP="000244F0">
      <w:pPr>
        <w:spacing w:after="0"/>
        <w:ind w:left="720"/>
        <w:rPr>
          <w:rFonts w:asciiTheme="minorHAnsi" w:hAnsiTheme="minorHAnsi" w:cstheme="minorHAnsi"/>
          <w:bCs/>
          <w:color w:val="auto"/>
        </w:rPr>
      </w:pPr>
      <w:r w:rsidRPr="000244F0">
        <w:rPr>
          <w:rFonts w:asciiTheme="minorHAnsi" w:hAnsiTheme="minorHAnsi" w:cstheme="minorHAnsi"/>
        </w:rPr>
        <w:t>4. Safer Recruitment, Staff Development &amp; Effective Learning</w:t>
      </w:r>
      <w:r w:rsidRPr="000244F0" w:rsidDel="00275BE2">
        <w:rPr>
          <w:rFonts w:asciiTheme="minorHAnsi" w:hAnsiTheme="minorHAnsi" w:cstheme="minorHAnsi"/>
          <w:bCs/>
          <w:color w:val="auto"/>
        </w:rPr>
        <w:t xml:space="preserve"> </w:t>
      </w:r>
    </w:p>
    <w:p w14:paraId="263B4ADE" w14:textId="761F9CE4" w:rsidR="000244F0" w:rsidRDefault="005654C8" w:rsidP="000244F0">
      <w:pPr>
        <w:spacing w:after="0"/>
        <w:ind w:left="720"/>
        <w:rPr>
          <w:rFonts w:asciiTheme="minorHAnsi" w:hAnsiTheme="minorHAnsi" w:cstheme="minorHAnsi"/>
          <w:bCs/>
          <w:color w:val="auto"/>
        </w:rPr>
      </w:pPr>
      <w:r>
        <w:rPr>
          <w:rFonts w:asciiTheme="minorHAnsi" w:hAnsiTheme="minorHAnsi" w:cstheme="minorHAnsi"/>
        </w:rPr>
        <w:t xml:space="preserve">5. People's Experiences </w:t>
      </w:r>
      <w:r w:rsidR="00275BE2" w:rsidRPr="000244F0">
        <w:rPr>
          <w:rFonts w:asciiTheme="minorHAnsi" w:hAnsiTheme="minorHAnsi" w:cstheme="minorHAnsi"/>
        </w:rPr>
        <w:t>of Safeguarding</w:t>
      </w:r>
      <w:r w:rsidR="00275BE2" w:rsidRPr="000244F0" w:rsidDel="00275BE2">
        <w:rPr>
          <w:rFonts w:asciiTheme="minorHAnsi" w:hAnsiTheme="minorHAnsi" w:cstheme="minorHAnsi"/>
          <w:bCs/>
          <w:color w:val="auto"/>
        </w:rPr>
        <w:t xml:space="preserve"> </w:t>
      </w:r>
    </w:p>
    <w:p w14:paraId="4F0B808E" w14:textId="6851FD1B" w:rsidR="00730F5B" w:rsidRDefault="00275BE2" w:rsidP="0080715E">
      <w:pPr>
        <w:spacing w:after="0"/>
        <w:ind w:left="720"/>
        <w:rPr>
          <w:rFonts w:asciiTheme="minorHAnsi" w:hAnsiTheme="minorHAnsi" w:cstheme="minorHAnsi"/>
          <w:color w:val="auto"/>
        </w:rPr>
      </w:pPr>
      <w:r w:rsidRPr="000244F0">
        <w:rPr>
          <w:rFonts w:asciiTheme="minorHAnsi" w:hAnsiTheme="minorHAnsi" w:cstheme="minorHAnsi"/>
        </w:rPr>
        <w:t xml:space="preserve">6. </w:t>
      </w:r>
      <w:r w:rsidRPr="000244F0">
        <w:rPr>
          <w:rFonts w:cstheme="minorHAnsi"/>
          <w:bCs/>
        </w:rPr>
        <w:t>Reflecting on Past and Future Challenges</w:t>
      </w:r>
    </w:p>
    <w:p w14:paraId="2C67E547" w14:textId="77777777" w:rsidR="0080715E" w:rsidRPr="0080715E" w:rsidRDefault="0080715E" w:rsidP="0080715E">
      <w:pPr>
        <w:spacing w:after="0"/>
        <w:ind w:left="720"/>
        <w:rPr>
          <w:rFonts w:asciiTheme="minorHAnsi" w:hAnsiTheme="minorHAnsi" w:cstheme="minorHAnsi"/>
          <w:color w:val="auto"/>
        </w:rPr>
      </w:pPr>
    </w:p>
    <w:p w14:paraId="074F978A" w14:textId="6815342F" w:rsidR="00524EBC" w:rsidRPr="00870E32" w:rsidRDefault="00524EBC" w:rsidP="0080715E">
      <w:pPr>
        <w:pStyle w:val="bParagraphtext"/>
        <w:numPr>
          <w:ilvl w:val="0"/>
          <w:numId w:val="24"/>
        </w:numPr>
        <w:ind w:hanging="636"/>
        <w:rPr>
          <w:rFonts w:eastAsia="Cambria"/>
          <w:lang w:val="en-US" w:eastAsia="en-US"/>
        </w:rPr>
      </w:pPr>
      <w:r w:rsidRPr="00870E32">
        <w:rPr>
          <w:rFonts w:eastAsia="Cambria"/>
          <w:lang w:val="en-US" w:eastAsia="en-US"/>
        </w:rPr>
        <w:t xml:space="preserve">The evidence provided is </w:t>
      </w:r>
      <w:r w:rsidR="00DF5A3D">
        <w:rPr>
          <w:rFonts w:eastAsia="Cambria"/>
          <w:lang w:val="en-US" w:eastAsia="en-US"/>
        </w:rPr>
        <w:t xml:space="preserve">assessed and one of </w:t>
      </w:r>
      <w:r w:rsidRPr="00870E32">
        <w:rPr>
          <w:rFonts w:eastAsia="Cambria"/>
          <w:lang w:val="en-US" w:eastAsia="en-US"/>
        </w:rPr>
        <w:t>the following RAG rating</w:t>
      </w:r>
      <w:r w:rsidR="00DF5A3D">
        <w:rPr>
          <w:rFonts w:eastAsia="Cambria"/>
          <w:lang w:val="en-US" w:eastAsia="en-US"/>
        </w:rPr>
        <w:t>s is given</w:t>
      </w:r>
      <w:r w:rsidRPr="00870E32">
        <w:rPr>
          <w:rFonts w:eastAsia="Cambria"/>
          <w:lang w:val="en-US" w:eastAsia="en-US"/>
        </w:rPr>
        <w:t>:</w:t>
      </w:r>
    </w:p>
    <w:p w14:paraId="13753558" w14:textId="77777777" w:rsidR="004C2F2C" w:rsidRPr="00870E32" w:rsidRDefault="00524EBC" w:rsidP="00EE01CE">
      <w:pPr>
        <w:pStyle w:val="Bulletpoints"/>
        <w:numPr>
          <w:ilvl w:val="0"/>
          <w:numId w:val="0"/>
        </w:numPr>
        <w:ind w:left="993"/>
        <w:rPr>
          <w:b/>
        </w:rPr>
      </w:pPr>
      <w:r w:rsidRPr="00870E32">
        <w:rPr>
          <w:b/>
        </w:rPr>
        <w:t>Green –</w:t>
      </w:r>
      <w:r w:rsidR="004C2F2C" w:rsidRPr="00870E32">
        <w:rPr>
          <w:b/>
        </w:rPr>
        <w:t xml:space="preserve"> </w:t>
      </w:r>
      <w:r w:rsidR="004C2F2C" w:rsidRPr="00067BB0">
        <w:t>Fully met and evidenced – Best Practice</w:t>
      </w:r>
    </w:p>
    <w:p w14:paraId="128C2AE4" w14:textId="77777777" w:rsidR="00524EBC" w:rsidRPr="00870E32" w:rsidRDefault="00524EBC" w:rsidP="00EE01CE">
      <w:pPr>
        <w:pStyle w:val="Bulletpoints"/>
        <w:numPr>
          <w:ilvl w:val="0"/>
          <w:numId w:val="0"/>
        </w:numPr>
        <w:ind w:left="993"/>
      </w:pPr>
      <w:r w:rsidRPr="00870E32">
        <w:rPr>
          <w:b/>
        </w:rPr>
        <w:t xml:space="preserve">Amber – </w:t>
      </w:r>
      <w:r w:rsidRPr="00870E32">
        <w:t>the standard/compliance point is not met but work has begun or work is underway but has experienced delays in completion</w:t>
      </w:r>
    </w:p>
    <w:p w14:paraId="537AE6FA" w14:textId="35C44FC2" w:rsidR="00524EBC" w:rsidRPr="0080715E" w:rsidRDefault="00524EBC" w:rsidP="0080715E">
      <w:pPr>
        <w:pStyle w:val="Bulletpoints"/>
        <w:numPr>
          <w:ilvl w:val="0"/>
          <w:numId w:val="0"/>
        </w:numPr>
        <w:ind w:left="993"/>
      </w:pPr>
      <w:r w:rsidRPr="00870E32">
        <w:rPr>
          <w:b/>
        </w:rPr>
        <w:t xml:space="preserve">Red – </w:t>
      </w:r>
      <w:r w:rsidRPr="00870E32">
        <w:t>the standard/compliance point is not met, work is not underway and there are issues with commencing work</w:t>
      </w:r>
    </w:p>
    <w:p w14:paraId="2CFBF344" w14:textId="733A6682" w:rsidR="0095125F" w:rsidRDefault="007B7C27" w:rsidP="0080715E">
      <w:pPr>
        <w:pStyle w:val="bParagraphtext"/>
        <w:numPr>
          <w:ilvl w:val="0"/>
          <w:numId w:val="24"/>
        </w:numPr>
        <w:ind w:hanging="622"/>
        <w:rPr>
          <w:rFonts w:eastAsia="Arial"/>
          <w:lang w:val="en-US" w:eastAsia="en-US"/>
        </w:rPr>
      </w:pPr>
      <w:r w:rsidRPr="00870E32">
        <w:rPr>
          <w:rFonts w:eastAsia="Arial"/>
          <w:lang w:val="en-US" w:eastAsia="en-US"/>
        </w:rPr>
        <w:t>Oxford City Council’s assessed s</w:t>
      </w:r>
      <w:r w:rsidR="0095125F" w:rsidRPr="00870E32">
        <w:rPr>
          <w:rFonts w:eastAsia="Arial"/>
          <w:lang w:val="en-US" w:eastAsia="en-US"/>
        </w:rPr>
        <w:t>tandards were as follows:</w:t>
      </w:r>
    </w:p>
    <w:p w14:paraId="7DB3E47F" w14:textId="77777777" w:rsidR="00524EBC" w:rsidRPr="00870E32" w:rsidRDefault="00524EBC" w:rsidP="00003DD5">
      <w:pPr>
        <w:tabs>
          <w:tab w:val="left" w:pos="709"/>
        </w:tabs>
        <w:spacing w:after="200"/>
        <w:contextualSpacing/>
        <w:rPr>
          <w:rFonts w:cs="Arial"/>
          <w:color w:val="auto"/>
        </w:rPr>
      </w:pPr>
    </w:p>
    <w:tbl>
      <w:tblPr>
        <w:tblW w:w="10065" w:type="dxa"/>
        <w:tblInd w:w="-10" w:type="dxa"/>
        <w:tblLook w:val="04A0" w:firstRow="1" w:lastRow="0" w:firstColumn="1" w:lastColumn="0" w:noHBand="0" w:noVBand="1"/>
      </w:tblPr>
      <w:tblGrid>
        <w:gridCol w:w="1916"/>
        <w:gridCol w:w="2698"/>
        <w:gridCol w:w="1584"/>
        <w:gridCol w:w="1935"/>
        <w:gridCol w:w="1972"/>
      </w:tblGrid>
      <w:tr w:rsidR="00275BE2" w:rsidRPr="00275BE2" w14:paraId="51CF266D" w14:textId="77777777" w:rsidTr="00275BE2">
        <w:trPr>
          <w:trHeight w:val="777"/>
        </w:trPr>
        <w:tc>
          <w:tcPr>
            <w:tcW w:w="191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51C4A9" w14:textId="77777777" w:rsidR="00275BE2" w:rsidRPr="00275BE2" w:rsidRDefault="00275BE2" w:rsidP="00275BE2">
            <w:pPr>
              <w:spacing w:after="0"/>
              <w:rPr>
                <w:rFonts w:asciiTheme="minorHAnsi" w:hAnsiTheme="minorHAnsi" w:cstheme="minorHAnsi"/>
                <w:sz w:val="20"/>
                <w:szCs w:val="20"/>
              </w:rPr>
            </w:pPr>
            <w:r w:rsidRPr="00275BE2">
              <w:rPr>
                <w:rFonts w:asciiTheme="minorHAnsi" w:hAnsiTheme="minorHAnsi" w:cstheme="minorHAnsi"/>
                <w:sz w:val="20"/>
                <w:szCs w:val="20"/>
              </w:rPr>
              <w:t xml:space="preserve">Leadership, Strategy </w:t>
            </w:r>
            <w:r w:rsidRPr="00275BE2">
              <w:rPr>
                <w:rFonts w:asciiTheme="minorHAnsi" w:hAnsiTheme="minorHAnsi" w:cstheme="minorHAnsi"/>
                <w:sz w:val="20"/>
                <w:szCs w:val="20"/>
              </w:rPr>
              <w:br/>
              <w:t>&amp; Working Together</w:t>
            </w:r>
          </w:p>
        </w:tc>
        <w:tc>
          <w:tcPr>
            <w:tcW w:w="2698" w:type="dxa"/>
            <w:tcBorders>
              <w:top w:val="single" w:sz="8" w:space="0" w:color="auto"/>
              <w:left w:val="nil"/>
              <w:bottom w:val="single" w:sz="4" w:space="0" w:color="auto"/>
              <w:right w:val="single" w:sz="4" w:space="0" w:color="auto"/>
            </w:tcBorders>
            <w:shd w:val="clear" w:color="auto" w:fill="auto"/>
            <w:vAlign w:val="center"/>
            <w:hideMark/>
          </w:tcPr>
          <w:p w14:paraId="50F27038" w14:textId="77777777" w:rsidR="00275BE2" w:rsidRPr="00275BE2" w:rsidRDefault="00275BE2" w:rsidP="00275BE2">
            <w:pPr>
              <w:spacing w:after="0"/>
              <w:rPr>
                <w:rFonts w:asciiTheme="minorHAnsi" w:hAnsiTheme="minorHAnsi" w:cstheme="minorHAnsi"/>
                <w:sz w:val="20"/>
                <w:szCs w:val="20"/>
              </w:rPr>
            </w:pPr>
            <w:r w:rsidRPr="00275BE2">
              <w:rPr>
                <w:rFonts w:asciiTheme="minorHAnsi" w:hAnsiTheme="minorHAnsi" w:cstheme="minorHAnsi"/>
                <w:sz w:val="20"/>
                <w:szCs w:val="20"/>
              </w:rPr>
              <w:t xml:space="preserve">Service Delivery, Development </w:t>
            </w:r>
            <w:r w:rsidRPr="00275BE2">
              <w:rPr>
                <w:rFonts w:asciiTheme="minorHAnsi" w:hAnsiTheme="minorHAnsi" w:cstheme="minorHAnsi"/>
                <w:sz w:val="20"/>
                <w:szCs w:val="20"/>
              </w:rPr>
              <w:br/>
              <w:t>&amp; Effective Practice</w:t>
            </w:r>
          </w:p>
        </w:tc>
        <w:tc>
          <w:tcPr>
            <w:tcW w:w="1544" w:type="dxa"/>
            <w:tcBorders>
              <w:top w:val="single" w:sz="8" w:space="0" w:color="auto"/>
              <w:left w:val="nil"/>
              <w:bottom w:val="single" w:sz="4" w:space="0" w:color="auto"/>
              <w:right w:val="single" w:sz="4" w:space="0" w:color="auto"/>
            </w:tcBorders>
            <w:shd w:val="clear" w:color="auto" w:fill="auto"/>
            <w:vAlign w:val="center"/>
            <w:hideMark/>
          </w:tcPr>
          <w:p w14:paraId="7FC7F2AD" w14:textId="77777777" w:rsidR="00275BE2" w:rsidRPr="00275BE2" w:rsidRDefault="00275BE2" w:rsidP="00275BE2">
            <w:pPr>
              <w:spacing w:after="0"/>
              <w:rPr>
                <w:rFonts w:asciiTheme="minorHAnsi" w:hAnsiTheme="minorHAnsi" w:cstheme="minorHAnsi"/>
                <w:sz w:val="20"/>
                <w:szCs w:val="20"/>
              </w:rPr>
            </w:pPr>
            <w:r w:rsidRPr="00275BE2">
              <w:rPr>
                <w:rFonts w:asciiTheme="minorHAnsi" w:hAnsiTheme="minorHAnsi" w:cstheme="minorHAnsi"/>
                <w:sz w:val="20"/>
                <w:szCs w:val="20"/>
              </w:rPr>
              <w:t xml:space="preserve">Commissioning </w:t>
            </w:r>
            <w:r w:rsidRPr="00275BE2">
              <w:rPr>
                <w:rFonts w:asciiTheme="minorHAnsi" w:hAnsiTheme="minorHAnsi" w:cstheme="minorHAnsi"/>
                <w:sz w:val="20"/>
                <w:szCs w:val="20"/>
              </w:rPr>
              <w:br/>
              <w:t xml:space="preserve">Arrangements </w:t>
            </w:r>
          </w:p>
        </w:tc>
        <w:tc>
          <w:tcPr>
            <w:tcW w:w="1935" w:type="dxa"/>
            <w:tcBorders>
              <w:top w:val="single" w:sz="8" w:space="0" w:color="auto"/>
              <w:left w:val="nil"/>
              <w:bottom w:val="single" w:sz="4" w:space="0" w:color="auto"/>
              <w:right w:val="single" w:sz="4" w:space="0" w:color="auto"/>
            </w:tcBorders>
            <w:shd w:val="clear" w:color="auto" w:fill="auto"/>
            <w:vAlign w:val="center"/>
            <w:hideMark/>
          </w:tcPr>
          <w:p w14:paraId="34B5CAFD" w14:textId="77777777" w:rsidR="00275BE2" w:rsidRPr="00275BE2" w:rsidRDefault="00275BE2" w:rsidP="00275BE2">
            <w:pPr>
              <w:spacing w:after="0"/>
              <w:rPr>
                <w:rFonts w:asciiTheme="minorHAnsi" w:hAnsiTheme="minorHAnsi" w:cstheme="minorHAnsi"/>
                <w:sz w:val="20"/>
                <w:szCs w:val="20"/>
              </w:rPr>
            </w:pPr>
            <w:r w:rsidRPr="00275BE2">
              <w:rPr>
                <w:rFonts w:asciiTheme="minorHAnsi" w:hAnsiTheme="minorHAnsi" w:cstheme="minorHAnsi"/>
                <w:sz w:val="20"/>
                <w:szCs w:val="20"/>
              </w:rPr>
              <w:t xml:space="preserve">Safer Recruitment, </w:t>
            </w:r>
            <w:r w:rsidRPr="00275BE2">
              <w:rPr>
                <w:rFonts w:asciiTheme="minorHAnsi" w:hAnsiTheme="minorHAnsi" w:cstheme="minorHAnsi"/>
                <w:sz w:val="20"/>
                <w:szCs w:val="20"/>
              </w:rPr>
              <w:br/>
              <w:t>Staff Development &amp;</w:t>
            </w:r>
            <w:r w:rsidRPr="00275BE2">
              <w:rPr>
                <w:rFonts w:asciiTheme="minorHAnsi" w:hAnsiTheme="minorHAnsi" w:cstheme="minorHAnsi"/>
                <w:sz w:val="20"/>
                <w:szCs w:val="20"/>
              </w:rPr>
              <w:br/>
              <w:t xml:space="preserve"> Effective Learning</w:t>
            </w:r>
          </w:p>
        </w:tc>
        <w:tc>
          <w:tcPr>
            <w:tcW w:w="1972" w:type="dxa"/>
            <w:tcBorders>
              <w:top w:val="single" w:sz="8" w:space="0" w:color="auto"/>
              <w:left w:val="nil"/>
              <w:bottom w:val="single" w:sz="4" w:space="0" w:color="auto"/>
              <w:right w:val="single" w:sz="8" w:space="0" w:color="auto"/>
            </w:tcBorders>
            <w:shd w:val="clear" w:color="auto" w:fill="auto"/>
            <w:vAlign w:val="center"/>
            <w:hideMark/>
          </w:tcPr>
          <w:p w14:paraId="3D39145E" w14:textId="77777777" w:rsidR="00275BE2" w:rsidRPr="00275BE2" w:rsidRDefault="00275BE2" w:rsidP="00275BE2">
            <w:pPr>
              <w:spacing w:after="0"/>
              <w:rPr>
                <w:rFonts w:asciiTheme="minorHAnsi" w:hAnsiTheme="minorHAnsi" w:cstheme="minorHAnsi"/>
                <w:sz w:val="20"/>
                <w:szCs w:val="20"/>
              </w:rPr>
            </w:pPr>
            <w:r w:rsidRPr="00275BE2">
              <w:rPr>
                <w:rFonts w:asciiTheme="minorHAnsi" w:hAnsiTheme="minorHAnsi" w:cstheme="minorHAnsi"/>
                <w:sz w:val="20"/>
                <w:szCs w:val="20"/>
              </w:rPr>
              <w:t xml:space="preserve">People's Experiences </w:t>
            </w:r>
            <w:r w:rsidRPr="00275BE2">
              <w:rPr>
                <w:rFonts w:asciiTheme="minorHAnsi" w:hAnsiTheme="minorHAnsi" w:cstheme="minorHAnsi"/>
                <w:sz w:val="20"/>
                <w:szCs w:val="20"/>
              </w:rPr>
              <w:br/>
              <w:t>of Safeguarding</w:t>
            </w:r>
          </w:p>
        </w:tc>
      </w:tr>
      <w:tr w:rsidR="00275BE2" w:rsidRPr="00275BE2" w14:paraId="1C11D000" w14:textId="77777777" w:rsidTr="00275BE2">
        <w:trPr>
          <w:trHeight w:val="274"/>
        </w:trPr>
        <w:tc>
          <w:tcPr>
            <w:tcW w:w="1916" w:type="dxa"/>
            <w:tcBorders>
              <w:top w:val="nil"/>
              <w:left w:val="single" w:sz="8" w:space="0" w:color="auto"/>
              <w:bottom w:val="single" w:sz="8" w:space="0" w:color="auto"/>
              <w:right w:val="single" w:sz="4" w:space="0" w:color="auto"/>
            </w:tcBorders>
            <w:shd w:val="clear" w:color="auto" w:fill="auto"/>
            <w:noWrap/>
            <w:vAlign w:val="bottom"/>
            <w:hideMark/>
          </w:tcPr>
          <w:p w14:paraId="1301F9FE" w14:textId="77777777" w:rsidR="00275BE2" w:rsidRPr="00275BE2" w:rsidRDefault="00275BE2" w:rsidP="00275BE2">
            <w:pPr>
              <w:spacing w:after="0"/>
              <w:jc w:val="center"/>
              <w:rPr>
                <w:rFonts w:asciiTheme="minorHAnsi" w:hAnsiTheme="minorHAnsi" w:cstheme="minorHAnsi"/>
                <w:sz w:val="20"/>
                <w:szCs w:val="20"/>
              </w:rPr>
            </w:pPr>
            <w:r w:rsidRPr="00275BE2">
              <w:rPr>
                <w:rFonts w:asciiTheme="minorHAnsi" w:hAnsiTheme="minorHAnsi" w:cstheme="minorHAnsi"/>
                <w:sz w:val="20"/>
                <w:szCs w:val="20"/>
              </w:rPr>
              <w:t>Green</w:t>
            </w:r>
          </w:p>
        </w:tc>
        <w:tc>
          <w:tcPr>
            <w:tcW w:w="2698" w:type="dxa"/>
            <w:tcBorders>
              <w:top w:val="nil"/>
              <w:left w:val="nil"/>
              <w:bottom w:val="single" w:sz="8" w:space="0" w:color="auto"/>
              <w:right w:val="single" w:sz="4" w:space="0" w:color="auto"/>
            </w:tcBorders>
            <w:shd w:val="clear" w:color="auto" w:fill="auto"/>
            <w:noWrap/>
            <w:vAlign w:val="bottom"/>
            <w:hideMark/>
          </w:tcPr>
          <w:p w14:paraId="4DE0494F" w14:textId="77777777" w:rsidR="00275BE2" w:rsidRPr="00275BE2" w:rsidRDefault="00275BE2" w:rsidP="00275BE2">
            <w:pPr>
              <w:spacing w:after="0"/>
              <w:jc w:val="center"/>
              <w:rPr>
                <w:rFonts w:asciiTheme="minorHAnsi" w:hAnsiTheme="minorHAnsi" w:cstheme="minorHAnsi"/>
                <w:sz w:val="20"/>
                <w:szCs w:val="20"/>
              </w:rPr>
            </w:pPr>
            <w:r w:rsidRPr="00275BE2">
              <w:rPr>
                <w:rFonts w:asciiTheme="minorHAnsi" w:hAnsiTheme="minorHAnsi" w:cstheme="minorHAnsi"/>
                <w:sz w:val="20"/>
                <w:szCs w:val="20"/>
              </w:rPr>
              <w:t>Green</w:t>
            </w:r>
          </w:p>
        </w:tc>
        <w:tc>
          <w:tcPr>
            <w:tcW w:w="1544" w:type="dxa"/>
            <w:tcBorders>
              <w:top w:val="nil"/>
              <w:left w:val="nil"/>
              <w:bottom w:val="single" w:sz="8" w:space="0" w:color="auto"/>
              <w:right w:val="single" w:sz="4" w:space="0" w:color="auto"/>
            </w:tcBorders>
            <w:shd w:val="clear" w:color="auto" w:fill="auto"/>
            <w:noWrap/>
            <w:vAlign w:val="bottom"/>
            <w:hideMark/>
          </w:tcPr>
          <w:p w14:paraId="306932D8" w14:textId="77777777" w:rsidR="00275BE2" w:rsidRPr="00275BE2" w:rsidRDefault="00275BE2" w:rsidP="00275BE2">
            <w:pPr>
              <w:spacing w:after="0"/>
              <w:jc w:val="center"/>
              <w:rPr>
                <w:rFonts w:asciiTheme="minorHAnsi" w:hAnsiTheme="minorHAnsi" w:cstheme="minorHAnsi"/>
                <w:sz w:val="20"/>
                <w:szCs w:val="20"/>
              </w:rPr>
            </w:pPr>
            <w:r w:rsidRPr="00275BE2">
              <w:rPr>
                <w:rFonts w:asciiTheme="minorHAnsi" w:hAnsiTheme="minorHAnsi" w:cstheme="minorHAnsi"/>
                <w:sz w:val="20"/>
                <w:szCs w:val="20"/>
              </w:rPr>
              <w:t>Green</w:t>
            </w:r>
          </w:p>
        </w:tc>
        <w:tc>
          <w:tcPr>
            <w:tcW w:w="1935" w:type="dxa"/>
            <w:tcBorders>
              <w:top w:val="nil"/>
              <w:left w:val="nil"/>
              <w:bottom w:val="single" w:sz="8" w:space="0" w:color="auto"/>
              <w:right w:val="single" w:sz="4" w:space="0" w:color="auto"/>
            </w:tcBorders>
            <w:shd w:val="clear" w:color="auto" w:fill="auto"/>
            <w:noWrap/>
            <w:vAlign w:val="bottom"/>
            <w:hideMark/>
          </w:tcPr>
          <w:p w14:paraId="4ED04576" w14:textId="77777777" w:rsidR="00275BE2" w:rsidRPr="00275BE2" w:rsidRDefault="00275BE2" w:rsidP="00275BE2">
            <w:pPr>
              <w:spacing w:after="0"/>
              <w:jc w:val="center"/>
              <w:rPr>
                <w:rFonts w:asciiTheme="minorHAnsi" w:hAnsiTheme="minorHAnsi" w:cstheme="minorHAnsi"/>
                <w:sz w:val="20"/>
                <w:szCs w:val="20"/>
              </w:rPr>
            </w:pPr>
            <w:r w:rsidRPr="00275BE2">
              <w:rPr>
                <w:rFonts w:asciiTheme="minorHAnsi" w:hAnsiTheme="minorHAnsi" w:cstheme="minorHAnsi"/>
                <w:sz w:val="20"/>
                <w:szCs w:val="20"/>
              </w:rPr>
              <w:t>Green</w:t>
            </w:r>
          </w:p>
        </w:tc>
        <w:tc>
          <w:tcPr>
            <w:tcW w:w="1972" w:type="dxa"/>
            <w:tcBorders>
              <w:top w:val="nil"/>
              <w:left w:val="nil"/>
              <w:bottom w:val="single" w:sz="8" w:space="0" w:color="auto"/>
              <w:right w:val="single" w:sz="8" w:space="0" w:color="auto"/>
            </w:tcBorders>
            <w:shd w:val="clear" w:color="auto" w:fill="auto"/>
            <w:noWrap/>
            <w:vAlign w:val="bottom"/>
            <w:hideMark/>
          </w:tcPr>
          <w:p w14:paraId="2705942A" w14:textId="77777777" w:rsidR="00275BE2" w:rsidRPr="00275BE2" w:rsidRDefault="00275BE2" w:rsidP="00275BE2">
            <w:pPr>
              <w:spacing w:after="0"/>
              <w:jc w:val="center"/>
              <w:rPr>
                <w:rFonts w:asciiTheme="minorHAnsi" w:hAnsiTheme="minorHAnsi" w:cstheme="minorHAnsi"/>
                <w:sz w:val="20"/>
                <w:szCs w:val="20"/>
              </w:rPr>
            </w:pPr>
            <w:r w:rsidRPr="00275BE2">
              <w:rPr>
                <w:rFonts w:asciiTheme="minorHAnsi" w:hAnsiTheme="minorHAnsi" w:cstheme="minorHAnsi"/>
                <w:sz w:val="20"/>
                <w:szCs w:val="20"/>
              </w:rPr>
              <w:t>Green</w:t>
            </w:r>
          </w:p>
        </w:tc>
      </w:tr>
    </w:tbl>
    <w:p w14:paraId="317E7522" w14:textId="77777777" w:rsidR="00275BE2" w:rsidRDefault="00275BE2" w:rsidP="00003DD5">
      <w:pPr>
        <w:pStyle w:val="bParagraphtext"/>
        <w:ind w:firstLine="0"/>
        <w:rPr>
          <w:rFonts w:cs="Arial"/>
          <w:color w:val="auto"/>
        </w:rPr>
      </w:pPr>
    </w:p>
    <w:p w14:paraId="1AE8963D" w14:textId="79C1FC13" w:rsidR="00A3469B" w:rsidRPr="00322A41" w:rsidRDefault="0095125F" w:rsidP="00322A41">
      <w:pPr>
        <w:pStyle w:val="bParagraphtext"/>
        <w:numPr>
          <w:ilvl w:val="0"/>
          <w:numId w:val="24"/>
        </w:numPr>
        <w:ind w:hanging="608"/>
        <w:rPr>
          <w:rFonts w:cs="Arial"/>
          <w:color w:val="auto"/>
        </w:rPr>
      </w:pPr>
      <w:r w:rsidRPr="00870E32">
        <w:rPr>
          <w:rFonts w:cs="Arial"/>
          <w:color w:val="auto"/>
        </w:rPr>
        <w:t xml:space="preserve">The full Self-Assessment is available </w:t>
      </w:r>
      <w:r w:rsidR="00173862">
        <w:rPr>
          <w:rFonts w:cs="Arial"/>
          <w:color w:val="auto"/>
        </w:rPr>
        <w:t>as a background paper to the report</w:t>
      </w:r>
      <w:r w:rsidR="000244F0">
        <w:rPr>
          <w:rFonts w:cs="Arial"/>
          <w:color w:val="auto"/>
        </w:rPr>
        <w:t>.</w:t>
      </w:r>
    </w:p>
    <w:p w14:paraId="43FC7C43" w14:textId="0C98494D" w:rsidR="00DF5A3D" w:rsidRPr="0080715E" w:rsidRDefault="00A3469B" w:rsidP="0080715E">
      <w:pPr>
        <w:pStyle w:val="bParagraphtext"/>
        <w:numPr>
          <w:ilvl w:val="0"/>
          <w:numId w:val="24"/>
        </w:numPr>
        <w:ind w:left="588" w:hanging="476"/>
        <w:rPr>
          <w:color w:val="1F497D"/>
        </w:rPr>
      </w:pPr>
      <w:r>
        <w:rPr>
          <w:rFonts w:cs="Arial"/>
          <w:color w:val="auto"/>
        </w:rPr>
        <w:t xml:space="preserve">A peer review was held in </w:t>
      </w:r>
      <w:r w:rsidR="004E55F8">
        <w:rPr>
          <w:rFonts w:cs="Arial"/>
          <w:color w:val="auto"/>
        </w:rPr>
        <w:t xml:space="preserve">February </w:t>
      </w:r>
      <w:r>
        <w:rPr>
          <w:rFonts w:cs="Arial"/>
          <w:color w:val="auto"/>
        </w:rPr>
        <w:t>that enables partners to check and challenge the self-assessments of different organisations. Oxford City Council upheld the</w:t>
      </w:r>
      <w:r w:rsidR="004E55F8">
        <w:rPr>
          <w:rFonts w:cs="Arial"/>
          <w:color w:val="auto"/>
        </w:rPr>
        <w:t>ir</w:t>
      </w:r>
      <w:r w:rsidR="00430375">
        <w:rPr>
          <w:rFonts w:cs="Arial"/>
          <w:color w:val="auto"/>
        </w:rPr>
        <w:t xml:space="preserve"> green ratings across all five</w:t>
      </w:r>
      <w:r>
        <w:rPr>
          <w:rFonts w:cs="Arial"/>
          <w:color w:val="auto"/>
        </w:rPr>
        <w:t xml:space="preserve"> areas within this process for the </w:t>
      </w:r>
      <w:r w:rsidR="002E30EF">
        <w:rPr>
          <w:rFonts w:cs="Arial"/>
          <w:color w:val="auto"/>
        </w:rPr>
        <w:t xml:space="preserve">fifth </w:t>
      </w:r>
      <w:r>
        <w:rPr>
          <w:rFonts w:cs="Arial"/>
          <w:color w:val="auto"/>
        </w:rPr>
        <w:t>consecutive year.</w:t>
      </w:r>
    </w:p>
    <w:p w14:paraId="0F9568F5" w14:textId="442B834E" w:rsidR="00003DD5" w:rsidRDefault="00D44E35" w:rsidP="0080715E">
      <w:pPr>
        <w:pStyle w:val="Heading1"/>
        <w:ind w:left="126"/>
      </w:pPr>
      <w:r w:rsidRPr="00DB0E6D">
        <w:t xml:space="preserve">Key achievements to note </w:t>
      </w:r>
      <w:r w:rsidR="002E30EF">
        <w:t>2021</w:t>
      </w:r>
      <w:r w:rsidR="00544A42" w:rsidRPr="00DB0E6D">
        <w:t>/</w:t>
      </w:r>
      <w:r w:rsidR="002E30EF" w:rsidRPr="00DB0E6D">
        <w:t>20</w:t>
      </w:r>
      <w:r w:rsidR="002E30EF">
        <w:t>22</w:t>
      </w:r>
      <w:r w:rsidR="002E30EF" w:rsidRPr="00DB0E6D">
        <w:t xml:space="preserve"> </w:t>
      </w:r>
    </w:p>
    <w:p w14:paraId="3802D371" w14:textId="77777777" w:rsidR="00815926" w:rsidRDefault="00815926" w:rsidP="0080715E">
      <w:pPr>
        <w:pStyle w:val="Bulletpoints"/>
        <w:numPr>
          <w:ilvl w:val="0"/>
          <w:numId w:val="24"/>
        </w:numPr>
        <w:ind w:left="602" w:hanging="490"/>
      </w:pPr>
      <w:r>
        <w:t xml:space="preserve">As Chair of the Refugee, Vulnerable Migrant and Asylum Seeker coordination group for Oxford we had been discussing as a partnership that there have been growing concerns about the availability and access to interpretation services for people who are experiencing domestic abuse issues or health concerns. </w:t>
      </w:r>
    </w:p>
    <w:p w14:paraId="5F7677AE" w14:textId="77777777" w:rsidR="00815926" w:rsidRDefault="00815926" w:rsidP="0080715E">
      <w:pPr>
        <w:pStyle w:val="Bulletpoints"/>
        <w:numPr>
          <w:ilvl w:val="0"/>
          <w:numId w:val="24"/>
        </w:numPr>
        <w:ind w:left="602" w:hanging="490"/>
      </w:pPr>
      <w:r>
        <w:t xml:space="preserve">Oxford City Council supported the providers to bring a report with real case examples to the group. Oxford City Council presented this report to OSAB with a call to the board to explore the safeguarding issues that had arisen for this vulnerable group due to lack of accessible interpretation services. </w:t>
      </w:r>
    </w:p>
    <w:p w14:paraId="7B49814A" w14:textId="54592226" w:rsidR="00C3115B" w:rsidRPr="00BC7CAE" w:rsidRDefault="00815926" w:rsidP="0080715E">
      <w:pPr>
        <w:pStyle w:val="Bulletpoints"/>
        <w:numPr>
          <w:ilvl w:val="0"/>
          <w:numId w:val="24"/>
        </w:numPr>
        <w:ind w:left="602" w:hanging="490"/>
        <w:rPr>
          <w:color w:val="auto"/>
        </w:rPr>
      </w:pPr>
      <w:r>
        <w:t>As a result of this challenge, the Board worked effectively across the partnership to produce a poster and campaign for health services to increase awareness to all health staff about the interpretation services available. The Board wrote back to the group to inform them of the actions taken</w:t>
      </w:r>
      <w:r w:rsidR="002E30EF">
        <w:t>.</w:t>
      </w:r>
    </w:p>
    <w:p w14:paraId="2BD0FFC2" w14:textId="21E9300C" w:rsidR="00C012B7" w:rsidRDefault="007D624C" w:rsidP="0080715E">
      <w:pPr>
        <w:pStyle w:val="ListParagraph"/>
        <w:numPr>
          <w:ilvl w:val="0"/>
          <w:numId w:val="24"/>
        </w:numPr>
        <w:ind w:left="602" w:hanging="490"/>
        <w:rPr>
          <w:rFonts w:cstheme="minorHAnsi"/>
          <w:bCs/>
          <w:color w:val="auto"/>
        </w:rPr>
      </w:pPr>
      <w:r>
        <w:t>2021 saw the recruitment of seven additional Safeguarding Champi</w:t>
      </w:r>
      <w:r w:rsidR="005654C8">
        <w:t>ons, two</w:t>
      </w:r>
      <w:r w:rsidR="000244F0">
        <w:t xml:space="preserve"> additional Designated S</w:t>
      </w:r>
      <w:r>
        <w:t>afeguarding Officer</w:t>
      </w:r>
      <w:r w:rsidR="005654C8">
        <w:t>s</w:t>
      </w:r>
      <w:r>
        <w:t xml:space="preserve"> and one additional Designated Safeguarding Lead; taking</w:t>
      </w:r>
      <w:r w:rsidR="005654C8">
        <w:t xml:space="preserve"> the respective totals to 14, seven</w:t>
      </w:r>
      <w:r>
        <w:t xml:space="preserve"> and four.</w:t>
      </w:r>
    </w:p>
    <w:p w14:paraId="0BF08D4C" w14:textId="66B50785" w:rsidR="000244F0" w:rsidRDefault="007D624C" w:rsidP="0080715E">
      <w:pPr>
        <w:pStyle w:val="ListParagraph"/>
        <w:numPr>
          <w:ilvl w:val="0"/>
          <w:numId w:val="24"/>
        </w:numPr>
        <w:ind w:left="602" w:hanging="490"/>
      </w:pPr>
      <w:r>
        <w:t>The internal training package was updated in January 2022 to reflect responses from the October 2021 staff survey</w:t>
      </w:r>
      <w:r w:rsidR="00F063AF">
        <w:t>.</w:t>
      </w:r>
    </w:p>
    <w:p w14:paraId="50A792FC" w14:textId="0CC34D7B" w:rsidR="00D91752" w:rsidRPr="00804739" w:rsidRDefault="007D624C" w:rsidP="0080715E">
      <w:pPr>
        <w:pStyle w:val="ListParagraph"/>
        <w:numPr>
          <w:ilvl w:val="0"/>
          <w:numId w:val="24"/>
        </w:numPr>
        <w:ind w:left="602" w:hanging="490"/>
      </w:pPr>
      <w:r>
        <w:t>38 Safeguarding Awareness briefings were carried out in 2021.</w:t>
      </w:r>
    </w:p>
    <w:p w14:paraId="6B034554" w14:textId="3CB2E4A9" w:rsidR="00815926" w:rsidRPr="00870E32" w:rsidRDefault="00815926" w:rsidP="0080715E">
      <w:pPr>
        <w:pStyle w:val="bParagraphtext"/>
        <w:numPr>
          <w:ilvl w:val="0"/>
          <w:numId w:val="24"/>
        </w:numPr>
        <w:ind w:left="602" w:hanging="490"/>
      </w:pPr>
      <w:r w:rsidRPr="00870E32">
        <w:lastRenderedPageBreak/>
        <w:t>The Council’s one hour awareness briefing session</w:t>
      </w:r>
      <w:r>
        <w:t>, which is now a</w:t>
      </w:r>
      <w:r w:rsidRPr="00870E32">
        <w:t>n interactive online session</w:t>
      </w:r>
      <w:r>
        <w:t>,</w:t>
      </w:r>
      <w:r w:rsidRPr="00870E32">
        <w:t xml:space="preserve"> enabled us to continue to deliver the sessions throughout the pandemic.</w:t>
      </w:r>
      <w:r>
        <w:t xml:space="preserve"> The October 2021 staff survey showed 51% of colleagues would prefer safeguarding briefings and training to remain online and 28% would prefer a combination of online and face to face training.</w:t>
      </w:r>
    </w:p>
    <w:p w14:paraId="77879907" w14:textId="1728072D" w:rsidR="00815926" w:rsidRPr="00870E32" w:rsidRDefault="00815926" w:rsidP="0080715E">
      <w:pPr>
        <w:pStyle w:val="bParagraphtext"/>
        <w:numPr>
          <w:ilvl w:val="0"/>
          <w:numId w:val="24"/>
        </w:numPr>
        <w:ind w:left="602" w:hanging="490"/>
      </w:pPr>
      <w:r w:rsidRPr="00870E32">
        <w:t xml:space="preserve">Sessions </w:t>
      </w:r>
      <w:r w:rsidR="00513CF1">
        <w:t xml:space="preserve">were also </w:t>
      </w:r>
      <w:r w:rsidRPr="00870E32">
        <w:t xml:space="preserve">made available and delivered to Councillors </w:t>
      </w:r>
      <w:r>
        <w:t>throughout 2021.</w:t>
      </w:r>
      <w:r w:rsidRPr="00870E32">
        <w:t xml:space="preserve"> </w:t>
      </w:r>
    </w:p>
    <w:p w14:paraId="2806A8F1" w14:textId="60910A74" w:rsidR="00815926" w:rsidRDefault="00815926" w:rsidP="0080715E">
      <w:pPr>
        <w:pStyle w:val="bParagraphtext"/>
        <w:numPr>
          <w:ilvl w:val="0"/>
          <w:numId w:val="24"/>
        </w:numPr>
        <w:ind w:left="602" w:hanging="490"/>
      </w:pPr>
      <w:r w:rsidRPr="00870E32">
        <w:t xml:space="preserve">Managing Suicide threats had become an increasing concern </w:t>
      </w:r>
      <w:r>
        <w:t xml:space="preserve">across Oxford City Council. </w:t>
      </w:r>
      <w:proofErr w:type="spellStart"/>
      <w:r>
        <w:t>MyConcern</w:t>
      </w:r>
      <w:proofErr w:type="spellEnd"/>
      <w:r>
        <w:t xml:space="preserve"> reporting enabled the identification of the increase in trends and subsequently, guidance and support was distributed and offered to staff.</w:t>
      </w:r>
    </w:p>
    <w:p w14:paraId="228BE1B8" w14:textId="09EA5A34" w:rsidR="00815926" w:rsidRDefault="00815926" w:rsidP="0080715E">
      <w:pPr>
        <w:pStyle w:val="bParagraphtext"/>
        <w:numPr>
          <w:ilvl w:val="0"/>
          <w:numId w:val="24"/>
        </w:numPr>
        <w:ind w:left="602" w:hanging="490"/>
      </w:pPr>
      <w:r>
        <w:t xml:space="preserve">Briefings around the use and purpose of </w:t>
      </w:r>
      <w:proofErr w:type="spellStart"/>
      <w:r>
        <w:t>MyConcern</w:t>
      </w:r>
      <w:proofErr w:type="spellEnd"/>
      <w:r>
        <w:t xml:space="preserve"> have been delivered at team meetings in Housing Services and Locality Hubs, in addition to the mandatory Safeguarding Awareness briefings. Plans to deliver the briefings to additional team are in place for 2022. Intranet pages are regularly updated with information and key messages.</w:t>
      </w:r>
    </w:p>
    <w:p w14:paraId="24C27607" w14:textId="7F940639" w:rsidR="006E2824" w:rsidRDefault="0021678F" w:rsidP="0080715E">
      <w:pPr>
        <w:pStyle w:val="bParagraphtext"/>
        <w:numPr>
          <w:ilvl w:val="0"/>
          <w:numId w:val="24"/>
        </w:numPr>
        <w:ind w:left="602" w:hanging="490"/>
      </w:pPr>
      <w:r w:rsidRPr="00870E32">
        <w:rPr>
          <w:spacing w:val="5"/>
          <w:shd w:val="clear" w:color="auto" w:fill="FFFFFF"/>
        </w:rPr>
        <w:t xml:space="preserve">The inclusion of </w:t>
      </w:r>
      <w:r w:rsidR="002E30EF">
        <w:rPr>
          <w:spacing w:val="5"/>
          <w:shd w:val="clear" w:color="auto" w:fill="FFFFFF"/>
        </w:rPr>
        <w:t>M</w:t>
      </w:r>
      <w:r w:rsidR="002E30EF" w:rsidRPr="00870E32">
        <w:rPr>
          <w:spacing w:val="5"/>
          <w:shd w:val="clear" w:color="auto" w:fill="FFFFFF"/>
        </w:rPr>
        <w:t xml:space="preserve">odern </w:t>
      </w:r>
      <w:r w:rsidR="002E30EF">
        <w:rPr>
          <w:spacing w:val="5"/>
          <w:shd w:val="clear" w:color="auto" w:fill="FFFFFF"/>
        </w:rPr>
        <w:t>S</w:t>
      </w:r>
      <w:r w:rsidR="002E30EF" w:rsidRPr="00870E32">
        <w:rPr>
          <w:spacing w:val="5"/>
          <w:shd w:val="clear" w:color="auto" w:fill="FFFFFF"/>
        </w:rPr>
        <w:t xml:space="preserve">lavery </w:t>
      </w:r>
      <w:r w:rsidRPr="00870E32">
        <w:rPr>
          <w:spacing w:val="5"/>
          <w:shd w:val="clear" w:color="auto" w:fill="FFFFFF"/>
        </w:rPr>
        <w:t xml:space="preserve">in the Care Act 2014 as a form of abuse means that the subject of </w:t>
      </w:r>
      <w:r w:rsidR="002E30EF">
        <w:rPr>
          <w:spacing w:val="5"/>
          <w:shd w:val="clear" w:color="auto" w:fill="FFFFFF"/>
        </w:rPr>
        <w:t>M</w:t>
      </w:r>
      <w:r w:rsidR="002E30EF" w:rsidRPr="00870E32">
        <w:rPr>
          <w:spacing w:val="5"/>
          <w:shd w:val="clear" w:color="auto" w:fill="FFFFFF"/>
        </w:rPr>
        <w:t xml:space="preserve">odern </w:t>
      </w:r>
      <w:r w:rsidR="002E30EF">
        <w:rPr>
          <w:spacing w:val="5"/>
          <w:shd w:val="clear" w:color="auto" w:fill="FFFFFF"/>
        </w:rPr>
        <w:t>S</w:t>
      </w:r>
      <w:r w:rsidR="002E30EF" w:rsidRPr="00870E32">
        <w:rPr>
          <w:spacing w:val="5"/>
          <w:shd w:val="clear" w:color="auto" w:fill="FFFFFF"/>
        </w:rPr>
        <w:t xml:space="preserve">lavery </w:t>
      </w:r>
      <w:r w:rsidRPr="00870E32">
        <w:rPr>
          <w:spacing w:val="5"/>
          <w:shd w:val="clear" w:color="auto" w:fill="FFFFFF"/>
        </w:rPr>
        <w:t>is included in the remit of adult safeguarding in England</w:t>
      </w:r>
      <w:r w:rsidR="008D1E1D" w:rsidRPr="00870E32">
        <w:t xml:space="preserve">. </w:t>
      </w:r>
    </w:p>
    <w:p w14:paraId="2CD0925A" w14:textId="7FCCEBD9" w:rsidR="001B65F5" w:rsidRDefault="001B65F5" w:rsidP="0080715E">
      <w:pPr>
        <w:pStyle w:val="ListParagraph"/>
        <w:numPr>
          <w:ilvl w:val="0"/>
          <w:numId w:val="24"/>
        </w:numPr>
        <w:ind w:left="602" w:hanging="490"/>
      </w:pPr>
      <w:r>
        <w:t>Oxford City Council employed a new Anti-Slavery Coordinator in January 2022.  Although employed by Oxford City Council the role covers the whole of Oxfordshire and will therefore also be working closely with the other Oxfordshire Local Authorities and agencies.</w:t>
      </w:r>
    </w:p>
    <w:p w14:paraId="588B5598" w14:textId="752D7F5B" w:rsidR="00766B4B" w:rsidRPr="00870E32" w:rsidRDefault="006E2824" w:rsidP="0080715E">
      <w:pPr>
        <w:pStyle w:val="bParagraphtext"/>
        <w:numPr>
          <w:ilvl w:val="0"/>
          <w:numId w:val="24"/>
        </w:numPr>
        <w:ind w:left="602" w:hanging="490"/>
      </w:pPr>
      <w:r>
        <w:t>Oxford City Council</w:t>
      </w:r>
      <w:r w:rsidR="001F6454">
        <w:t>’</w:t>
      </w:r>
      <w:r>
        <w:t xml:space="preserve">s successful bid to the Controlling Migration Fund has enabled us to </w:t>
      </w:r>
      <w:r w:rsidR="00A6793D">
        <w:t>commission</w:t>
      </w:r>
      <w:r>
        <w:t xml:space="preserve"> </w:t>
      </w:r>
      <w:r w:rsidR="00D10B79">
        <w:t>r</w:t>
      </w:r>
      <w:r w:rsidR="00D10B79" w:rsidRPr="00870E32">
        <w:t>esearch</w:t>
      </w:r>
      <w:r w:rsidR="00D10B79">
        <w:t xml:space="preserve"> </w:t>
      </w:r>
      <w:r w:rsidR="00D10B79" w:rsidRPr="00870E32">
        <w:t>to</w:t>
      </w:r>
      <w:r w:rsidR="00766B4B" w:rsidRPr="00870E32">
        <w:t xml:space="preserve"> investigate the nature and extent of </w:t>
      </w:r>
      <w:r w:rsidR="002E30EF">
        <w:t>M</w:t>
      </w:r>
      <w:r w:rsidR="002E30EF" w:rsidRPr="00870E32">
        <w:t xml:space="preserve">odern </w:t>
      </w:r>
      <w:r w:rsidR="002E30EF">
        <w:t>S</w:t>
      </w:r>
      <w:r w:rsidR="002E30EF" w:rsidRPr="00870E32">
        <w:t xml:space="preserve">lavery </w:t>
      </w:r>
      <w:r w:rsidR="00766B4B" w:rsidRPr="00870E32">
        <w:t xml:space="preserve">and </w:t>
      </w:r>
      <w:r w:rsidR="00F64950" w:rsidRPr="00870E32">
        <w:t>t</w:t>
      </w:r>
      <w:r w:rsidR="00766B4B" w:rsidRPr="00870E32">
        <w:t xml:space="preserve">rafficking in </w:t>
      </w:r>
      <w:r w:rsidR="00F64950" w:rsidRPr="00870E32">
        <w:t>Oxford</w:t>
      </w:r>
      <w:r w:rsidR="00766B4B" w:rsidRPr="00870E32">
        <w:t>. The findings will be used by city and countywide bodies responsible for community safety to:</w:t>
      </w:r>
    </w:p>
    <w:p w14:paraId="745F8C52" w14:textId="6D7BB70C" w:rsidR="00766B4B" w:rsidRPr="00870E32" w:rsidRDefault="00766B4B" w:rsidP="0080715E">
      <w:pPr>
        <w:pStyle w:val="Bulletpoints"/>
        <w:numPr>
          <w:ilvl w:val="0"/>
          <w:numId w:val="34"/>
        </w:numPr>
        <w:tabs>
          <w:tab w:val="clear" w:pos="993"/>
          <w:tab w:val="left" w:pos="1190"/>
        </w:tabs>
        <w:ind w:left="1218"/>
      </w:pPr>
      <w:r w:rsidRPr="00870E32">
        <w:t xml:space="preserve">Identify where exploitation is happening and who is vulnerable </w:t>
      </w:r>
    </w:p>
    <w:p w14:paraId="10971968" w14:textId="3E2A4444" w:rsidR="00766B4B" w:rsidRPr="00870E32" w:rsidRDefault="00766B4B" w:rsidP="0080715E">
      <w:pPr>
        <w:pStyle w:val="Bulletpoints"/>
        <w:numPr>
          <w:ilvl w:val="0"/>
          <w:numId w:val="34"/>
        </w:numPr>
        <w:tabs>
          <w:tab w:val="clear" w:pos="993"/>
          <w:tab w:val="left" w:pos="1190"/>
        </w:tabs>
        <w:ind w:left="1218"/>
      </w:pPr>
      <w:r w:rsidRPr="00870E32">
        <w:t xml:space="preserve">Understand how to protect and support victims better </w:t>
      </w:r>
    </w:p>
    <w:p w14:paraId="0A912FC2" w14:textId="7689B6BF" w:rsidR="00804739" w:rsidRPr="00870E32" w:rsidRDefault="00766B4B" w:rsidP="0080715E">
      <w:pPr>
        <w:pStyle w:val="Bulletpoints"/>
        <w:numPr>
          <w:ilvl w:val="0"/>
          <w:numId w:val="34"/>
        </w:numPr>
        <w:tabs>
          <w:tab w:val="clear" w:pos="993"/>
          <w:tab w:val="left" w:pos="1190"/>
        </w:tabs>
        <w:ind w:left="1218"/>
      </w:pPr>
      <w:r w:rsidRPr="00870E32">
        <w:t>Make it harder for exploiters and traffickers to operate in our area</w:t>
      </w:r>
    </w:p>
    <w:p w14:paraId="34827F47" w14:textId="77777777" w:rsidR="009735E8" w:rsidRPr="00870E32" w:rsidRDefault="00C20DB8" w:rsidP="0080715E">
      <w:pPr>
        <w:pStyle w:val="Heading1"/>
        <w:ind w:left="142"/>
      </w:pPr>
      <w:r w:rsidRPr="00870E32">
        <w:t>The key a</w:t>
      </w:r>
      <w:r w:rsidR="00F62E2B" w:rsidRPr="00870E32">
        <w:t xml:space="preserve">reas of </w:t>
      </w:r>
      <w:r w:rsidRPr="00870E32">
        <w:t>focus</w:t>
      </w:r>
      <w:r w:rsidR="003112B5" w:rsidRPr="00870E32">
        <w:t xml:space="preserve"> for </w:t>
      </w:r>
      <w:r w:rsidR="00544A42" w:rsidRPr="00870E32">
        <w:t>202</w:t>
      </w:r>
      <w:r w:rsidR="009F07B4">
        <w:t>2</w:t>
      </w:r>
      <w:r w:rsidR="00544A42" w:rsidRPr="00870E32">
        <w:t>/2</w:t>
      </w:r>
      <w:r w:rsidR="009F07B4">
        <w:t>3</w:t>
      </w:r>
    </w:p>
    <w:p w14:paraId="0D59983E" w14:textId="5A7C5774" w:rsidR="008F0917" w:rsidRPr="00003DD5" w:rsidRDefault="009735E8" w:rsidP="00322A41">
      <w:pPr>
        <w:pStyle w:val="bParagraphtext"/>
        <w:numPr>
          <w:ilvl w:val="0"/>
          <w:numId w:val="24"/>
        </w:numPr>
        <w:tabs>
          <w:tab w:val="clear" w:pos="567"/>
          <w:tab w:val="left" w:pos="588"/>
        </w:tabs>
        <w:spacing w:after="0"/>
        <w:ind w:left="601" w:hanging="488"/>
      </w:pPr>
      <w:r w:rsidRPr="00870E32">
        <w:t>T</w:t>
      </w:r>
      <w:r w:rsidR="00674BDF" w:rsidRPr="00870E32">
        <w:t>o support the</w:t>
      </w:r>
      <w:r w:rsidR="00F64950" w:rsidRPr="00870E32">
        <w:t xml:space="preserve"> priorities of the</w:t>
      </w:r>
      <w:r w:rsidR="00674BDF" w:rsidRPr="00870E32">
        <w:t xml:space="preserve"> </w:t>
      </w:r>
      <w:r w:rsidR="00F64950" w:rsidRPr="00870E32">
        <w:t>OSAB and OSCB</w:t>
      </w:r>
      <w:r w:rsidR="00674BDF" w:rsidRPr="00870E32">
        <w:t xml:space="preserve"> and </w:t>
      </w:r>
      <w:r w:rsidR="00F64950" w:rsidRPr="00870E32">
        <w:t xml:space="preserve">to </w:t>
      </w:r>
      <w:r w:rsidR="006E2824">
        <w:t xml:space="preserve">further </w:t>
      </w:r>
      <w:r w:rsidR="00674BDF" w:rsidRPr="00870E32">
        <w:t xml:space="preserve">improve safeguarding provision in all </w:t>
      </w:r>
      <w:r w:rsidR="00F64950" w:rsidRPr="00870E32">
        <w:t xml:space="preserve">of </w:t>
      </w:r>
      <w:r w:rsidR="00763CC2">
        <w:t>Oxford City</w:t>
      </w:r>
      <w:r w:rsidR="00F64950" w:rsidRPr="00870E32">
        <w:t xml:space="preserve"> Council’s </w:t>
      </w:r>
      <w:r w:rsidR="00741CF6">
        <w:t>s</w:t>
      </w:r>
      <w:r w:rsidR="00674BDF" w:rsidRPr="00870E32">
        <w:t xml:space="preserve">ervice </w:t>
      </w:r>
      <w:r w:rsidR="00D111A9" w:rsidRPr="00870E32">
        <w:t>a</w:t>
      </w:r>
      <w:r w:rsidR="00674BDF" w:rsidRPr="00870E32">
        <w:t>reas</w:t>
      </w:r>
      <w:r w:rsidR="008F0917" w:rsidRPr="00870E32">
        <w:t xml:space="preserve">, </w:t>
      </w:r>
      <w:r w:rsidR="008C5184" w:rsidRPr="00870E32">
        <w:t>our</w:t>
      </w:r>
      <w:r w:rsidR="008F0917" w:rsidRPr="00870E32">
        <w:t xml:space="preserve"> analysis identified the greatest needs as</w:t>
      </w:r>
      <w:r w:rsidR="002E30EF">
        <w:t xml:space="preserve"> Homelessness, and Mental Health &amp; Wellbeing.</w:t>
      </w:r>
    </w:p>
    <w:p w14:paraId="2A8ED80E" w14:textId="77777777" w:rsidR="00E6496E" w:rsidRPr="00870E32" w:rsidRDefault="00E6496E" w:rsidP="00322A41">
      <w:pPr>
        <w:shd w:val="clear" w:color="auto" w:fill="FFFFFF"/>
        <w:tabs>
          <w:tab w:val="left" w:pos="851"/>
          <w:tab w:val="left" w:pos="1134"/>
        </w:tabs>
        <w:spacing w:after="0"/>
        <w:ind w:left="601" w:hanging="488"/>
        <w:rPr>
          <w:rFonts w:cs="Arial"/>
          <w:b/>
          <w:color w:val="auto"/>
        </w:rPr>
      </w:pPr>
    </w:p>
    <w:p w14:paraId="7F2D46C3" w14:textId="66F0CF86" w:rsidR="00CE489E" w:rsidRDefault="006E2824" w:rsidP="00322A41">
      <w:pPr>
        <w:pStyle w:val="bParagraphtext"/>
        <w:numPr>
          <w:ilvl w:val="0"/>
          <w:numId w:val="24"/>
        </w:numPr>
        <w:spacing w:after="0"/>
        <w:ind w:left="601" w:hanging="488"/>
      </w:pPr>
      <w:r>
        <w:t>Details on actions being taken forward to support these</w:t>
      </w:r>
      <w:r w:rsidR="00FB3FEA">
        <w:t xml:space="preserve"> areas can be found in Appendix</w:t>
      </w:r>
      <w:r w:rsidR="00872EB8">
        <w:t xml:space="preserve"> </w:t>
      </w:r>
      <w:r w:rsidR="00567EB5">
        <w:t>1</w:t>
      </w:r>
      <w:r w:rsidR="00C56145">
        <w:t>.</w:t>
      </w:r>
    </w:p>
    <w:p w14:paraId="2C8E7E88" w14:textId="7B611EEE" w:rsidR="00CE489E" w:rsidRDefault="005A4F5E" w:rsidP="0038487B">
      <w:pPr>
        <w:pStyle w:val="Heading1"/>
        <w:ind w:left="112"/>
      </w:pPr>
      <w:r w:rsidRPr="00870E32">
        <w:t>Risks and C</w:t>
      </w:r>
      <w:r w:rsidR="00514C02" w:rsidRPr="00870E32">
        <w:t>hallenges</w:t>
      </w:r>
    </w:p>
    <w:p w14:paraId="2AA4C614" w14:textId="1CB9DDFB" w:rsidR="00513CF1" w:rsidRPr="0038487B" w:rsidRDefault="00567EB5" w:rsidP="0038487B">
      <w:pPr>
        <w:pStyle w:val="ListParagraph"/>
        <w:numPr>
          <w:ilvl w:val="0"/>
          <w:numId w:val="24"/>
        </w:numPr>
        <w:autoSpaceDE w:val="0"/>
        <w:autoSpaceDN w:val="0"/>
        <w:ind w:left="574" w:hanging="476"/>
      </w:pPr>
      <w:r>
        <w:t xml:space="preserve"> </w:t>
      </w:r>
      <w:r w:rsidR="00CE489E">
        <w:t>As an organisation our key safeguarding challenges and priorities are:</w:t>
      </w:r>
    </w:p>
    <w:p w14:paraId="605889FF" w14:textId="1F9820B9" w:rsidR="00A656C7" w:rsidRPr="0038487B" w:rsidRDefault="00CE489E" w:rsidP="0038487B">
      <w:pPr>
        <w:autoSpaceDE w:val="0"/>
        <w:autoSpaceDN w:val="0"/>
        <w:spacing w:after="160" w:line="252" w:lineRule="auto"/>
        <w:ind w:left="112"/>
        <w:contextualSpacing/>
        <w:rPr>
          <w:b/>
        </w:rPr>
      </w:pPr>
      <w:r w:rsidRPr="00567EB5">
        <w:rPr>
          <w:b/>
        </w:rPr>
        <w:t>Homelessness/Housing – Identified within Priority 2 of Oxford City Business plan</w:t>
      </w:r>
    </w:p>
    <w:p w14:paraId="4D6E1D7B" w14:textId="7FD0B18A" w:rsidR="00CE489E" w:rsidRPr="001B65F5" w:rsidRDefault="00CE489E" w:rsidP="0038487B">
      <w:pPr>
        <w:pStyle w:val="ListParagraph"/>
        <w:numPr>
          <w:ilvl w:val="0"/>
          <w:numId w:val="24"/>
        </w:numPr>
        <w:spacing w:after="240"/>
        <w:ind w:hanging="594"/>
        <w:rPr>
          <w:color w:val="auto"/>
        </w:rPr>
      </w:pPr>
      <w:r w:rsidRPr="001B65F5">
        <w:rPr>
          <w:color w:val="auto"/>
        </w:rPr>
        <w:t xml:space="preserve">Emerging from the pandemic Homelessness continues to be under significant pressure. Ranging from the impact of ‘Everyone In’ to the ending of the eviction ban, the end of the furlough scheme and rising unemployment, all of which may drive further hardship and homelessness. </w:t>
      </w:r>
    </w:p>
    <w:p w14:paraId="146DD0C7" w14:textId="295A9ED4" w:rsidR="00CE489E" w:rsidRPr="001B65F5" w:rsidRDefault="00CE489E" w:rsidP="0038487B">
      <w:pPr>
        <w:pStyle w:val="ListParagraph"/>
        <w:numPr>
          <w:ilvl w:val="0"/>
          <w:numId w:val="24"/>
        </w:numPr>
        <w:spacing w:after="240"/>
        <w:ind w:hanging="594"/>
        <w:rPr>
          <w:color w:val="auto"/>
        </w:rPr>
      </w:pPr>
      <w:r w:rsidRPr="001B65F5">
        <w:rPr>
          <w:color w:val="auto"/>
        </w:rPr>
        <w:lastRenderedPageBreak/>
        <w:t xml:space="preserve">In addition, </w:t>
      </w:r>
      <w:r w:rsidR="001D36F5">
        <w:rPr>
          <w:color w:val="auto"/>
        </w:rPr>
        <w:t>t</w:t>
      </w:r>
      <w:r w:rsidR="001D36F5" w:rsidRPr="001B65F5">
        <w:rPr>
          <w:color w:val="auto"/>
        </w:rPr>
        <w:t xml:space="preserve">he </w:t>
      </w:r>
      <w:r w:rsidRPr="001B65F5">
        <w:rPr>
          <w:color w:val="auto"/>
        </w:rPr>
        <w:t>introduction of new Government legislation and programmes that require reviews and change in local housing legislation, policy and process to support the implementation, such as the Domestic Abuse Bill, Safer Accommodation Strategy and the recent National and Local impact of the Afghan refugee crisis</w:t>
      </w:r>
      <w:r w:rsidR="00E609DE">
        <w:rPr>
          <w:color w:val="auto"/>
        </w:rPr>
        <w:t xml:space="preserve"> and homes for </w:t>
      </w:r>
      <w:r w:rsidR="002B4DB2">
        <w:rPr>
          <w:color w:val="auto"/>
        </w:rPr>
        <w:t>Ukraine</w:t>
      </w:r>
      <w:r w:rsidRPr="001B65F5">
        <w:rPr>
          <w:color w:val="auto"/>
        </w:rPr>
        <w:t xml:space="preserve"> need to be considered. </w:t>
      </w:r>
    </w:p>
    <w:p w14:paraId="53EF14A5" w14:textId="06A9CB3A" w:rsidR="00CE489E" w:rsidRPr="001B65F5" w:rsidRDefault="00CE489E" w:rsidP="0038487B">
      <w:pPr>
        <w:pStyle w:val="ListParagraph"/>
        <w:numPr>
          <w:ilvl w:val="0"/>
          <w:numId w:val="24"/>
        </w:numPr>
        <w:spacing w:after="240"/>
        <w:ind w:hanging="594"/>
        <w:rPr>
          <w:color w:val="auto"/>
        </w:rPr>
      </w:pPr>
      <w:r w:rsidRPr="001B65F5">
        <w:rPr>
          <w:color w:val="auto"/>
        </w:rPr>
        <w:t>This places additional pressure on an already stretched housing supply and on the system as a whole.</w:t>
      </w:r>
    </w:p>
    <w:p w14:paraId="13AB8BF6" w14:textId="77777777" w:rsidR="00567EB5" w:rsidRPr="00567EB5" w:rsidRDefault="00CE489E" w:rsidP="0038487B">
      <w:pPr>
        <w:pStyle w:val="ListParagraph"/>
        <w:numPr>
          <w:ilvl w:val="0"/>
          <w:numId w:val="24"/>
        </w:numPr>
        <w:spacing w:after="240"/>
        <w:ind w:hanging="594"/>
        <w:rPr>
          <w:b/>
          <w:bCs/>
          <w:color w:val="auto"/>
          <w:u w:val="single"/>
        </w:rPr>
      </w:pPr>
      <w:r w:rsidRPr="001B65F5">
        <w:rPr>
          <w:color w:val="auto"/>
        </w:rPr>
        <w:t xml:space="preserve">We will continue to drive and support the positive move towards a countywide approach to homelessness in the next year which aims to bring health, housing, criminal justice and social care together around these issues, this is progressing but is challenging. </w:t>
      </w:r>
    </w:p>
    <w:p w14:paraId="6079E130" w14:textId="2837AD96" w:rsidR="00CE489E" w:rsidRPr="00A656C7" w:rsidRDefault="00CE489E" w:rsidP="0038487B">
      <w:pPr>
        <w:pStyle w:val="ListParagraph"/>
        <w:numPr>
          <w:ilvl w:val="0"/>
          <w:numId w:val="24"/>
        </w:numPr>
        <w:spacing w:after="240"/>
        <w:ind w:hanging="594"/>
        <w:rPr>
          <w:b/>
          <w:bCs/>
          <w:color w:val="auto"/>
          <w:u w:val="single"/>
        </w:rPr>
      </w:pPr>
      <w:r w:rsidRPr="001B65F5">
        <w:rPr>
          <w:color w:val="auto"/>
        </w:rPr>
        <w:t>Our housing, homeless and community services are developing upstream prevention/intervention to identify families and single people who are at risk of homelessness early in order to prevent their homelessness. Particularly in the private rented sector where the greatest risk is.</w:t>
      </w:r>
      <w:r w:rsidR="001D36F5">
        <w:rPr>
          <w:color w:val="auto"/>
        </w:rPr>
        <w:t xml:space="preserve"> </w:t>
      </w:r>
      <w:r w:rsidRPr="001B65F5">
        <w:rPr>
          <w:color w:val="auto"/>
        </w:rPr>
        <w:t>We will be ensuring all of our staff keep up to date with their safeguarding training and encourage any additional training  where required.</w:t>
      </w:r>
      <w:r w:rsidR="001D36F5">
        <w:rPr>
          <w:color w:val="auto"/>
        </w:rPr>
        <w:t xml:space="preserve"> </w:t>
      </w:r>
      <w:r w:rsidRPr="001B65F5">
        <w:rPr>
          <w:color w:val="auto"/>
        </w:rPr>
        <w:t>We will continue to provide SWEP to support rough sleepers.</w:t>
      </w:r>
      <w:r w:rsidR="001D36F5">
        <w:rPr>
          <w:color w:val="auto"/>
        </w:rPr>
        <w:t xml:space="preserve"> </w:t>
      </w:r>
      <w:r w:rsidRPr="001B65F5">
        <w:rPr>
          <w:color w:val="auto"/>
        </w:rPr>
        <w:t>We have committed to housing a further 10 afghan families this year.</w:t>
      </w:r>
    </w:p>
    <w:p w14:paraId="2826FB9D" w14:textId="77777777" w:rsidR="0038487B" w:rsidRPr="0038487B" w:rsidRDefault="00CE489E" w:rsidP="0038487B">
      <w:pPr>
        <w:pStyle w:val="ListParagraph"/>
        <w:numPr>
          <w:ilvl w:val="0"/>
          <w:numId w:val="24"/>
        </w:numPr>
        <w:spacing w:after="240"/>
        <w:ind w:hanging="594"/>
        <w:rPr>
          <w:b/>
          <w:bCs/>
          <w:color w:val="auto"/>
          <w:u w:val="single"/>
        </w:rPr>
      </w:pPr>
      <w:r w:rsidRPr="001B65F5">
        <w:rPr>
          <w:color w:val="auto"/>
        </w:rPr>
        <w:t xml:space="preserve">Violence against Women and Girls is a priority this year and we will be leading on the implementation of a Safer Streets project in the </w:t>
      </w:r>
      <w:r w:rsidR="001D36F5">
        <w:rPr>
          <w:color w:val="auto"/>
        </w:rPr>
        <w:t>n</w:t>
      </w:r>
      <w:r w:rsidR="001D36F5" w:rsidRPr="001B65F5">
        <w:rPr>
          <w:color w:val="auto"/>
        </w:rPr>
        <w:t>ight</w:t>
      </w:r>
      <w:r w:rsidR="001D36F5">
        <w:rPr>
          <w:color w:val="auto"/>
        </w:rPr>
        <w:t xml:space="preserve"> </w:t>
      </w:r>
      <w:r w:rsidRPr="001B65F5">
        <w:rPr>
          <w:color w:val="auto"/>
        </w:rPr>
        <w:t>time that increases safety for women and girls, and complements the Operation Vigilant approach led by Thames Valley Police.</w:t>
      </w:r>
    </w:p>
    <w:p w14:paraId="07FAB900" w14:textId="0E68D7AE" w:rsidR="00CE489E" w:rsidRPr="0038487B" w:rsidRDefault="00CE489E" w:rsidP="0038487B">
      <w:pPr>
        <w:pStyle w:val="ListParagraph"/>
        <w:spacing w:after="240"/>
        <w:ind w:left="140"/>
        <w:rPr>
          <w:b/>
          <w:bCs/>
          <w:color w:val="auto"/>
          <w:u w:val="single"/>
        </w:rPr>
      </w:pPr>
      <w:r w:rsidRPr="0038487B">
        <w:rPr>
          <w:b/>
          <w:color w:val="auto"/>
        </w:rPr>
        <w:t>Mental Health and Wellbeing – Youth and Adults. Identified within priority 3 of Oxford City Council business plan</w:t>
      </w:r>
    </w:p>
    <w:p w14:paraId="2D9E5C2F" w14:textId="5FD84866" w:rsidR="001D36F5" w:rsidRDefault="00CE489E" w:rsidP="0038487B">
      <w:pPr>
        <w:pStyle w:val="ListParagraph"/>
        <w:numPr>
          <w:ilvl w:val="0"/>
          <w:numId w:val="24"/>
        </w:numPr>
        <w:spacing w:after="0"/>
        <w:ind w:hanging="578"/>
        <w:rPr>
          <w:color w:val="auto"/>
        </w:rPr>
      </w:pPr>
      <w:r w:rsidRPr="00567EB5">
        <w:rPr>
          <w:color w:val="auto"/>
        </w:rPr>
        <w:t xml:space="preserve">There is no </w:t>
      </w:r>
      <w:r w:rsidR="001D36F5">
        <w:rPr>
          <w:color w:val="auto"/>
        </w:rPr>
        <w:t>doubt</w:t>
      </w:r>
      <w:r w:rsidR="001D36F5" w:rsidRPr="00567EB5">
        <w:rPr>
          <w:color w:val="auto"/>
        </w:rPr>
        <w:t xml:space="preserve"> </w:t>
      </w:r>
      <w:r w:rsidRPr="00567EB5">
        <w:rPr>
          <w:color w:val="auto"/>
        </w:rPr>
        <w:t xml:space="preserve">that </w:t>
      </w:r>
      <w:r w:rsidR="001D36F5" w:rsidRPr="00567EB5">
        <w:rPr>
          <w:color w:val="auto"/>
        </w:rPr>
        <w:t>C</w:t>
      </w:r>
      <w:r w:rsidR="001D36F5">
        <w:rPr>
          <w:color w:val="auto"/>
        </w:rPr>
        <w:t>OVID</w:t>
      </w:r>
      <w:r w:rsidRPr="00567EB5">
        <w:rPr>
          <w:color w:val="auto"/>
        </w:rPr>
        <w:t xml:space="preserve">-19 has impacted on how we safeguard vulnerable people. This has been challenging, especially during periods of the </w:t>
      </w:r>
      <w:r w:rsidR="001D36F5" w:rsidRPr="00567EB5">
        <w:rPr>
          <w:color w:val="auto"/>
        </w:rPr>
        <w:t>C</w:t>
      </w:r>
      <w:r w:rsidR="001D36F5">
        <w:rPr>
          <w:color w:val="auto"/>
        </w:rPr>
        <w:t xml:space="preserve">OVID </w:t>
      </w:r>
      <w:r w:rsidRPr="00567EB5">
        <w:rPr>
          <w:color w:val="auto"/>
        </w:rPr>
        <w:t xml:space="preserve">19 restrictions and with vulnerable residents not able to access face to face support services.  </w:t>
      </w:r>
      <w:r w:rsidRPr="00567EB5">
        <w:rPr>
          <w:color w:val="auto"/>
        </w:rPr>
        <w:br/>
      </w:r>
    </w:p>
    <w:p w14:paraId="3897DCCA" w14:textId="6761727F" w:rsidR="00CE489E" w:rsidRDefault="00CE489E" w:rsidP="0038487B">
      <w:pPr>
        <w:pStyle w:val="ListParagraph"/>
        <w:numPr>
          <w:ilvl w:val="0"/>
          <w:numId w:val="24"/>
        </w:numPr>
        <w:spacing w:after="0"/>
        <w:ind w:hanging="578"/>
        <w:rPr>
          <w:color w:val="auto"/>
        </w:rPr>
      </w:pPr>
      <w:r w:rsidRPr="00567EB5">
        <w:rPr>
          <w:color w:val="auto"/>
        </w:rPr>
        <w:t xml:space="preserve">With restrictions being lifted and things returning back to normal, numbers of concerns being raised in relation to mental health has increased within the City </w:t>
      </w:r>
      <w:proofErr w:type="gramStart"/>
      <w:r w:rsidRPr="00567EB5">
        <w:rPr>
          <w:color w:val="auto"/>
        </w:rPr>
        <w:t xml:space="preserve">Council </w:t>
      </w:r>
      <w:r w:rsidR="007D77F9">
        <w:rPr>
          <w:color w:val="auto"/>
        </w:rPr>
        <w:t>.</w:t>
      </w:r>
      <w:proofErr w:type="gramEnd"/>
      <w:r w:rsidR="007D77F9">
        <w:rPr>
          <w:color w:val="auto"/>
        </w:rPr>
        <w:t xml:space="preserve"> This</w:t>
      </w:r>
      <w:r w:rsidR="00771C9C">
        <w:rPr>
          <w:color w:val="auto"/>
        </w:rPr>
        <w:t xml:space="preserve"> </w:t>
      </w:r>
      <w:r w:rsidRPr="00567EB5">
        <w:rPr>
          <w:color w:val="auto"/>
        </w:rPr>
        <w:t xml:space="preserve">is reflected in the data coming through the board performance reports. We will ensure that staff are being vigilant on the subject and have confidence </w:t>
      </w:r>
      <w:r w:rsidR="007D77F9">
        <w:rPr>
          <w:color w:val="auto"/>
        </w:rPr>
        <w:t xml:space="preserve">to </w:t>
      </w:r>
      <w:r w:rsidRPr="00567EB5">
        <w:rPr>
          <w:color w:val="auto"/>
        </w:rPr>
        <w:t>deal</w:t>
      </w:r>
      <w:r w:rsidR="00771C9C">
        <w:rPr>
          <w:color w:val="auto"/>
        </w:rPr>
        <w:t xml:space="preserve"> </w:t>
      </w:r>
      <w:r w:rsidRPr="00567EB5">
        <w:rPr>
          <w:color w:val="auto"/>
        </w:rPr>
        <w:t>with safeguarding issues and mak</w:t>
      </w:r>
      <w:r w:rsidR="007D77F9">
        <w:rPr>
          <w:color w:val="auto"/>
        </w:rPr>
        <w:t>e</w:t>
      </w:r>
      <w:r w:rsidR="00771C9C">
        <w:rPr>
          <w:color w:val="auto"/>
        </w:rPr>
        <w:t xml:space="preserve"> </w:t>
      </w:r>
      <w:r w:rsidRPr="00567EB5">
        <w:rPr>
          <w:color w:val="auto"/>
        </w:rPr>
        <w:t>appropriate referral into services in good time. This will be monitored though our DSL network.</w:t>
      </w:r>
    </w:p>
    <w:p w14:paraId="78EFAFE5" w14:textId="77777777" w:rsidR="00322A41" w:rsidRPr="00567EB5" w:rsidRDefault="00322A41" w:rsidP="00322A41">
      <w:pPr>
        <w:pStyle w:val="ListParagraph"/>
        <w:spacing w:after="0"/>
        <w:ind w:left="720"/>
        <w:rPr>
          <w:color w:val="auto"/>
        </w:rPr>
      </w:pPr>
    </w:p>
    <w:p w14:paraId="34FDF62B" w14:textId="37477AE3" w:rsidR="00CE489E" w:rsidRPr="00567EB5" w:rsidRDefault="00CE489E" w:rsidP="0038487B">
      <w:pPr>
        <w:pStyle w:val="ListParagraph"/>
        <w:numPr>
          <w:ilvl w:val="0"/>
          <w:numId w:val="24"/>
        </w:numPr>
        <w:ind w:hanging="580"/>
        <w:rPr>
          <w:color w:val="auto"/>
        </w:rPr>
      </w:pPr>
      <w:r w:rsidRPr="00567EB5">
        <w:rPr>
          <w:color w:val="auto"/>
        </w:rPr>
        <w:t xml:space="preserve">Oxford City Council set up Locality response hubs to help with responding to the needs of residents in our communities. These Locality hubs are still in place and continue to support the needs of vulnerable people. </w:t>
      </w:r>
    </w:p>
    <w:p w14:paraId="0DD99FB9" w14:textId="075E5623" w:rsidR="00CE489E" w:rsidRPr="00567EB5" w:rsidRDefault="00CE489E" w:rsidP="0038487B">
      <w:pPr>
        <w:pStyle w:val="ListParagraph"/>
        <w:numPr>
          <w:ilvl w:val="0"/>
          <w:numId w:val="24"/>
        </w:numPr>
        <w:ind w:hanging="580"/>
        <w:rPr>
          <w:color w:val="auto"/>
        </w:rPr>
      </w:pPr>
      <w:r w:rsidRPr="00567EB5">
        <w:rPr>
          <w:color w:val="auto"/>
        </w:rPr>
        <w:t xml:space="preserve">This includes a pilot project being delivered with Public </w:t>
      </w:r>
      <w:r w:rsidR="001D36F5">
        <w:rPr>
          <w:color w:val="auto"/>
        </w:rPr>
        <w:t>H</w:t>
      </w:r>
      <w:r w:rsidR="001D36F5" w:rsidRPr="00567EB5">
        <w:rPr>
          <w:color w:val="auto"/>
        </w:rPr>
        <w:t xml:space="preserve">ealth </w:t>
      </w:r>
      <w:r w:rsidRPr="00567EB5">
        <w:rPr>
          <w:color w:val="auto"/>
        </w:rPr>
        <w:t>to support young people with mental health issues.</w:t>
      </w:r>
    </w:p>
    <w:p w14:paraId="70D13659" w14:textId="491B3177" w:rsidR="00CE489E" w:rsidRPr="00567EB5" w:rsidRDefault="00CE489E" w:rsidP="0038487B">
      <w:pPr>
        <w:pStyle w:val="ListParagraph"/>
        <w:numPr>
          <w:ilvl w:val="0"/>
          <w:numId w:val="24"/>
        </w:numPr>
        <w:ind w:hanging="580"/>
        <w:rPr>
          <w:color w:val="auto"/>
        </w:rPr>
      </w:pPr>
      <w:r w:rsidRPr="00567EB5">
        <w:rPr>
          <w:color w:val="auto"/>
        </w:rPr>
        <w:t xml:space="preserve">Our </w:t>
      </w:r>
      <w:r w:rsidR="001D36F5">
        <w:rPr>
          <w:color w:val="auto"/>
        </w:rPr>
        <w:t>Y</w:t>
      </w:r>
      <w:r w:rsidR="001D36F5" w:rsidRPr="00567EB5">
        <w:rPr>
          <w:color w:val="auto"/>
        </w:rPr>
        <w:t xml:space="preserve">outh </w:t>
      </w:r>
      <w:r w:rsidRPr="00567EB5">
        <w:rPr>
          <w:color w:val="auto"/>
        </w:rPr>
        <w:t xml:space="preserve">team has now resumed their face to face provisions in disadvantaged areas in the city. </w:t>
      </w:r>
    </w:p>
    <w:p w14:paraId="251EF2BD" w14:textId="09498562" w:rsidR="00CE489E" w:rsidRPr="00567EB5" w:rsidRDefault="00CE489E" w:rsidP="0038487B">
      <w:pPr>
        <w:pStyle w:val="ListParagraph"/>
        <w:numPr>
          <w:ilvl w:val="0"/>
          <w:numId w:val="24"/>
        </w:numPr>
        <w:autoSpaceDE w:val="0"/>
        <w:autoSpaceDN w:val="0"/>
        <w:ind w:hanging="580"/>
        <w:rPr>
          <w:color w:val="auto"/>
        </w:rPr>
      </w:pPr>
      <w:r w:rsidRPr="00567EB5">
        <w:rPr>
          <w:color w:val="auto"/>
          <w:lang w:val="en"/>
        </w:rPr>
        <w:lastRenderedPageBreak/>
        <w:t xml:space="preserve">The Public Health England (PHE) Prevention Concordat for Better Mental Health aims to facilitate local and national action around preventing mental health problems and promoting good mental health. </w:t>
      </w:r>
      <w:r w:rsidRPr="00567EB5">
        <w:rPr>
          <w:color w:val="auto"/>
        </w:rPr>
        <w:t xml:space="preserve">Oxford City Council signed up to the Concordat in 2019 and are represented on the partnership group that includes organisations within the </w:t>
      </w:r>
      <w:r w:rsidRPr="00567EB5">
        <w:rPr>
          <w:color w:val="auto"/>
          <w:lang w:val="en-US"/>
        </w:rPr>
        <w:t>Health and Wellbeing Board,</w:t>
      </w:r>
      <w:r w:rsidRPr="00567EB5">
        <w:rPr>
          <w:color w:val="auto"/>
        </w:rPr>
        <w:t xml:space="preserve"> Oxfordshire Mental Health Partnership</w:t>
      </w:r>
      <w:r w:rsidRPr="00567EB5">
        <w:rPr>
          <w:color w:val="auto"/>
          <w:lang w:val="en-US"/>
        </w:rPr>
        <w:t xml:space="preserve"> and Active </w:t>
      </w:r>
      <w:proofErr w:type="spellStart"/>
      <w:r w:rsidRPr="00567EB5">
        <w:rPr>
          <w:color w:val="auto"/>
          <w:lang w:val="en-US"/>
        </w:rPr>
        <w:t>Oxfordshire</w:t>
      </w:r>
      <w:proofErr w:type="spellEnd"/>
      <w:r w:rsidRPr="00567EB5">
        <w:rPr>
          <w:color w:val="auto"/>
          <w:lang w:val="en-US"/>
        </w:rPr>
        <w:t xml:space="preserve">. The aim of the concordat has been </w:t>
      </w:r>
      <w:r w:rsidRPr="00567EB5">
        <w:rPr>
          <w:color w:val="auto"/>
        </w:rPr>
        <w:t>building relationships, by sharing tools and communications, identifying quick wins, reviewing what's existing and inviting new partners. Oxford City Council will continue to actively contribute to this programme of work.</w:t>
      </w:r>
    </w:p>
    <w:p w14:paraId="2F53009F" w14:textId="77777777" w:rsidR="00CE489E" w:rsidRPr="00870E32" w:rsidRDefault="00CE489E" w:rsidP="0038487B">
      <w:pPr>
        <w:pStyle w:val="Bulletpoints"/>
        <w:numPr>
          <w:ilvl w:val="0"/>
          <w:numId w:val="0"/>
        </w:numPr>
        <w:spacing w:after="0"/>
        <w:ind w:left="1077" w:hanging="357"/>
      </w:pPr>
    </w:p>
    <w:p w14:paraId="1E4BA3F0" w14:textId="391BBC02" w:rsidR="002E5F8B" w:rsidRPr="00336634" w:rsidRDefault="00C30B6E" w:rsidP="0038487B">
      <w:pPr>
        <w:pStyle w:val="bParagraphtext"/>
        <w:numPr>
          <w:ilvl w:val="0"/>
          <w:numId w:val="24"/>
        </w:numPr>
        <w:tabs>
          <w:tab w:val="clear" w:pos="567"/>
        </w:tabs>
        <w:ind w:hanging="566"/>
      </w:pPr>
      <w:r w:rsidRPr="00870E32">
        <w:t xml:space="preserve">It </w:t>
      </w:r>
      <w:r w:rsidR="008C5184" w:rsidRPr="00870E32">
        <w:t>is also</w:t>
      </w:r>
      <w:r w:rsidR="0041096A" w:rsidRPr="00870E32">
        <w:t xml:space="preserve"> </w:t>
      </w:r>
      <w:r w:rsidRPr="00870E32">
        <w:t>important in the next 12 months to ensure that</w:t>
      </w:r>
      <w:r w:rsidR="009F0A71" w:rsidRPr="00870E32">
        <w:t>:</w:t>
      </w:r>
    </w:p>
    <w:p w14:paraId="56DCEF4D" w14:textId="11BC5F26" w:rsidR="009F0A71" w:rsidRPr="00870E32" w:rsidRDefault="009F0A71" w:rsidP="0038487B">
      <w:pPr>
        <w:pStyle w:val="Bulletpoints"/>
        <w:numPr>
          <w:ilvl w:val="0"/>
          <w:numId w:val="35"/>
        </w:numPr>
        <w:tabs>
          <w:tab w:val="clear" w:pos="993"/>
          <w:tab w:val="left" w:pos="1204"/>
        </w:tabs>
        <w:ind w:hanging="468"/>
      </w:pPr>
      <w:r w:rsidRPr="00870E32">
        <w:t>Safeguarding is embedded across all services areas</w:t>
      </w:r>
      <w:r w:rsidR="001D36F5">
        <w:t>.</w:t>
      </w:r>
      <w:r w:rsidRPr="00870E32">
        <w:t xml:space="preserve"> </w:t>
      </w:r>
    </w:p>
    <w:p w14:paraId="74D530E4" w14:textId="029AFEEA" w:rsidR="00C30B6E" w:rsidRPr="00870E32" w:rsidRDefault="009F0A71" w:rsidP="0038487B">
      <w:pPr>
        <w:pStyle w:val="Bulletpoints"/>
        <w:numPr>
          <w:ilvl w:val="0"/>
          <w:numId w:val="35"/>
        </w:numPr>
        <w:tabs>
          <w:tab w:val="clear" w:pos="993"/>
          <w:tab w:val="left" w:pos="1204"/>
        </w:tabs>
        <w:ind w:hanging="468"/>
      </w:pPr>
      <w:r w:rsidRPr="00870E32">
        <w:t>Team man</w:t>
      </w:r>
      <w:r w:rsidR="00931C44" w:rsidRPr="00870E32">
        <w:t>a</w:t>
      </w:r>
      <w:r w:rsidRPr="00870E32">
        <w:t>gers are able</w:t>
      </w:r>
      <w:r w:rsidR="00C30B6E" w:rsidRPr="00870E32">
        <w:t xml:space="preserve"> to support staff with safeguarding concerns</w:t>
      </w:r>
      <w:r w:rsidR="001D36F5">
        <w:t>.</w:t>
      </w:r>
    </w:p>
    <w:p w14:paraId="31C18574" w14:textId="0F31FCC6" w:rsidR="00C30B6E" w:rsidRPr="00870E32" w:rsidRDefault="009F0A71" w:rsidP="0038487B">
      <w:pPr>
        <w:pStyle w:val="Bulletpoints"/>
        <w:numPr>
          <w:ilvl w:val="0"/>
          <w:numId w:val="35"/>
        </w:numPr>
        <w:tabs>
          <w:tab w:val="clear" w:pos="993"/>
          <w:tab w:val="left" w:pos="1204"/>
        </w:tabs>
        <w:ind w:hanging="468"/>
      </w:pPr>
      <w:r w:rsidRPr="00870E32">
        <w:t xml:space="preserve">Staff can </w:t>
      </w:r>
      <w:r w:rsidR="00447D0B" w:rsidRPr="00870E32">
        <w:t>confidentially</w:t>
      </w:r>
      <w:r w:rsidR="00524EBC" w:rsidRPr="00870E32">
        <w:t xml:space="preserve"> </w:t>
      </w:r>
      <w:r w:rsidRPr="00870E32">
        <w:t xml:space="preserve">raise concerns for </w:t>
      </w:r>
      <w:r w:rsidR="00524EBC" w:rsidRPr="00870E32">
        <w:t>colleagues</w:t>
      </w:r>
      <w:r w:rsidR="001D36F5">
        <w:t>.</w:t>
      </w:r>
      <w:r w:rsidR="00524EBC" w:rsidRPr="00870E32">
        <w:t xml:space="preserve"> </w:t>
      </w:r>
    </w:p>
    <w:p w14:paraId="682978E6" w14:textId="0AFD987E" w:rsidR="00013056" w:rsidRPr="00870E32" w:rsidRDefault="009F0A71" w:rsidP="0038487B">
      <w:pPr>
        <w:pStyle w:val="Bulletpoints"/>
        <w:numPr>
          <w:ilvl w:val="0"/>
          <w:numId w:val="35"/>
        </w:numPr>
        <w:tabs>
          <w:tab w:val="clear" w:pos="993"/>
          <w:tab w:val="left" w:pos="1204"/>
        </w:tabs>
        <w:ind w:hanging="468"/>
      </w:pPr>
      <w:r w:rsidRPr="00870E32">
        <w:t xml:space="preserve">New staff induction </w:t>
      </w:r>
      <w:r w:rsidR="000C7E27" w:rsidRPr="00870E32">
        <w:t xml:space="preserve">programmes </w:t>
      </w:r>
      <w:r w:rsidRPr="00870E32">
        <w:t>include acces</w:t>
      </w:r>
      <w:r w:rsidR="00DE14D0" w:rsidRPr="00870E32">
        <w:t xml:space="preserve">s to </w:t>
      </w:r>
      <w:proofErr w:type="spellStart"/>
      <w:r w:rsidR="00C56145">
        <w:t>M</w:t>
      </w:r>
      <w:r w:rsidR="002E30EF">
        <w:t>y</w:t>
      </w:r>
      <w:r w:rsidR="00C56145">
        <w:t>C</w:t>
      </w:r>
      <w:r w:rsidR="002E30EF">
        <w:t>oncern</w:t>
      </w:r>
      <w:proofErr w:type="spellEnd"/>
      <w:r w:rsidR="00DE14D0" w:rsidRPr="00870E32">
        <w:t xml:space="preserve"> and appropriate</w:t>
      </w:r>
      <w:r w:rsidR="000C7E27" w:rsidRPr="00870E32">
        <w:t xml:space="preserve"> </w:t>
      </w:r>
      <w:r w:rsidR="002C0225" w:rsidRPr="00870E32">
        <w:t>training</w:t>
      </w:r>
      <w:r w:rsidR="001D36F5">
        <w:t>.</w:t>
      </w:r>
    </w:p>
    <w:p w14:paraId="1A0FED84" w14:textId="200AB93F" w:rsidR="009D0916" w:rsidRPr="00870E32" w:rsidRDefault="009D0916" w:rsidP="0038487B">
      <w:pPr>
        <w:pStyle w:val="Bulletpoints"/>
        <w:numPr>
          <w:ilvl w:val="0"/>
          <w:numId w:val="35"/>
        </w:numPr>
        <w:tabs>
          <w:tab w:val="clear" w:pos="993"/>
          <w:tab w:val="left" w:pos="1204"/>
        </w:tabs>
        <w:ind w:hanging="468"/>
      </w:pPr>
      <w:r w:rsidRPr="00870E32">
        <w:t xml:space="preserve">Members receive training and understand how to report </w:t>
      </w:r>
      <w:r w:rsidR="00567EB5" w:rsidRPr="00870E32">
        <w:t>safeguarding and</w:t>
      </w:r>
      <w:r w:rsidRPr="00870E32">
        <w:t xml:space="preserve"> handle sensitive information</w:t>
      </w:r>
      <w:r w:rsidR="001D36F5">
        <w:t>.</w:t>
      </w:r>
    </w:p>
    <w:p w14:paraId="7017B23F" w14:textId="56717336" w:rsidR="00B72780" w:rsidRPr="00870E32" w:rsidRDefault="000C7E27" w:rsidP="0038487B">
      <w:pPr>
        <w:pStyle w:val="Bulletpoints"/>
        <w:numPr>
          <w:ilvl w:val="0"/>
          <w:numId w:val="35"/>
        </w:numPr>
        <w:tabs>
          <w:tab w:val="clear" w:pos="993"/>
          <w:tab w:val="left" w:pos="1204"/>
        </w:tabs>
        <w:ind w:hanging="468"/>
      </w:pPr>
      <w:r w:rsidRPr="00870E32">
        <w:t>T</w:t>
      </w:r>
      <w:r w:rsidR="00B72780" w:rsidRPr="00870E32">
        <w:t>raining address</w:t>
      </w:r>
      <w:r w:rsidR="008F0ECB" w:rsidRPr="00870E32">
        <w:t>es local and national concerns</w:t>
      </w:r>
      <w:r w:rsidR="001D36F5">
        <w:t>.</w:t>
      </w:r>
    </w:p>
    <w:p w14:paraId="581E1E29" w14:textId="595DC9D7" w:rsidR="00B72780" w:rsidRPr="00870E32" w:rsidRDefault="000C7E27" w:rsidP="0038487B">
      <w:pPr>
        <w:pStyle w:val="Bulletpoints"/>
        <w:numPr>
          <w:ilvl w:val="0"/>
          <w:numId w:val="35"/>
        </w:numPr>
        <w:tabs>
          <w:tab w:val="clear" w:pos="993"/>
          <w:tab w:val="left" w:pos="1204"/>
        </w:tabs>
        <w:ind w:hanging="468"/>
      </w:pPr>
      <w:r w:rsidRPr="00870E32">
        <w:t>S</w:t>
      </w:r>
      <w:r w:rsidR="00B72780" w:rsidRPr="00870E32">
        <w:t xml:space="preserve">ufficient horizon scanning </w:t>
      </w:r>
      <w:r w:rsidRPr="00870E32">
        <w:t xml:space="preserve">is conducted to allow the Council to </w:t>
      </w:r>
      <w:r w:rsidR="00C56145">
        <w:t xml:space="preserve">predict impending trends, </w:t>
      </w:r>
      <w:r w:rsidR="00B72780" w:rsidRPr="00870E32">
        <w:t>changes to government prior</w:t>
      </w:r>
      <w:r w:rsidR="008F0ECB" w:rsidRPr="00870E32">
        <w:t>ities and funding opportunities</w:t>
      </w:r>
      <w:r w:rsidR="001D36F5">
        <w:t>.</w:t>
      </w:r>
    </w:p>
    <w:p w14:paraId="1677EDBA" w14:textId="77777777" w:rsidR="00931C44" w:rsidRPr="00870E32" w:rsidRDefault="000C7E27" w:rsidP="0038487B">
      <w:pPr>
        <w:pStyle w:val="Bulletpoints"/>
        <w:numPr>
          <w:ilvl w:val="0"/>
          <w:numId w:val="35"/>
        </w:numPr>
        <w:tabs>
          <w:tab w:val="clear" w:pos="993"/>
          <w:tab w:val="left" w:pos="1204"/>
        </w:tabs>
        <w:ind w:hanging="468"/>
      </w:pPr>
      <w:r w:rsidRPr="00870E32">
        <w:t>S</w:t>
      </w:r>
      <w:r w:rsidR="00931C44" w:rsidRPr="00870E32">
        <w:t xml:space="preserve">taff </w:t>
      </w:r>
      <w:r w:rsidRPr="00870E32">
        <w:t xml:space="preserve">are listened to </w:t>
      </w:r>
      <w:r w:rsidR="00931C44" w:rsidRPr="00870E32">
        <w:t xml:space="preserve">through </w:t>
      </w:r>
      <w:r w:rsidRPr="00870E32">
        <w:t xml:space="preserve">the </w:t>
      </w:r>
      <w:r w:rsidR="00931C44" w:rsidRPr="00870E32">
        <w:t>internal survey about</w:t>
      </w:r>
      <w:r w:rsidRPr="00870E32">
        <w:t xml:space="preserve"> </w:t>
      </w:r>
      <w:r w:rsidR="00931C44" w:rsidRPr="00870E32">
        <w:t>what they feel they need support with most in relation to good quality safeguarding practice.</w:t>
      </w:r>
    </w:p>
    <w:p w14:paraId="031B935E" w14:textId="77777777" w:rsidR="008D1E1D" w:rsidRPr="00222A53" w:rsidRDefault="009519CE" w:rsidP="0038487B">
      <w:pPr>
        <w:pStyle w:val="Heading1"/>
        <w:ind w:left="182"/>
      </w:pPr>
      <w:r w:rsidRPr="00222A53">
        <w:t>F</w:t>
      </w:r>
      <w:r w:rsidR="00514C02" w:rsidRPr="00222A53">
        <w:t>inancial implications</w:t>
      </w:r>
    </w:p>
    <w:p w14:paraId="53F12B9A" w14:textId="77DE07D8" w:rsidR="00FA3229" w:rsidRDefault="00763CC2" w:rsidP="0038487B">
      <w:pPr>
        <w:pStyle w:val="bParagraphtext"/>
        <w:numPr>
          <w:ilvl w:val="0"/>
          <w:numId w:val="24"/>
        </w:numPr>
        <w:tabs>
          <w:tab w:val="clear" w:pos="567"/>
        </w:tabs>
        <w:ind w:left="770" w:hanging="578"/>
      </w:pPr>
      <w:r>
        <w:t>Oxford City</w:t>
      </w:r>
      <w:r w:rsidR="00514C02" w:rsidRPr="00870E32">
        <w:t xml:space="preserve"> Council </w:t>
      </w:r>
      <w:r w:rsidR="007D44FC">
        <w:t>contributes</w:t>
      </w:r>
      <w:r w:rsidR="008F2470" w:rsidRPr="00870E32">
        <w:t xml:space="preserve"> an annual contribution</w:t>
      </w:r>
      <w:r w:rsidR="00336634">
        <w:rPr>
          <w:b/>
        </w:rPr>
        <w:t xml:space="preserve"> </w:t>
      </w:r>
      <w:r w:rsidR="00336634" w:rsidRPr="00336634">
        <w:t>t</w:t>
      </w:r>
      <w:r w:rsidR="00D132B3" w:rsidRPr="00336634">
        <w:t>o</w:t>
      </w:r>
      <w:r w:rsidR="00D132B3" w:rsidRPr="008C5184">
        <w:t>wards</w:t>
      </w:r>
      <w:r w:rsidR="008F2470" w:rsidRPr="008C5184">
        <w:t xml:space="preserve"> </w:t>
      </w:r>
      <w:r w:rsidR="00514C02" w:rsidRPr="008C5184">
        <w:t xml:space="preserve">the running costs of the OSCB </w:t>
      </w:r>
      <w:r w:rsidR="00984347" w:rsidRPr="008C5184">
        <w:t xml:space="preserve">of £10,000 </w:t>
      </w:r>
      <w:r w:rsidR="00514C02" w:rsidRPr="008C5184">
        <w:t xml:space="preserve">and </w:t>
      </w:r>
      <w:r w:rsidR="008F2470" w:rsidRPr="008C5184">
        <w:t xml:space="preserve">the </w:t>
      </w:r>
      <w:r w:rsidR="005A4F5E" w:rsidRPr="008C5184">
        <w:t>OSAB of £</w:t>
      </w:r>
      <w:r w:rsidR="00984347" w:rsidRPr="008C5184">
        <w:t>1</w:t>
      </w:r>
      <w:r w:rsidR="00514C02" w:rsidRPr="008C5184">
        <w:t>0,000</w:t>
      </w:r>
      <w:r w:rsidR="00984347" w:rsidRPr="008C5184">
        <w:t>.</w:t>
      </w:r>
      <w:r w:rsidR="005D6BD6" w:rsidRPr="008C5184">
        <w:t xml:space="preserve"> </w:t>
      </w:r>
      <w:r w:rsidR="00222A53">
        <w:t>The</w:t>
      </w:r>
      <w:r w:rsidR="00336634">
        <w:rPr>
          <w:b/>
        </w:rPr>
        <w:t xml:space="preserve"> </w:t>
      </w:r>
      <w:r w:rsidR="00984347" w:rsidRPr="008C5184">
        <w:t xml:space="preserve">Council has </w:t>
      </w:r>
      <w:r w:rsidR="00B62804">
        <w:t>one</w:t>
      </w:r>
      <w:r w:rsidR="00984347" w:rsidRPr="008C5184">
        <w:t xml:space="preserve"> </w:t>
      </w:r>
      <w:r w:rsidR="00D05F9C" w:rsidRPr="008C5184">
        <w:t xml:space="preserve">member of staff who </w:t>
      </w:r>
      <w:r w:rsidR="009F07B4">
        <w:t xml:space="preserve">is an </w:t>
      </w:r>
      <w:r w:rsidR="00984347" w:rsidRPr="008C5184">
        <w:t xml:space="preserve">active trainer </w:t>
      </w:r>
      <w:r w:rsidR="00222A53">
        <w:t>who contribute</w:t>
      </w:r>
      <w:r w:rsidR="009F07B4">
        <w:t>s</w:t>
      </w:r>
      <w:r w:rsidR="00222A53">
        <w:t xml:space="preserve"> to the</w:t>
      </w:r>
      <w:r w:rsidR="00336634">
        <w:rPr>
          <w:b/>
        </w:rPr>
        <w:t xml:space="preserve"> </w:t>
      </w:r>
      <w:r w:rsidR="00984347" w:rsidRPr="008C5184">
        <w:t xml:space="preserve">OSCB </w:t>
      </w:r>
      <w:r w:rsidR="009F07B4">
        <w:t>and</w:t>
      </w:r>
      <w:r w:rsidR="00EC1F04" w:rsidRPr="008C5184">
        <w:t xml:space="preserve"> OSAB training pool</w:t>
      </w:r>
      <w:r w:rsidR="00984347" w:rsidRPr="008C5184">
        <w:t xml:space="preserve">. </w:t>
      </w:r>
    </w:p>
    <w:p w14:paraId="6622A476" w14:textId="78CF14BF" w:rsidR="009F07B4" w:rsidRPr="00336634" w:rsidRDefault="009F07B4" w:rsidP="0038487B">
      <w:pPr>
        <w:pStyle w:val="bParagraphtext"/>
        <w:numPr>
          <w:ilvl w:val="0"/>
          <w:numId w:val="24"/>
        </w:numPr>
        <w:tabs>
          <w:tab w:val="clear" w:pos="567"/>
        </w:tabs>
        <w:ind w:left="770" w:hanging="578"/>
      </w:pPr>
      <w:proofErr w:type="spellStart"/>
      <w:r>
        <w:t>MyConcern</w:t>
      </w:r>
      <w:proofErr w:type="spellEnd"/>
      <w:r>
        <w:t xml:space="preserve"> annual licence fee is £6,592.80</w:t>
      </w:r>
    </w:p>
    <w:p w14:paraId="5A0C3AD3" w14:textId="4F3F894A" w:rsidR="00222A53" w:rsidRPr="00222A53" w:rsidRDefault="00A10A6C" w:rsidP="0038487B">
      <w:pPr>
        <w:pStyle w:val="bParagraphtext"/>
        <w:numPr>
          <w:ilvl w:val="0"/>
          <w:numId w:val="24"/>
        </w:numPr>
        <w:tabs>
          <w:tab w:val="clear" w:pos="567"/>
        </w:tabs>
        <w:ind w:left="770" w:hanging="578"/>
      </w:pPr>
      <w:r w:rsidRPr="00222A53">
        <w:t>All work identified in this report can be fun</w:t>
      </w:r>
      <w:r w:rsidR="00204F09" w:rsidRPr="00222A53">
        <w:t xml:space="preserve">ded from within the Policy and </w:t>
      </w:r>
      <w:r w:rsidRPr="00222A53">
        <w:t>Partnerships budget.</w:t>
      </w:r>
      <w:r w:rsidR="00EB1864" w:rsidRPr="00222A53">
        <w:t xml:space="preserve">   </w:t>
      </w:r>
    </w:p>
    <w:p w14:paraId="2683D9D4" w14:textId="2B486FCF" w:rsidR="00771C9C" w:rsidRPr="00771C9C" w:rsidRDefault="00514C02" w:rsidP="0038487B">
      <w:pPr>
        <w:pStyle w:val="Heading1"/>
        <w:ind w:left="210"/>
      </w:pPr>
      <w:r w:rsidRPr="00336634">
        <w:t xml:space="preserve">Legal </w:t>
      </w:r>
      <w:r w:rsidR="000314D2">
        <w:t xml:space="preserve">implications </w:t>
      </w:r>
    </w:p>
    <w:p w14:paraId="59DB1EF9" w14:textId="1E3BE3A6" w:rsidR="00771C9C" w:rsidRDefault="00771C9C" w:rsidP="0038487B">
      <w:pPr>
        <w:ind w:left="798" w:hanging="574"/>
      </w:pPr>
      <w:r>
        <w:t>9</w:t>
      </w:r>
      <w:r w:rsidR="0038487B">
        <w:t>2</w:t>
      </w:r>
      <w:r w:rsidR="005656D6">
        <w:t xml:space="preserve">. </w:t>
      </w:r>
      <w:r>
        <w:t xml:space="preserve"> </w:t>
      </w:r>
      <w:r w:rsidR="0038487B">
        <w:tab/>
      </w:r>
      <w:r w:rsidR="00763CC2">
        <w:t>Oxford City Council’s</w:t>
      </w:r>
      <w:r w:rsidR="009C2266" w:rsidRPr="008C5184">
        <w:t xml:space="preserve"> legal responsibilities are set out in the body of th</w:t>
      </w:r>
      <w:r w:rsidR="007D77F9">
        <w:t xml:space="preserve">is </w:t>
      </w:r>
      <w:r w:rsidR="009C2266" w:rsidRPr="008C5184">
        <w:t>report</w:t>
      </w:r>
      <w:r w:rsidR="007E6973">
        <w:t xml:space="preserve"> and </w:t>
      </w:r>
      <w:r w:rsidR="007D77F9">
        <w:t xml:space="preserve">also in </w:t>
      </w:r>
      <w:r w:rsidR="007E6973">
        <w:t>the Appendices</w:t>
      </w:r>
      <w:r w:rsidR="007D77F9">
        <w:t xml:space="preserve">. </w:t>
      </w:r>
      <w:r w:rsidR="007E6973">
        <w:t xml:space="preserve"> </w:t>
      </w:r>
      <w:r w:rsidR="007D77F9">
        <w:t xml:space="preserve">Reference is made </w:t>
      </w:r>
      <w:r w:rsidR="007E6973">
        <w:t>to various Acts</w:t>
      </w:r>
      <w:r w:rsidR="009C2266" w:rsidRPr="008C5184">
        <w:t xml:space="preserve"> </w:t>
      </w:r>
      <w:r w:rsidR="007D77F9">
        <w:t>of Parliament and which apply to Oxford City Council</w:t>
      </w:r>
      <w:r w:rsidR="00D70CC8">
        <w:t>.</w:t>
      </w:r>
      <w:r w:rsidR="007D77F9">
        <w:t xml:space="preserve">  These include </w:t>
      </w:r>
      <w:r w:rsidR="004436AF">
        <w:t xml:space="preserve">Children Act 1989/2004, Care Act 2014, Modern Slavery Act 2015, Homelessness </w:t>
      </w:r>
      <w:r w:rsidR="00E74B5A">
        <w:t>R</w:t>
      </w:r>
      <w:r w:rsidR="004436AF">
        <w:t>eduction Act 2018</w:t>
      </w:r>
      <w:r w:rsidR="00E74B5A">
        <w:t>, Mental Capacity Act 2005</w:t>
      </w:r>
      <w:bookmarkStart w:id="0" w:name="LastEdit"/>
      <w:bookmarkEnd w:id="0"/>
      <w:r w:rsidR="00E74B5A">
        <w:t>, Equality Act 2010</w:t>
      </w:r>
      <w:r w:rsidR="004436AF">
        <w:t xml:space="preserve"> and Children &amp; Social Work Act 2017. </w:t>
      </w:r>
      <w:r w:rsidR="00D70CC8">
        <w:t>Oxford City</w:t>
      </w:r>
      <w:r w:rsidR="00D70CC8" w:rsidRPr="0024517A">
        <w:t xml:space="preserve"> Council has a legal duty of care to ensure children and adults at risk are protected within the facilities, services and activities under the direct remit and control of the Council.</w:t>
      </w:r>
      <w:r w:rsidR="00D70CC8">
        <w:t xml:space="preserve"> The Council has</w:t>
      </w:r>
      <w:r w:rsidR="00D70CC8" w:rsidRPr="0024517A">
        <w:t xml:space="preserve"> specific legal responsibilities under the Children Act 2004 </w:t>
      </w:r>
      <w:r w:rsidR="00D70CC8">
        <w:t xml:space="preserve">(section 11) </w:t>
      </w:r>
      <w:r w:rsidR="00D70CC8" w:rsidRPr="0024517A">
        <w:t xml:space="preserve">and the </w:t>
      </w:r>
      <w:r w:rsidR="00D70CC8">
        <w:t>Care Act 2014 (sections 42-</w:t>
      </w:r>
      <w:r w:rsidR="00D70CC8">
        <w:lastRenderedPageBreak/>
        <w:t>46) which aim</w:t>
      </w:r>
      <w:r w:rsidR="00D70CC8" w:rsidRPr="0024517A">
        <w:t xml:space="preserve"> to make sure the welfare and development needs of children are met and that ch</w:t>
      </w:r>
      <w:r w:rsidR="00D70CC8">
        <w:t>ildren are protected from harm.</w:t>
      </w:r>
    </w:p>
    <w:p w14:paraId="19260009" w14:textId="68008EBC" w:rsidR="009519CE" w:rsidRPr="008C5184" w:rsidRDefault="00D70CC8" w:rsidP="0038487B">
      <w:pPr>
        <w:pStyle w:val="bParagraphtext"/>
        <w:ind w:left="798" w:hanging="574"/>
      </w:pPr>
      <w:r>
        <w:t xml:space="preserve"> </w:t>
      </w:r>
      <w:r w:rsidR="0038487B">
        <w:t>93</w:t>
      </w:r>
      <w:r w:rsidR="00771C9C">
        <w:t xml:space="preserve">. </w:t>
      </w:r>
      <w:r w:rsidR="0038487B">
        <w:tab/>
      </w:r>
      <w:r w:rsidR="00771C9C">
        <w:t xml:space="preserve">Failure to meet these legal </w:t>
      </w:r>
      <w:r w:rsidR="00771C9C" w:rsidRPr="00771C9C">
        <w:rPr>
          <w:color w:val="auto"/>
        </w:rPr>
        <w:t xml:space="preserve">responsibilities would increase the risk that children and vulnerable adults are not protected from harm and may lead to an increase in unidentified abuse and neglect of children and vulnerable </w:t>
      </w:r>
      <w:r w:rsidR="00771C9C">
        <w:t>adults.</w:t>
      </w:r>
    </w:p>
    <w:p w14:paraId="61DC24A5" w14:textId="77777777" w:rsidR="008F2470" w:rsidRPr="008C5184" w:rsidRDefault="00514C02" w:rsidP="00322A41">
      <w:pPr>
        <w:pStyle w:val="Heading1"/>
        <w:spacing w:before="0" w:after="0"/>
        <w:ind w:left="294"/>
      </w:pPr>
      <w:r w:rsidRPr="008C5184">
        <w:t xml:space="preserve">Equalities impact </w:t>
      </w:r>
    </w:p>
    <w:p w14:paraId="3B8D92DA" w14:textId="16B1EC66" w:rsidR="00771C9C" w:rsidRDefault="00771C9C" w:rsidP="00322A41">
      <w:pPr>
        <w:spacing w:after="0"/>
      </w:pPr>
    </w:p>
    <w:p w14:paraId="41477ACE" w14:textId="0B100EC3" w:rsidR="00771C9C" w:rsidRPr="00771C9C" w:rsidRDefault="0038487B" w:rsidP="0038487B">
      <w:pPr>
        <w:spacing w:after="0"/>
        <w:ind w:left="756" w:hanging="462"/>
        <w:rPr>
          <w:color w:val="auto"/>
        </w:rPr>
      </w:pPr>
      <w:r>
        <w:t>94</w:t>
      </w:r>
      <w:r w:rsidR="00771C9C" w:rsidRPr="00771C9C">
        <w:rPr>
          <w:color w:val="auto"/>
        </w:rPr>
        <w:t xml:space="preserve">.  An Equality Impact Assessment was carried out </w:t>
      </w:r>
      <w:proofErr w:type="gramStart"/>
      <w:r w:rsidR="00771C9C" w:rsidRPr="00771C9C">
        <w:rPr>
          <w:color w:val="auto"/>
        </w:rPr>
        <w:t xml:space="preserve">in </w:t>
      </w:r>
      <w:r w:rsidR="00771C9C">
        <w:rPr>
          <w:color w:val="auto"/>
        </w:rPr>
        <w:t xml:space="preserve"> June</w:t>
      </w:r>
      <w:proofErr w:type="gramEnd"/>
      <w:r w:rsidR="00771C9C">
        <w:rPr>
          <w:color w:val="auto"/>
        </w:rPr>
        <w:t xml:space="preserve"> 2021</w:t>
      </w:r>
      <w:r w:rsidR="00771C9C" w:rsidRPr="00771C9C">
        <w:rPr>
          <w:color w:val="auto"/>
        </w:rPr>
        <w:t xml:space="preserve"> in relation to The Council’s Safeguarding Policy.  This assessment is considered to be relevant to this report and also sufficient.  Therefore the Equality Impact Assessment of the current Safeguarding Policy set is set out below:</w:t>
      </w:r>
    </w:p>
    <w:p w14:paraId="0210D177" w14:textId="77777777" w:rsidR="00771C9C" w:rsidRPr="00771C9C" w:rsidRDefault="00771C9C" w:rsidP="0038487B">
      <w:pPr>
        <w:pStyle w:val="ListParagraph"/>
        <w:spacing w:after="0"/>
        <w:ind w:left="308"/>
        <w:rPr>
          <w:rFonts w:ascii="Calibri" w:hAnsi="Calibri" w:cs="Calibri"/>
          <w:color w:val="auto"/>
          <w:sz w:val="22"/>
          <w:szCs w:val="22"/>
        </w:rPr>
      </w:pPr>
    </w:p>
    <w:p w14:paraId="5A40781A" w14:textId="714347C8" w:rsidR="00771C9C" w:rsidRPr="00771C9C" w:rsidRDefault="0038487B" w:rsidP="0038487B">
      <w:pPr>
        <w:spacing w:after="0"/>
        <w:ind w:left="756" w:hanging="462"/>
        <w:rPr>
          <w:rFonts w:ascii="Calibri" w:hAnsi="Calibri" w:cs="Calibri"/>
          <w:color w:val="auto"/>
          <w:sz w:val="22"/>
          <w:szCs w:val="22"/>
        </w:rPr>
      </w:pPr>
      <w:r>
        <w:rPr>
          <w:color w:val="auto"/>
        </w:rPr>
        <w:t>95</w:t>
      </w:r>
      <w:r w:rsidR="005656D6">
        <w:rPr>
          <w:color w:val="auto"/>
        </w:rPr>
        <w:t xml:space="preserve">. </w:t>
      </w:r>
      <w:r>
        <w:rPr>
          <w:color w:val="auto"/>
        </w:rPr>
        <w:tab/>
      </w:r>
      <w:r w:rsidR="00771C9C" w:rsidRPr="00771C9C">
        <w:rPr>
          <w:color w:val="auto"/>
        </w:rPr>
        <w:t>The policy’s aim is to safeguard vulnerable adults and children and is inclusive for all. The policy takes the equality strands in to consideration and makes reference to the Equality Act 2010. No concerns have been raised previously regarding the equality impact.</w:t>
      </w:r>
    </w:p>
    <w:p w14:paraId="764C6E49" w14:textId="77777777" w:rsidR="00771C9C" w:rsidRPr="00771C9C" w:rsidRDefault="00771C9C" w:rsidP="0038487B">
      <w:pPr>
        <w:spacing w:after="0"/>
        <w:ind w:left="308"/>
        <w:rPr>
          <w:color w:val="auto"/>
        </w:rPr>
      </w:pPr>
    </w:p>
    <w:p w14:paraId="6D2FEC7D" w14:textId="0225A3B7" w:rsidR="00771C9C" w:rsidRPr="00771C9C" w:rsidRDefault="0038487B" w:rsidP="0038487B">
      <w:pPr>
        <w:spacing w:after="0"/>
        <w:ind w:left="770" w:hanging="476"/>
        <w:rPr>
          <w:color w:val="auto"/>
        </w:rPr>
      </w:pPr>
      <w:r>
        <w:rPr>
          <w:color w:val="auto"/>
        </w:rPr>
        <w:t>96</w:t>
      </w:r>
      <w:r w:rsidR="005656D6">
        <w:rPr>
          <w:color w:val="auto"/>
        </w:rPr>
        <w:t xml:space="preserve">. </w:t>
      </w:r>
      <w:r>
        <w:rPr>
          <w:color w:val="auto"/>
        </w:rPr>
        <w:tab/>
      </w:r>
      <w:r w:rsidR="00771C9C" w:rsidRPr="00771C9C">
        <w:rPr>
          <w:color w:val="auto"/>
        </w:rPr>
        <w:t>The policy, report and action plan is solely focused on safeguarding and / or the welfare of children and vulnerable adults and will have a positive impact. The Safeguarding policy is a statutory requirement so no alternative approaches are possible.</w:t>
      </w:r>
    </w:p>
    <w:p w14:paraId="62906EEB" w14:textId="77777777" w:rsidR="00771C9C" w:rsidRPr="00771C9C" w:rsidRDefault="00771C9C" w:rsidP="0038487B">
      <w:pPr>
        <w:spacing w:after="0"/>
        <w:rPr>
          <w:color w:val="auto"/>
        </w:rPr>
      </w:pPr>
    </w:p>
    <w:p w14:paraId="59FC22C8" w14:textId="77777777" w:rsidR="00771C9C" w:rsidRPr="00771C9C" w:rsidRDefault="00771C9C" w:rsidP="0038487B">
      <w:pPr>
        <w:ind w:firstLine="720"/>
        <w:rPr>
          <w:color w:val="auto"/>
        </w:rPr>
      </w:pPr>
      <w:r w:rsidRPr="00771C9C">
        <w:rPr>
          <w:color w:val="auto"/>
        </w:rPr>
        <w:t>The monitoring arrangements for any adverse impact in future includes:</w:t>
      </w:r>
    </w:p>
    <w:p w14:paraId="38CF44B3" w14:textId="77777777" w:rsidR="00771C9C" w:rsidRPr="00771C9C" w:rsidRDefault="00771C9C" w:rsidP="0038487B">
      <w:pPr>
        <w:pStyle w:val="ListParagraph"/>
        <w:numPr>
          <w:ilvl w:val="0"/>
          <w:numId w:val="38"/>
        </w:numPr>
        <w:tabs>
          <w:tab w:val="clear" w:pos="426"/>
        </w:tabs>
        <w:spacing w:after="0"/>
        <w:ind w:left="1120" w:hanging="378"/>
        <w:contextualSpacing/>
        <w:rPr>
          <w:rFonts w:asciiTheme="majorHAnsi" w:hAnsiTheme="majorHAnsi" w:cstheme="majorHAnsi"/>
          <w:color w:val="auto"/>
        </w:rPr>
      </w:pPr>
      <w:r w:rsidRPr="00771C9C">
        <w:rPr>
          <w:rFonts w:asciiTheme="majorHAnsi" w:hAnsiTheme="majorHAnsi" w:cstheme="majorHAnsi"/>
          <w:color w:val="auto"/>
        </w:rPr>
        <w:t xml:space="preserve">Quarterly strategic safeguarding group meeting chaired by Head of Business Improvement </w:t>
      </w:r>
    </w:p>
    <w:p w14:paraId="028B4C0A" w14:textId="77777777" w:rsidR="00771C9C" w:rsidRPr="00771C9C" w:rsidRDefault="00771C9C" w:rsidP="0038487B">
      <w:pPr>
        <w:pStyle w:val="ListParagraph"/>
        <w:numPr>
          <w:ilvl w:val="0"/>
          <w:numId w:val="38"/>
        </w:numPr>
        <w:tabs>
          <w:tab w:val="clear" w:pos="426"/>
        </w:tabs>
        <w:spacing w:after="0"/>
        <w:ind w:left="1120" w:hanging="378"/>
        <w:contextualSpacing/>
        <w:rPr>
          <w:rFonts w:asciiTheme="majorHAnsi" w:hAnsiTheme="majorHAnsi" w:cstheme="majorHAnsi"/>
          <w:color w:val="auto"/>
        </w:rPr>
      </w:pPr>
      <w:r w:rsidRPr="00771C9C">
        <w:rPr>
          <w:rFonts w:asciiTheme="majorHAnsi" w:hAnsiTheme="majorHAnsi" w:cstheme="majorHAnsi"/>
          <w:color w:val="auto"/>
        </w:rPr>
        <w:t>Quarterly Safeguarding Champion and Designated Officer meeting</w:t>
      </w:r>
    </w:p>
    <w:p w14:paraId="34F0DA46" w14:textId="77777777" w:rsidR="00771C9C" w:rsidRPr="00771C9C" w:rsidRDefault="00771C9C" w:rsidP="0038487B">
      <w:pPr>
        <w:pStyle w:val="ListParagraph"/>
        <w:numPr>
          <w:ilvl w:val="0"/>
          <w:numId w:val="38"/>
        </w:numPr>
        <w:tabs>
          <w:tab w:val="clear" w:pos="426"/>
        </w:tabs>
        <w:spacing w:after="0"/>
        <w:ind w:left="1120" w:hanging="378"/>
        <w:contextualSpacing/>
        <w:rPr>
          <w:rFonts w:asciiTheme="majorHAnsi" w:hAnsiTheme="majorHAnsi" w:cstheme="majorHAnsi"/>
          <w:color w:val="auto"/>
        </w:rPr>
      </w:pPr>
      <w:r w:rsidRPr="00771C9C">
        <w:rPr>
          <w:rFonts w:asciiTheme="majorHAnsi" w:hAnsiTheme="majorHAnsi" w:cstheme="majorHAnsi"/>
          <w:color w:val="auto"/>
        </w:rPr>
        <w:t>Annual review in line with Safeguarding action plan</w:t>
      </w:r>
    </w:p>
    <w:p w14:paraId="16F28394" w14:textId="7A093852" w:rsidR="00771C9C" w:rsidRPr="00771C9C" w:rsidRDefault="0038487B" w:rsidP="0038487B">
      <w:pPr>
        <w:pStyle w:val="ListParagraph"/>
        <w:numPr>
          <w:ilvl w:val="0"/>
          <w:numId w:val="38"/>
        </w:numPr>
        <w:tabs>
          <w:tab w:val="clear" w:pos="426"/>
        </w:tabs>
        <w:spacing w:after="0"/>
        <w:ind w:left="1120" w:hanging="378"/>
        <w:contextualSpacing/>
        <w:rPr>
          <w:rFonts w:asciiTheme="majorHAnsi" w:hAnsiTheme="majorHAnsi" w:cstheme="majorHAnsi"/>
          <w:color w:val="auto"/>
        </w:rPr>
      </w:pPr>
      <w:r>
        <w:rPr>
          <w:rFonts w:asciiTheme="majorHAnsi" w:hAnsiTheme="majorHAnsi" w:cstheme="majorHAnsi"/>
          <w:color w:val="auto"/>
        </w:rPr>
        <w:t>Annual self-</w:t>
      </w:r>
      <w:r w:rsidR="00771C9C" w:rsidRPr="00771C9C">
        <w:rPr>
          <w:rFonts w:asciiTheme="majorHAnsi" w:hAnsiTheme="majorHAnsi" w:cstheme="majorHAnsi"/>
          <w:color w:val="auto"/>
        </w:rPr>
        <w:t>assessment</w:t>
      </w:r>
    </w:p>
    <w:p w14:paraId="70AE8E91" w14:textId="77777777" w:rsidR="00771C9C" w:rsidRPr="00771C9C" w:rsidRDefault="00771C9C" w:rsidP="00771C9C">
      <w:pPr>
        <w:pStyle w:val="ListParagraph"/>
        <w:ind w:left="709"/>
        <w:rPr>
          <w:rFonts w:ascii="Calibri" w:hAnsi="Calibri" w:cs="Calibri"/>
          <w:color w:val="auto"/>
          <w:sz w:val="22"/>
          <w:szCs w:val="22"/>
        </w:rPr>
      </w:pPr>
    </w:p>
    <w:p w14:paraId="2FE7EE58" w14:textId="6AD0CCD0" w:rsidR="00514C02" w:rsidRDefault="0038487B" w:rsidP="00322A41">
      <w:pPr>
        <w:ind w:left="756" w:hanging="434"/>
        <w:rPr>
          <w:rFonts w:ascii="Calibri" w:hAnsi="Calibri" w:cs="Calibri"/>
          <w:color w:val="auto"/>
          <w:sz w:val="22"/>
          <w:szCs w:val="22"/>
        </w:rPr>
      </w:pPr>
      <w:r>
        <w:rPr>
          <w:color w:val="auto"/>
        </w:rPr>
        <w:t>97</w:t>
      </w:r>
      <w:r w:rsidR="005656D6">
        <w:rPr>
          <w:color w:val="auto"/>
        </w:rPr>
        <w:t xml:space="preserve">. </w:t>
      </w:r>
      <w:r w:rsidR="007E0E3C">
        <w:rPr>
          <w:color w:val="auto"/>
        </w:rPr>
        <w:tab/>
      </w:r>
      <w:r w:rsidR="00771C9C" w:rsidRPr="00771C9C">
        <w:rPr>
          <w:color w:val="auto"/>
        </w:rPr>
        <w:t>After considering all areas of the policy, report and action plan, there appears to be no differential impact on any protected characteristics.</w:t>
      </w:r>
    </w:p>
    <w:p w14:paraId="674E35DB" w14:textId="77777777" w:rsidR="00322A41" w:rsidRPr="00322A41" w:rsidRDefault="00322A41" w:rsidP="00322A41">
      <w:pPr>
        <w:ind w:left="756" w:hanging="434"/>
        <w:rPr>
          <w:rFonts w:ascii="Calibri" w:hAnsi="Calibri" w:cs="Calibri"/>
          <w:color w:val="auto"/>
          <w:sz w:val="22"/>
          <w:szCs w:val="22"/>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514C02" w:rsidRPr="00A1149C" w14:paraId="47F4A48B" w14:textId="77777777" w:rsidTr="00514C02">
        <w:trPr>
          <w:cantSplit/>
          <w:trHeight w:val="396"/>
        </w:trPr>
        <w:tc>
          <w:tcPr>
            <w:tcW w:w="3969" w:type="dxa"/>
            <w:tcBorders>
              <w:top w:val="single" w:sz="8" w:space="0" w:color="000000"/>
              <w:left w:val="single" w:sz="8" w:space="0" w:color="000000"/>
              <w:bottom w:val="single" w:sz="8" w:space="0" w:color="000000"/>
              <w:right w:val="nil"/>
            </w:tcBorders>
            <w:hideMark/>
          </w:tcPr>
          <w:p w14:paraId="6FAF64FB" w14:textId="77777777" w:rsidR="00514C02" w:rsidRPr="00A1149C" w:rsidRDefault="00514C02">
            <w:pPr>
              <w:rPr>
                <w:rFonts w:cs="Arial"/>
                <w:b/>
              </w:rPr>
            </w:pPr>
            <w:r w:rsidRPr="00A1149C">
              <w:rPr>
                <w:rFonts w:cs="Arial"/>
                <w:b/>
              </w:rPr>
              <w:t>Report author</w:t>
            </w:r>
          </w:p>
        </w:tc>
        <w:tc>
          <w:tcPr>
            <w:tcW w:w="4962" w:type="dxa"/>
            <w:tcBorders>
              <w:top w:val="single" w:sz="8" w:space="0" w:color="000000"/>
              <w:left w:val="nil"/>
              <w:bottom w:val="single" w:sz="8" w:space="0" w:color="000000"/>
              <w:right w:val="single" w:sz="8" w:space="0" w:color="000000"/>
            </w:tcBorders>
            <w:hideMark/>
          </w:tcPr>
          <w:p w14:paraId="36C1E82C" w14:textId="77777777" w:rsidR="00514C02" w:rsidRPr="00A1149C" w:rsidRDefault="005F048F" w:rsidP="00432097">
            <w:pPr>
              <w:rPr>
                <w:rFonts w:cs="Arial"/>
              </w:rPr>
            </w:pPr>
            <w:proofErr w:type="spellStart"/>
            <w:r>
              <w:rPr>
                <w:rFonts w:cs="Arial"/>
              </w:rPr>
              <w:t>Dani</w:t>
            </w:r>
            <w:proofErr w:type="spellEnd"/>
            <w:r>
              <w:rPr>
                <w:rFonts w:cs="Arial"/>
              </w:rPr>
              <w:t xml:space="preserve"> </w:t>
            </w:r>
            <w:proofErr w:type="spellStart"/>
            <w:r>
              <w:rPr>
                <w:rFonts w:cs="Arial"/>
              </w:rPr>
              <w:t>Granito</w:t>
            </w:r>
            <w:proofErr w:type="spellEnd"/>
          </w:p>
        </w:tc>
      </w:tr>
      <w:tr w:rsidR="00514C02" w:rsidRPr="00A1149C" w14:paraId="5361BB22" w14:textId="77777777" w:rsidTr="00514C02">
        <w:trPr>
          <w:cantSplit/>
          <w:trHeight w:val="396"/>
        </w:trPr>
        <w:tc>
          <w:tcPr>
            <w:tcW w:w="3969" w:type="dxa"/>
            <w:tcBorders>
              <w:top w:val="single" w:sz="8" w:space="0" w:color="000000"/>
              <w:left w:val="single" w:sz="8" w:space="0" w:color="000000"/>
              <w:bottom w:val="nil"/>
              <w:right w:val="nil"/>
            </w:tcBorders>
            <w:hideMark/>
          </w:tcPr>
          <w:p w14:paraId="0F594A0E" w14:textId="77777777" w:rsidR="00514C02" w:rsidRPr="00A1149C" w:rsidRDefault="00514C02">
            <w:pPr>
              <w:rPr>
                <w:rFonts w:cs="Arial"/>
              </w:rPr>
            </w:pPr>
            <w:r w:rsidRPr="00A1149C">
              <w:rPr>
                <w:rFonts w:cs="Arial"/>
              </w:rPr>
              <w:t>Job title</w:t>
            </w:r>
          </w:p>
        </w:tc>
        <w:tc>
          <w:tcPr>
            <w:tcW w:w="4962" w:type="dxa"/>
            <w:tcBorders>
              <w:top w:val="single" w:sz="8" w:space="0" w:color="000000"/>
              <w:left w:val="nil"/>
              <w:bottom w:val="nil"/>
              <w:right w:val="single" w:sz="8" w:space="0" w:color="000000"/>
            </w:tcBorders>
            <w:hideMark/>
          </w:tcPr>
          <w:p w14:paraId="6F7AC197" w14:textId="77777777" w:rsidR="00514C02" w:rsidRPr="00A1149C" w:rsidRDefault="00432097">
            <w:pPr>
              <w:rPr>
                <w:rFonts w:cs="Arial"/>
              </w:rPr>
            </w:pPr>
            <w:r>
              <w:rPr>
                <w:rFonts w:cs="Arial"/>
              </w:rPr>
              <w:t>Policy and Partnership Team Manager</w:t>
            </w:r>
          </w:p>
        </w:tc>
      </w:tr>
      <w:tr w:rsidR="00514C02" w:rsidRPr="00A1149C" w14:paraId="2D4E71FD" w14:textId="77777777" w:rsidTr="00514C02">
        <w:trPr>
          <w:cantSplit/>
          <w:trHeight w:val="396"/>
        </w:trPr>
        <w:tc>
          <w:tcPr>
            <w:tcW w:w="3969" w:type="dxa"/>
            <w:tcBorders>
              <w:top w:val="nil"/>
              <w:left w:val="single" w:sz="8" w:space="0" w:color="000000"/>
              <w:bottom w:val="nil"/>
              <w:right w:val="nil"/>
            </w:tcBorders>
            <w:hideMark/>
          </w:tcPr>
          <w:p w14:paraId="6754FC2A" w14:textId="77777777" w:rsidR="00514C02" w:rsidRPr="00A1149C" w:rsidRDefault="00514C02">
            <w:pPr>
              <w:rPr>
                <w:rFonts w:cs="Arial"/>
              </w:rPr>
            </w:pPr>
            <w:r w:rsidRPr="00A1149C">
              <w:rPr>
                <w:rFonts w:cs="Arial"/>
              </w:rPr>
              <w:t>Service area or department</w:t>
            </w:r>
          </w:p>
        </w:tc>
        <w:tc>
          <w:tcPr>
            <w:tcW w:w="4962" w:type="dxa"/>
            <w:tcBorders>
              <w:top w:val="nil"/>
              <w:left w:val="nil"/>
              <w:bottom w:val="nil"/>
              <w:right w:val="single" w:sz="8" w:space="0" w:color="000000"/>
            </w:tcBorders>
            <w:hideMark/>
          </w:tcPr>
          <w:p w14:paraId="425AB7EA" w14:textId="77777777" w:rsidR="00514C02" w:rsidRPr="00A1149C" w:rsidRDefault="00741CF6">
            <w:pPr>
              <w:rPr>
                <w:rFonts w:cs="Arial"/>
              </w:rPr>
            </w:pPr>
            <w:r>
              <w:rPr>
                <w:rFonts w:cs="Arial"/>
              </w:rPr>
              <w:t>Corporate Policy and Partnerships</w:t>
            </w:r>
          </w:p>
        </w:tc>
      </w:tr>
      <w:tr w:rsidR="00514C02" w:rsidRPr="00A1149C" w14:paraId="2C6C81B0" w14:textId="77777777" w:rsidTr="00ED6501">
        <w:trPr>
          <w:cantSplit/>
          <w:trHeight w:val="396"/>
        </w:trPr>
        <w:tc>
          <w:tcPr>
            <w:tcW w:w="3969" w:type="dxa"/>
            <w:tcBorders>
              <w:top w:val="nil"/>
              <w:left w:val="single" w:sz="8" w:space="0" w:color="000000"/>
              <w:bottom w:val="nil"/>
              <w:right w:val="nil"/>
            </w:tcBorders>
            <w:hideMark/>
          </w:tcPr>
          <w:p w14:paraId="3577B28E" w14:textId="77777777" w:rsidR="00514C02" w:rsidRPr="00A1149C" w:rsidRDefault="00514C02">
            <w:pPr>
              <w:rPr>
                <w:rFonts w:cs="Arial"/>
              </w:rPr>
            </w:pPr>
            <w:r w:rsidRPr="00A1149C">
              <w:rPr>
                <w:rFonts w:cs="Arial"/>
              </w:rPr>
              <w:t xml:space="preserve">e-mail </w:t>
            </w:r>
          </w:p>
        </w:tc>
        <w:tc>
          <w:tcPr>
            <w:tcW w:w="4962" w:type="dxa"/>
            <w:tcBorders>
              <w:top w:val="nil"/>
              <w:left w:val="nil"/>
              <w:bottom w:val="nil"/>
              <w:right w:val="single" w:sz="8" w:space="0" w:color="000000"/>
            </w:tcBorders>
            <w:hideMark/>
          </w:tcPr>
          <w:p w14:paraId="4C09BB8A" w14:textId="77777777" w:rsidR="00514C02" w:rsidRPr="00A1149C" w:rsidRDefault="00432097">
            <w:pPr>
              <w:rPr>
                <w:rStyle w:val="Hyperlink"/>
                <w:rFonts w:cs="Arial"/>
              </w:rPr>
            </w:pPr>
            <w:r>
              <w:rPr>
                <w:rStyle w:val="Hyperlink"/>
                <w:rFonts w:cs="Arial"/>
              </w:rPr>
              <w:t>dgranito</w:t>
            </w:r>
            <w:r w:rsidR="009917A7">
              <w:rPr>
                <w:rStyle w:val="Hyperlink"/>
                <w:rFonts w:cs="Arial"/>
              </w:rPr>
              <w:t>@oxford.gov.uk</w:t>
            </w:r>
          </w:p>
        </w:tc>
      </w:tr>
      <w:tr w:rsidR="00ED6501" w:rsidRPr="00A1149C" w14:paraId="0419E377" w14:textId="77777777" w:rsidTr="00514C02">
        <w:trPr>
          <w:cantSplit/>
          <w:trHeight w:val="396"/>
        </w:trPr>
        <w:tc>
          <w:tcPr>
            <w:tcW w:w="3969" w:type="dxa"/>
            <w:tcBorders>
              <w:top w:val="nil"/>
              <w:left w:val="single" w:sz="8" w:space="0" w:color="000000"/>
              <w:bottom w:val="single" w:sz="8" w:space="0" w:color="000000"/>
              <w:right w:val="nil"/>
            </w:tcBorders>
          </w:tcPr>
          <w:p w14:paraId="59B80DA2" w14:textId="77777777" w:rsidR="00ED6501" w:rsidRPr="00A1149C" w:rsidRDefault="00ED6501">
            <w:pPr>
              <w:rPr>
                <w:rFonts w:cs="Arial"/>
              </w:rPr>
            </w:pPr>
            <w:r w:rsidRPr="00A1149C">
              <w:rPr>
                <w:rFonts w:cs="Arial"/>
              </w:rPr>
              <w:t>Telephone number</w:t>
            </w:r>
          </w:p>
        </w:tc>
        <w:tc>
          <w:tcPr>
            <w:tcW w:w="4962" w:type="dxa"/>
            <w:tcBorders>
              <w:top w:val="nil"/>
              <w:left w:val="nil"/>
              <w:bottom w:val="single" w:sz="8" w:space="0" w:color="000000"/>
              <w:right w:val="single" w:sz="8" w:space="0" w:color="000000"/>
            </w:tcBorders>
          </w:tcPr>
          <w:p w14:paraId="04EFF1BF" w14:textId="77777777" w:rsidR="00ED6501" w:rsidRPr="00A1149C" w:rsidRDefault="00254AED">
            <w:pPr>
              <w:rPr>
                <w:rStyle w:val="Hyperlink"/>
                <w:rFonts w:cs="Arial"/>
              </w:rPr>
            </w:pPr>
            <w:r w:rsidRPr="00A1149C">
              <w:rPr>
                <w:rStyle w:val="Hyperlink"/>
                <w:rFonts w:cs="Arial"/>
              </w:rPr>
              <w:t>07483010758</w:t>
            </w:r>
          </w:p>
        </w:tc>
      </w:tr>
    </w:tbl>
    <w:p w14:paraId="7037ECBF" w14:textId="77777777" w:rsidR="00514C02" w:rsidRPr="00A1149C" w:rsidRDefault="00514C02" w:rsidP="00514C02">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14C02" w:rsidRPr="00A1149C" w14:paraId="1F094CBA" w14:textId="77777777" w:rsidTr="00ED6501">
        <w:tc>
          <w:tcPr>
            <w:tcW w:w="8931" w:type="dxa"/>
            <w:tcBorders>
              <w:top w:val="single" w:sz="4" w:space="0" w:color="auto"/>
              <w:left w:val="single" w:sz="4" w:space="0" w:color="auto"/>
              <w:bottom w:val="single" w:sz="4" w:space="0" w:color="auto"/>
              <w:right w:val="single" w:sz="4" w:space="0" w:color="auto"/>
            </w:tcBorders>
            <w:hideMark/>
          </w:tcPr>
          <w:p w14:paraId="2712F711" w14:textId="49649D69" w:rsidR="00514C02" w:rsidRDefault="00514C02">
            <w:pPr>
              <w:rPr>
                <w:rStyle w:val="Firstpagetablebold"/>
                <w:rFonts w:cs="Arial"/>
              </w:rPr>
            </w:pPr>
            <w:r w:rsidRPr="00A1149C">
              <w:rPr>
                <w:rStyle w:val="Firstpagetablebold"/>
                <w:rFonts w:cs="Arial"/>
              </w:rPr>
              <w:t>Background Papers:</w:t>
            </w:r>
          </w:p>
          <w:p w14:paraId="06C8334C" w14:textId="77777777" w:rsidR="00A9275D" w:rsidRDefault="00A9275D" w:rsidP="007E0E3C">
            <w:pPr>
              <w:pStyle w:val="ListParagraph"/>
              <w:numPr>
                <w:ilvl w:val="2"/>
                <w:numId w:val="13"/>
              </w:numPr>
              <w:ind w:hanging="1797"/>
              <w:rPr>
                <w:rFonts w:cs="Arial"/>
              </w:rPr>
            </w:pPr>
            <w:r>
              <w:rPr>
                <w:rFonts w:cs="Arial"/>
              </w:rPr>
              <w:t>Safeguarding Self-assessment 2021</w:t>
            </w:r>
          </w:p>
          <w:p w14:paraId="2C825526" w14:textId="30F61D37" w:rsidR="00A9275D" w:rsidRPr="00A9275D" w:rsidRDefault="00A9275D" w:rsidP="007E0E3C">
            <w:pPr>
              <w:pStyle w:val="ListParagraph"/>
              <w:numPr>
                <w:ilvl w:val="2"/>
                <w:numId w:val="13"/>
              </w:numPr>
              <w:ind w:hanging="1797"/>
              <w:rPr>
                <w:rFonts w:cs="Arial"/>
              </w:rPr>
            </w:pPr>
            <w:r>
              <w:rPr>
                <w:rFonts w:cs="Arial"/>
              </w:rPr>
              <w:t>Safeguarding Policy 2021</w:t>
            </w:r>
          </w:p>
        </w:tc>
      </w:tr>
    </w:tbl>
    <w:p w14:paraId="1936015E" w14:textId="77777777" w:rsidR="00514C02" w:rsidRDefault="00514C02" w:rsidP="00514C02">
      <w:pPr>
        <w:rPr>
          <w:rFonts w:cs="Arial"/>
        </w:rPr>
      </w:pPr>
    </w:p>
    <w:p w14:paraId="47DF1F5B" w14:textId="77777777" w:rsidR="00336634" w:rsidRPr="00A1149C" w:rsidRDefault="00336634" w:rsidP="00514C02">
      <w:pPr>
        <w:rPr>
          <w:rFonts w:cs="Arial"/>
        </w:rPr>
      </w:pPr>
      <w:bookmarkStart w:id="1" w:name="_GoBack"/>
      <w:bookmarkEnd w:id="1"/>
    </w:p>
    <w:sectPr w:rsidR="00336634" w:rsidRPr="00A1149C" w:rsidSect="00EE01CE">
      <w:footerReference w:type="even" r:id="rId8"/>
      <w:footerReference w:type="default" r:id="rId9"/>
      <w:headerReference w:type="first" r:id="rId10"/>
      <w:pgSz w:w="11906" w:h="16838" w:code="9"/>
      <w:pgMar w:top="1304" w:right="1304" w:bottom="1304" w:left="1304" w:header="1134" w:footer="68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AB5F7" w14:textId="77777777" w:rsidR="0041559F" w:rsidRDefault="0041559F" w:rsidP="004A6D2F">
      <w:r>
        <w:separator/>
      </w:r>
    </w:p>
  </w:endnote>
  <w:endnote w:type="continuationSeparator" w:id="0">
    <w:p w14:paraId="080817A0" w14:textId="77777777" w:rsidR="0041559F" w:rsidRDefault="0041559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A819A" w14:textId="77777777" w:rsidR="00815926" w:rsidRDefault="00815926" w:rsidP="004A6D2F">
    <w:pPr>
      <w:pStyle w:val="Footer"/>
    </w:pPr>
    <w:r>
      <w:t>Do not use a footer or page numbers.</w:t>
    </w:r>
  </w:p>
  <w:p w14:paraId="1FFAC504" w14:textId="77777777" w:rsidR="00815926" w:rsidRDefault="00815926" w:rsidP="004A6D2F">
    <w:pPr>
      <w:pStyle w:val="Footer"/>
    </w:pPr>
  </w:p>
  <w:p w14:paraId="7264FCA6" w14:textId="77777777" w:rsidR="00815926" w:rsidRDefault="00815926"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9F462" w14:textId="77777777" w:rsidR="00815926" w:rsidRDefault="00815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30C95" w14:textId="77777777" w:rsidR="0041559F" w:rsidRDefault="0041559F" w:rsidP="004A6D2F">
      <w:r>
        <w:separator/>
      </w:r>
    </w:p>
  </w:footnote>
  <w:footnote w:type="continuationSeparator" w:id="0">
    <w:p w14:paraId="18C63514" w14:textId="77777777" w:rsidR="0041559F" w:rsidRDefault="0041559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919BA" w14:textId="77777777" w:rsidR="00815926" w:rsidRDefault="00815926" w:rsidP="00D5547E">
    <w:pPr>
      <w:pStyle w:val="Header"/>
      <w:jc w:val="right"/>
    </w:pPr>
    <w:r>
      <w:rPr>
        <w:noProof/>
      </w:rPr>
      <w:drawing>
        <wp:inline distT="0" distB="0" distL="0" distR="0" wp14:anchorId="2C614848" wp14:editId="2B1EC6AD">
          <wp:extent cx="838200" cy="1114425"/>
          <wp:effectExtent l="0" t="0" r="0" b="9525"/>
          <wp:docPr id="4" name="Picture 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3D9"/>
    <w:multiLevelType w:val="hybridMultilevel"/>
    <w:tmpl w:val="2FEE1CC6"/>
    <w:lvl w:ilvl="0" w:tplc="B6FC60E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954BAC"/>
    <w:multiLevelType w:val="multilevel"/>
    <w:tmpl w:val="97949F00"/>
    <w:lvl w:ilvl="0">
      <w:start w:val="1"/>
      <w:numFmt w:val="bullet"/>
      <w:lvlText w:val="o"/>
      <w:lvlJc w:val="left"/>
      <w:pPr>
        <w:ind w:left="360" w:hanging="360"/>
      </w:pPr>
      <w:rPr>
        <w:rFonts w:ascii="Courier New" w:hAnsi="Courier New" w:cs="Courier New"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453462"/>
    <w:multiLevelType w:val="hybridMultilevel"/>
    <w:tmpl w:val="90020D0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nsid w:val="12156EF4"/>
    <w:multiLevelType w:val="hybridMultilevel"/>
    <w:tmpl w:val="CD584BC2"/>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6464168"/>
    <w:multiLevelType w:val="hybridMultilevel"/>
    <w:tmpl w:val="EADED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473C27"/>
    <w:multiLevelType w:val="hybridMultilevel"/>
    <w:tmpl w:val="1388BCC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8">
    <w:nsid w:val="1F2C06EE"/>
    <w:multiLevelType w:val="multilevel"/>
    <w:tmpl w:val="1D0EFC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1FDB3CDC"/>
    <w:multiLevelType w:val="hybridMultilevel"/>
    <w:tmpl w:val="921246B2"/>
    <w:lvl w:ilvl="0" w:tplc="E6E0BC9A">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980FC5"/>
    <w:multiLevelType w:val="hybridMultilevel"/>
    <w:tmpl w:val="2D7E8EBA"/>
    <w:lvl w:ilvl="0" w:tplc="AFA25F0A">
      <w:start w:val="1"/>
      <w:numFmt w:val="bullet"/>
      <w:pStyle w:val="Bulletpoints"/>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0EC2B54"/>
    <w:multiLevelType w:val="singleLevel"/>
    <w:tmpl w:val="08090001"/>
    <w:lvl w:ilvl="0">
      <w:start w:val="1"/>
      <w:numFmt w:val="bullet"/>
      <w:lvlText w:val=""/>
      <w:lvlJc w:val="left"/>
      <w:pPr>
        <w:ind w:left="720" w:hanging="360"/>
      </w:pPr>
      <w:rPr>
        <w:rFonts w:ascii="Symbol" w:hAnsi="Symbol" w:hint="default"/>
        <w:color w:val="000000"/>
        <w:sz w:val="24"/>
      </w:rPr>
    </w:lvl>
  </w:abstractNum>
  <w:abstractNum w:abstractNumId="12">
    <w:nsid w:val="22FB1E12"/>
    <w:multiLevelType w:val="hybridMultilevel"/>
    <w:tmpl w:val="A396307E"/>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3">
    <w:nsid w:val="241751D0"/>
    <w:multiLevelType w:val="hybridMultilevel"/>
    <w:tmpl w:val="FA3A0A0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4">
    <w:nsid w:val="26A25E27"/>
    <w:multiLevelType w:val="multilevel"/>
    <w:tmpl w:val="A4EEAE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277E48F6"/>
    <w:multiLevelType w:val="hybridMultilevel"/>
    <w:tmpl w:val="50AE9F4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6">
    <w:nsid w:val="3B3A706A"/>
    <w:multiLevelType w:val="hybridMultilevel"/>
    <w:tmpl w:val="C5DC2712"/>
    <w:lvl w:ilvl="0" w:tplc="916A24BC">
      <w:start w:val="92"/>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nsid w:val="3C927EBF"/>
    <w:multiLevelType w:val="multilevel"/>
    <w:tmpl w:val="85DA61D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3D327659"/>
    <w:multiLevelType w:val="hybridMultilevel"/>
    <w:tmpl w:val="DBDC2B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D412AC4"/>
    <w:multiLevelType w:val="multilevel"/>
    <w:tmpl w:val="CDC8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2F5CEA"/>
    <w:multiLevelType w:val="hybridMultilevel"/>
    <w:tmpl w:val="03BC9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1A6497F"/>
    <w:multiLevelType w:val="hybridMultilevel"/>
    <w:tmpl w:val="A5A4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6A4DE7"/>
    <w:multiLevelType w:val="hybridMultilevel"/>
    <w:tmpl w:val="1C4607E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3">
    <w:nsid w:val="4A2F449F"/>
    <w:multiLevelType w:val="hybridMultilevel"/>
    <w:tmpl w:val="6BC039EE"/>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4">
    <w:nsid w:val="4E415CB5"/>
    <w:multiLevelType w:val="hybridMultilevel"/>
    <w:tmpl w:val="C7489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592340"/>
    <w:multiLevelType w:val="hybridMultilevel"/>
    <w:tmpl w:val="EB442B3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6">
    <w:nsid w:val="50730BF1"/>
    <w:multiLevelType w:val="hybridMultilevel"/>
    <w:tmpl w:val="86BAF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0C84784"/>
    <w:multiLevelType w:val="multilevel"/>
    <w:tmpl w:val="9ED61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17653A4"/>
    <w:multiLevelType w:val="multilevel"/>
    <w:tmpl w:val="130E72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nsid w:val="5FE76D9E"/>
    <w:multiLevelType w:val="hybridMultilevel"/>
    <w:tmpl w:val="1EC6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FF7EA1"/>
    <w:multiLevelType w:val="hybridMultilevel"/>
    <w:tmpl w:val="88BE7DAA"/>
    <w:lvl w:ilvl="0" w:tplc="08090003">
      <w:start w:val="1"/>
      <w:numFmt w:val="bullet"/>
      <w:lvlText w:val="o"/>
      <w:lvlJc w:val="left"/>
      <w:pPr>
        <w:ind w:left="1834" w:hanging="360"/>
      </w:pPr>
      <w:rPr>
        <w:rFonts w:ascii="Courier New" w:hAnsi="Courier New" w:cs="Courier New" w:hint="default"/>
      </w:rPr>
    </w:lvl>
    <w:lvl w:ilvl="1" w:tplc="08090003">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31">
    <w:nsid w:val="69012B92"/>
    <w:multiLevelType w:val="hybridMultilevel"/>
    <w:tmpl w:val="6BF0658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E050682"/>
    <w:multiLevelType w:val="hybridMultilevel"/>
    <w:tmpl w:val="30E06BA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4">
    <w:nsid w:val="6E771CDF"/>
    <w:multiLevelType w:val="hybridMultilevel"/>
    <w:tmpl w:val="F90A7E5E"/>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79E2792"/>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7A2D580A"/>
    <w:multiLevelType w:val="hybridMultilevel"/>
    <w:tmpl w:val="921246B2"/>
    <w:lvl w:ilvl="0" w:tplc="E6E0BC9A">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AA46EB"/>
    <w:multiLevelType w:val="hybridMultilevel"/>
    <w:tmpl w:val="E1E49870"/>
    <w:lvl w:ilvl="0" w:tplc="127C90E0">
      <w:start w:val="1"/>
      <w:numFmt w:val="bullet"/>
      <w:lvlText w:val=""/>
      <w:lvlJc w:val="left"/>
      <w:pPr>
        <w:ind w:left="1080" w:hanging="360"/>
      </w:pPr>
      <w:rPr>
        <w:rFonts w:ascii="Symbol" w:hAnsi="Symbol" w:hint="default"/>
      </w:rPr>
    </w:lvl>
    <w:lvl w:ilvl="1" w:tplc="08090019">
      <w:start w:val="1"/>
      <w:numFmt w:val="bullet"/>
      <w:lvlText w:val="o"/>
      <w:lvlJc w:val="left"/>
      <w:pPr>
        <w:ind w:left="1800" w:hanging="360"/>
      </w:pPr>
      <w:rPr>
        <w:rFonts w:ascii="Courier New" w:hAnsi="Courier New" w:cs="Courier New" w:hint="default"/>
      </w:rPr>
    </w:lvl>
    <w:lvl w:ilvl="2" w:tplc="0809001B">
      <w:start w:val="1"/>
      <w:numFmt w:val="bullet"/>
      <w:lvlText w:val=""/>
      <w:lvlJc w:val="left"/>
      <w:pPr>
        <w:ind w:left="2520" w:hanging="360"/>
      </w:pPr>
      <w:rPr>
        <w:rFonts w:ascii="Wingdings" w:hAnsi="Wingdings" w:hint="default"/>
      </w:rPr>
    </w:lvl>
    <w:lvl w:ilvl="3" w:tplc="0809000F">
      <w:start w:val="1"/>
      <w:numFmt w:val="bullet"/>
      <w:lvlText w:val=""/>
      <w:lvlJc w:val="left"/>
      <w:pPr>
        <w:ind w:left="3240" w:hanging="360"/>
      </w:pPr>
      <w:rPr>
        <w:rFonts w:ascii="Symbol" w:hAnsi="Symbol" w:hint="default"/>
      </w:rPr>
    </w:lvl>
    <w:lvl w:ilvl="4" w:tplc="08090019">
      <w:start w:val="1"/>
      <w:numFmt w:val="bullet"/>
      <w:lvlText w:val="o"/>
      <w:lvlJc w:val="left"/>
      <w:pPr>
        <w:ind w:left="3960" w:hanging="360"/>
      </w:pPr>
      <w:rPr>
        <w:rFonts w:ascii="Courier New" w:hAnsi="Courier New" w:cs="Courier New" w:hint="default"/>
      </w:rPr>
    </w:lvl>
    <w:lvl w:ilvl="5" w:tplc="0809001B">
      <w:start w:val="1"/>
      <w:numFmt w:val="bullet"/>
      <w:lvlText w:val=""/>
      <w:lvlJc w:val="left"/>
      <w:pPr>
        <w:ind w:left="4680" w:hanging="360"/>
      </w:pPr>
      <w:rPr>
        <w:rFonts w:ascii="Wingdings" w:hAnsi="Wingdings" w:hint="default"/>
      </w:rPr>
    </w:lvl>
    <w:lvl w:ilvl="6" w:tplc="0809000F">
      <w:start w:val="1"/>
      <w:numFmt w:val="bullet"/>
      <w:lvlText w:val=""/>
      <w:lvlJc w:val="left"/>
      <w:pPr>
        <w:ind w:left="5400" w:hanging="360"/>
      </w:pPr>
      <w:rPr>
        <w:rFonts w:ascii="Symbol" w:hAnsi="Symbol" w:hint="default"/>
      </w:rPr>
    </w:lvl>
    <w:lvl w:ilvl="7" w:tplc="08090019">
      <w:start w:val="1"/>
      <w:numFmt w:val="bullet"/>
      <w:lvlText w:val="o"/>
      <w:lvlJc w:val="left"/>
      <w:pPr>
        <w:ind w:left="6120" w:hanging="360"/>
      </w:pPr>
      <w:rPr>
        <w:rFonts w:ascii="Courier New" w:hAnsi="Courier New" w:cs="Courier New" w:hint="default"/>
      </w:rPr>
    </w:lvl>
    <w:lvl w:ilvl="8" w:tplc="0809001B">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10"/>
  </w:num>
  <w:num w:numId="4">
    <w:abstractNumId w:val="3"/>
  </w:num>
  <w:num w:numId="5">
    <w:abstractNumId w:val="32"/>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5"/>
  </w:num>
  <w:num w:numId="9">
    <w:abstractNumId w:val="18"/>
  </w:num>
  <w:num w:numId="10">
    <w:abstractNumId w:val="37"/>
  </w:num>
  <w:num w:numId="11">
    <w:abstractNumId w:val="6"/>
  </w:num>
  <w:num w:numId="12">
    <w:abstractNumId w:val="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8"/>
  </w:num>
  <w:num w:numId="16">
    <w:abstractNumId w:val="14"/>
  </w:num>
  <w:num w:numId="17">
    <w:abstractNumId w:val="4"/>
  </w:num>
  <w:num w:numId="18">
    <w:abstractNumId w:val="21"/>
  </w:num>
  <w:num w:numId="19">
    <w:abstractNumId w:val="19"/>
  </w:num>
  <w:num w:numId="20">
    <w:abstractNumId w:val="0"/>
  </w:num>
  <w:num w:numId="21">
    <w:abstractNumId w:val="29"/>
  </w:num>
  <w:num w:numId="22">
    <w:abstractNumId w:val="24"/>
  </w:num>
  <w:num w:numId="23">
    <w:abstractNumId w:val="20"/>
  </w:num>
  <w:num w:numId="24">
    <w:abstractNumId w:val="9"/>
  </w:num>
  <w:num w:numId="25">
    <w:abstractNumId w:val="10"/>
    <w:lvlOverride w:ilvl="0">
      <w:startOverride w:val="10"/>
    </w:lvlOverride>
  </w:num>
  <w:num w:numId="26">
    <w:abstractNumId w:val="12"/>
  </w:num>
  <w:num w:numId="27">
    <w:abstractNumId w:val="33"/>
  </w:num>
  <w:num w:numId="28">
    <w:abstractNumId w:val="23"/>
  </w:num>
  <w:num w:numId="29">
    <w:abstractNumId w:val="7"/>
  </w:num>
  <w:num w:numId="30">
    <w:abstractNumId w:val="15"/>
  </w:num>
  <w:num w:numId="31">
    <w:abstractNumId w:val="31"/>
  </w:num>
  <w:num w:numId="32">
    <w:abstractNumId w:val="25"/>
  </w:num>
  <w:num w:numId="33">
    <w:abstractNumId w:val="34"/>
  </w:num>
  <w:num w:numId="34">
    <w:abstractNumId w:val="13"/>
  </w:num>
  <w:num w:numId="35">
    <w:abstractNumId w:val="22"/>
  </w:num>
  <w:num w:numId="36">
    <w:abstractNumId w:val="30"/>
  </w:num>
  <w:num w:numId="37">
    <w:abstractNumId w:val="36"/>
  </w:num>
  <w:num w:numId="38">
    <w:abstractNumId w:val="26"/>
  </w:num>
  <w:num w:numId="3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7/06/2022 14:24"/>
  </w:docVars>
  <w:rsids>
    <w:rsidRoot w:val="00016A27"/>
    <w:rsid w:val="000012BC"/>
    <w:rsid w:val="00001C2F"/>
    <w:rsid w:val="00003DD5"/>
    <w:rsid w:val="000117D4"/>
    <w:rsid w:val="00013056"/>
    <w:rsid w:val="00014367"/>
    <w:rsid w:val="00016A27"/>
    <w:rsid w:val="000244F0"/>
    <w:rsid w:val="000265F9"/>
    <w:rsid w:val="000314D2"/>
    <w:rsid w:val="000314D7"/>
    <w:rsid w:val="00035772"/>
    <w:rsid w:val="000370F4"/>
    <w:rsid w:val="0003796E"/>
    <w:rsid w:val="00045268"/>
    <w:rsid w:val="00045F8B"/>
    <w:rsid w:val="000467AC"/>
    <w:rsid w:val="00046D2B"/>
    <w:rsid w:val="000500C2"/>
    <w:rsid w:val="0005268A"/>
    <w:rsid w:val="00056263"/>
    <w:rsid w:val="00064D8A"/>
    <w:rsid w:val="00064F82"/>
    <w:rsid w:val="00066510"/>
    <w:rsid w:val="00067BB0"/>
    <w:rsid w:val="00074267"/>
    <w:rsid w:val="00077523"/>
    <w:rsid w:val="000939C9"/>
    <w:rsid w:val="00094CB4"/>
    <w:rsid w:val="00094FEE"/>
    <w:rsid w:val="000A1726"/>
    <w:rsid w:val="000A20AC"/>
    <w:rsid w:val="000A2C8E"/>
    <w:rsid w:val="000B5239"/>
    <w:rsid w:val="000B5FBC"/>
    <w:rsid w:val="000B7C82"/>
    <w:rsid w:val="000C0857"/>
    <w:rsid w:val="000C089F"/>
    <w:rsid w:val="000C0B3B"/>
    <w:rsid w:val="000C26E4"/>
    <w:rsid w:val="000C3928"/>
    <w:rsid w:val="000C5E8E"/>
    <w:rsid w:val="000C6FDF"/>
    <w:rsid w:val="000C7E27"/>
    <w:rsid w:val="000D62F0"/>
    <w:rsid w:val="000E1FC4"/>
    <w:rsid w:val="000E3DB0"/>
    <w:rsid w:val="000E3EA5"/>
    <w:rsid w:val="000E65F0"/>
    <w:rsid w:val="000F2958"/>
    <w:rsid w:val="000F4751"/>
    <w:rsid w:val="000F47D9"/>
    <w:rsid w:val="0010031C"/>
    <w:rsid w:val="00101355"/>
    <w:rsid w:val="0010524C"/>
    <w:rsid w:val="001102BE"/>
    <w:rsid w:val="00111FB1"/>
    <w:rsid w:val="00113103"/>
    <w:rsid w:val="00113418"/>
    <w:rsid w:val="00113FFC"/>
    <w:rsid w:val="00121376"/>
    <w:rsid w:val="00126854"/>
    <w:rsid w:val="00131CD1"/>
    <w:rsid w:val="00132C01"/>
    <w:rsid w:val="001356F1"/>
    <w:rsid w:val="00136994"/>
    <w:rsid w:val="0014128E"/>
    <w:rsid w:val="00142C19"/>
    <w:rsid w:val="0014655E"/>
    <w:rsid w:val="00150F28"/>
    <w:rsid w:val="00151888"/>
    <w:rsid w:val="001624B9"/>
    <w:rsid w:val="00164115"/>
    <w:rsid w:val="00164866"/>
    <w:rsid w:val="00170A2D"/>
    <w:rsid w:val="00171036"/>
    <w:rsid w:val="00171885"/>
    <w:rsid w:val="00173862"/>
    <w:rsid w:val="0017622A"/>
    <w:rsid w:val="00176FD8"/>
    <w:rsid w:val="001808BC"/>
    <w:rsid w:val="00180EE6"/>
    <w:rsid w:val="00182B81"/>
    <w:rsid w:val="0018619D"/>
    <w:rsid w:val="00195582"/>
    <w:rsid w:val="00195C34"/>
    <w:rsid w:val="001A011E"/>
    <w:rsid w:val="001A066A"/>
    <w:rsid w:val="001A13E6"/>
    <w:rsid w:val="001A5731"/>
    <w:rsid w:val="001A5E11"/>
    <w:rsid w:val="001A6ED0"/>
    <w:rsid w:val="001B2B65"/>
    <w:rsid w:val="001B42C3"/>
    <w:rsid w:val="001B65F5"/>
    <w:rsid w:val="001C041C"/>
    <w:rsid w:val="001C06C3"/>
    <w:rsid w:val="001C59D0"/>
    <w:rsid w:val="001C5D5E"/>
    <w:rsid w:val="001C7406"/>
    <w:rsid w:val="001D0180"/>
    <w:rsid w:val="001D2E83"/>
    <w:rsid w:val="001D36F5"/>
    <w:rsid w:val="001D56B0"/>
    <w:rsid w:val="001D678D"/>
    <w:rsid w:val="001D6BF8"/>
    <w:rsid w:val="001D7A48"/>
    <w:rsid w:val="001E03F8"/>
    <w:rsid w:val="001E1678"/>
    <w:rsid w:val="001E3376"/>
    <w:rsid w:val="001E5F54"/>
    <w:rsid w:val="001F6446"/>
    <w:rsid w:val="001F6454"/>
    <w:rsid w:val="00204F09"/>
    <w:rsid w:val="002069B3"/>
    <w:rsid w:val="00206D2B"/>
    <w:rsid w:val="0021362E"/>
    <w:rsid w:val="0021386C"/>
    <w:rsid w:val="00213B88"/>
    <w:rsid w:val="0021588C"/>
    <w:rsid w:val="0021678F"/>
    <w:rsid w:val="00217545"/>
    <w:rsid w:val="002221B7"/>
    <w:rsid w:val="00222A53"/>
    <w:rsid w:val="002329CF"/>
    <w:rsid w:val="00232F5B"/>
    <w:rsid w:val="00237751"/>
    <w:rsid w:val="00243C15"/>
    <w:rsid w:val="0024517A"/>
    <w:rsid w:val="002469CF"/>
    <w:rsid w:val="00247C29"/>
    <w:rsid w:val="00254AED"/>
    <w:rsid w:val="00260467"/>
    <w:rsid w:val="00260FF3"/>
    <w:rsid w:val="00262516"/>
    <w:rsid w:val="00263D49"/>
    <w:rsid w:val="00263EA3"/>
    <w:rsid w:val="002658D3"/>
    <w:rsid w:val="002679B2"/>
    <w:rsid w:val="00275BE2"/>
    <w:rsid w:val="00276206"/>
    <w:rsid w:val="00280992"/>
    <w:rsid w:val="00281A40"/>
    <w:rsid w:val="00284F85"/>
    <w:rsid w:val="00287B37"/>
    <w:rsid w:val="00290915"/>
    <w:rsid w:val="00290B1B"/>
    <w:rsid w:val="00291E91"/>
    <w:rsid w:val="00293CCB"/>
    <w:rsid w:val="002978A3"/>
    <w:rsid w:val="002A22E2"/>
    <w:rsid w:val="002A2929"/>
    <w:rsid w:val="002A43D8"/>
    <w:rsid w:val="002B4DB2"/>
    <w:rsid w:val="002B6830"/>
    <w:rsid w:val="002C0225"/>
    <w:rsid w:val="002C39C1"/>
    <w:rsid w:val="002C4B26"/>
    <w:rsid w:val="002C5118"/>
    <w:rsid w:val="002C64F7"/>
    <w:rsid w:val="002C7F03"/>
    <w:rsid w:val="002D1A28"/>
    <w:rsid w:val="002D403F"/>
    <w:rsid w:val="002E11D4"/>
    <w:rsid w:val="002E2BE5"/>
    <w:rsid w:val="002E30EF"/>
    <w:rsid w:val="002E5A81"/>
    <w:rsid w:val="002E5F8B"/>
    <w:rsid w:val="002F41F2"/>
    <w:rsid w:val="002F79C9"/>
    <w:rsid w:val="00301BF3"/>
    <w:rsid w:val="0030208D"/>
    <w:rsid w:val="003112B5"/>
    <w:rsid w:val="00313975"/>
    <w:rsid w:val="00317DE0"/>
    <w:rsid w:val="00321E7C"/>
    <w:rsid w:val="00322A41"/>
    <w:rsid w:val="00323418"/>
    <w:rsid w:val="003243C8"/>
    <w:rsid w:val="00325BC8"/>
    <w:rsid w:val="0032600F"/>
    <w:rsid w:val="00331431"/>
    <w:rsid w:val="003357BF"/>
    <w:rsid w:val="00336634"/>
    <w:rsid w:val="0034032C"/>
    <w:rsid w:val="00347564"/>
    <w:rsid w:val="00350EAF"/>
    <w:rsid w:val="003556F2"/>
    <w:rsid w:val="00364FAD"/>
    <w:rsid w:val="0036738F"/>
    <w:rsid w:val="0036759C"/>
    <w:rsid w:val="00367AE5"/>
    <w:rsid w:val="00367CCF"/>
    <w:rsid w:val="00367D71"/>
    <w:rsid w:val="00374F11"/>
    <w:rsid w:val="0038150A"/>
    <w:rsid w:val="003815E7"/>
    <w:rsid w:val="0038487B"/>
    <w:rsid w:val="0039538B"/>
    <w:rsid w:val="003A23B2"/>
    <w:rsid w:val="003A5717"/>
    <w:rsid w:val="003B139F"/>
    <w:rsid w:val="003B2ECA"/>
    <w:rsid w:val="003B3AF4"/>
    <w:rsid w:val="003B6E75"/>
    <w:rsid w:val="003B7A52"/>
    <w:rsid w:val="003B7DA1"/>
    <w:rsid w:val="003C00A9"/>
    <w:rsid w:val="003C0A7C"/>
    <w:rsid w:val="003C1056"/>
    <w:rsid w:val="003C343C"/>
    <w:rsid w:val="003C705B"/>
    <w:rsid w:val="003D0379"/>
    <w:rsid w:val="003D2574"/>
    <w:rsid w:val="003D2C1D"/>
    <w:rsid w:val="003D4C59"/>
    <w:rsid w:val="003D4DE8"/>
    <w:rsid w:val="003D6228"/>
    <w:rsid w:val="003E172A"/>
    <w:rsid w:val="003E7B24"/>
    <w:rsid w:val="003F268A"/>
    <w:rsid w:val="003F4267"/>
    <w:rsid w:val="00401A91"/>
    <w:rsid w:val="00403474"/>
    <w:rsid w:val="00404032"/>
    <w:rsid w:val="0040736F"/>
    <w:rsid w:val="00407427"/>
    <w:rsid w:val="0041096A"/>
    <w:rsid w:val="00412C1F"/>
    <w:rsid w:val="0041559F"/>
    <w:rsid w:val="00421CB2"/>
    <w:rsid w:val="00424622"/>
    <w:rsid w:val="004262B7"/>
    <w:rsid w:val="004268B9"/>
    <w:rsid w:val="00430375"/>
    <w:rsid w:val="00432097"/>
    <w:rsid w:val="00433B96"/>
    <w:rsid w:val="004352F0"/>
    <w:rsid w:val="00442DDD"/>
    <w:rsid w:val="004436AF"/>
    <w:rsid w:val="004440F1"/>
    <w:rsid w:val="004456DD"/>
    <w:rsid w:val="00445A2C"/>
    <w:rsid w:val="00446A82"/>
    <w:rsid w:val="00446CDF"/>
    <w:rsid w:val="00447D0B"/>
    <w:rsid w:val="004521B7"/>
    <w:rsid w:val="00456975"/>
    <w:rsid w:val="00462AB5"/>
    <w:rsid w:val="00465EAF"/>
    <w:rsid w:val="004700CF"/>
    <w:rsid w:val="004738C5"/>
    <w:rsid w:val="00473FAD"/>
    <w:rsid w:val="00474176"/>
    <w:rsid w:val="00480335"/>
    <w:rsid w:val="00485878"/>
    <w:rsid w:val="00491046"/>
    <w:rsid w:val="00495483"/>
    <w:rsid w:val="004970BA"/>
    <w:rsid w:val="004A1C59"/>
    <w:rsid w:val="004A2AC7"/>
    <w:rsid w:val="004A6556"/>
    <w:rsid w:val="004A6D2F"/>
    <w:rsid w:val="004B67BB"/>
    <w:rsid w:val="004C2887"/>
    <w:rsid w:val="004C2F2C"/>
    <w:rsid w:val="004C4729"/>
    <w:rsid w:val="004D2626"/>
    <w:rsid w:val="004D6E26"/>
    <w:rsid w:val="004D77D3"/>
    <w:rsid w:val="004E2655"/>
    <w:rsid w:val="004E2959"/>
    <w:rsid w:val="004E493E"/>
    <w:rsid w:val="004E55F8"/>
    <w:rsid w:val="004F1842"/>
    <w:rsid w:val="004F20EF"/>
    <w:rsid w:val="0050321C"/>
    <w:rsid w:val="00513CF1"/>
    <w:rsid w:val="00514C02"/>
    <w:rsid w:val="00515A56"/>
    <w:rsid w:val="00517FBD"/>
    <w:rsid w:val="005220EC"/>
    <w:rsid w:val="00524EBC"/>
    <w:rsid w:val="00531A78"/>
    <w:rsid w:val="00544A42"/>
    <w:rsid w:val="0054712D"/>
    <w:rsid w:val="00547EF6"/>
    <w:rsid w:val="00554A87"/>
    <w:rsid w:val="005570B5"/>
    <w:rsid w:val="00557B26"/>
    <w:rsid w:val="005654C8"/>
    <w:rsid w:val="005656D6"/>
    <w:rsid w:val="00567E18"/>
    <w:rsid w:val="00567EB5"/>
    <w:rsid w:val="00573002"/>
    <w:rsid w:val="00575F5F"/>
    <w:rsid w:val="00577255"/>
    <w:rsid w:val="00580595"/>
    <w:rsid w:val="00580E86"/>
    <w:rsid w:val="00581805"/>
    <w:rsid w:val="00582CF9"/>
    <w:rsid w:val="00584AE9"/>
    <w:rsid w:val="00585F76"/>
    <w:rsid w:val="0059256B"/>
    <w:rsid w:val="0059297D"/>
    <w:rsid w:val="005A34E4"/>
    <w:rsid w:val="005A4F5E"/>
    <w:rsid w:val="005A6C51"/>
    <w:rsid w:val="005B0763"/>
    <w:rsid w:val="005B17F2"/>
    <w:rsid w:val="005B3CCE"/>
    <w:rsid w:val="005B7FB0"/>
    <w:rsid w:val="005C28CE"/>
    <w:rsid w:val="005C35A5"/>
    <w:rsid w:val="005C577C"/>
    <w:rsid w:val="005C6C28"/>
    <w:rsid w:val="005C710A"/>
    <w:rsid w:val="005D0621"/>
    <w:rsid w:val="005D1E27"/>
    <w:rsid w:val="005D2A3E"/>
    <w:rsid w:val="005D6BD6"/>
    <w:rsid w:val="005E022E"/>
    <w:rsid w:val="005E4C43"/>
    <w:rsid w:val="005E5215"/>
    <w:rsid w:val="005E6E49"/>
    <w:rsid w:val="005F048F"/>
    <w:rsid w:val="005F65B9"/>
    <w:rsid w:val="005F7991"/>
    <w:rsid w:val="005F7F7E"/>
    <w:rsid w:val="00601D62"/>
    <w:rsid w:val="00602051"/>
    <w:rsid w:val="00614693"/>
    <w:rsid w:val="00622D84"/>
    <w:rsid w:val="00623C2F"/>
    <w:rsid w:val="00633578"/>
    <w:rsid w:val="00634D11"/>
    <w:rsid w:val="00637068"/>
    <w:rsid w:val="00645161"/>
    <w:rsid w:val="00646609"/>
    <w:rsid w:val="00650811"/>
    <w:rsid w:val="00655665"/>
    <w:rsid w:val="00661D3E"/>
    <w:rsid w:val="00674BDF"/>
    <w:rsid w:val="0067597B"/>
    <w:rsid w:val="00681276"/>
    <w:rsid w:val="00692627"/>
    <w:rsid w:val="00694504"/>
    <w:rsid w:val="006969E7"/>
    <w:rsid w:val="00696DEB"/>
    <w:rsid w:val="006A0AAD"/>
    <w:rsid w:val="006A3643"/>
    <w:rsid w:val="006A4FB2"/>
    <w:rsid w:val="006B1CC7"/>
    <w:rsid w:val="006B4D1C"/>
    <w:rsid w:val="006C2A29"/>
    <w:rsid w:val="006C41D4"/>
    <w:rsid w:val="006C6097"/>
    <w:rsid w:val="006C64CF"/>
    <w:rsid w:val="006D1270"/>
    <w:rsid w:val="006D17B1"/>
    <w:rsid w:val="006D4752"/>
    <w:rsid w:val="006D5AE7"/>
    <w:rsid w:val="006D708A"/>
    <w:rsid w:val="006D7712"/>
    <w:rsid w:val="006E14C1"/>
    <w:rsid w:val="006E2824"/>
    <w:rsid w:val="006E633B"/>
    <w:rsid w:val="006F0292"/>
    <w:rsid w:val="006F1306"/>
    <w:rsid w:val="006F27FA"/>
    <w:rsid w:val="006F3A1F"/>
    <w:rsid w:val="006F416B"/>
    <w:rsid w:val="006F519B"/>
    <w:rsid w:val="00713675"/>
    <w:rsid w:val="00715823"/>
    <w:rsid w:val="00723D7C"/>
    <w:rsid w:val="00730508"/>
    <w:rsid w:val="00730F5B"/>
    <w:rsid w:val="00735300"/>
    <w:rsid w:val="00737B93"/>
    <w:rsid w:val="00740C92"/>
    <w:rsid w:val="00741CF6"/>
    <w:rsid w:val="00745BF0"/>
    <w:rsid w:val="00751842"/>
    <w:rsid w:val="00755992"/>
    <w:rsid w:val="007609D7"/>
    <w:rsid w:val="007615FE"/>
    <w:rsid w:val="00763CC2"/>
    <w:rsid w:val="007643CD"/>
    <w:rsid w:val="00764B14"/>
    <w:rsid w:val="0076655C"/>
    <w:rsid w:val="00766B4B"/>
    <w:rsid w:val="00770385"/>
    <w:rsid w:val="00771C9C"/>
    <w:rsid w:val="00771F91"/>
    <w:rsid w:val="007742DC"/>
    <w:rsid w:val="00774755"/>
    <w:rsid w:val="00774EC1"/>
    <w:rsid w:val="007763D4"/>
    <w:rsid w:val="0077660E"/>
    <w:rsid w:val="007766B2"/>
    <w:rsid w:val="0078334C"/>
    <w:rsid w:val="00791437"/>
    <w:rsid w:val="00793BD6"/>
    <w:rsid w:val="00793C8C"/>
    <w:rsid w:val="007949AD"/>
    <w:rsid w:val="0079518A"/>
    <w:rsid w:val="00796DDF"/>
    <w:rsid w:val="007A0B16"/>
    <w:rsid w:val="007A56F6"/>
    <w:rsid w:val="007A7BC1"/>
    <w:rsid w:val="007B0C2C"/>
    <w:rsid w:val="007B278E"/>
    <w:rsid w:val="007B7C27"/>
    <w:rsid w:val="007C0797"/>
    <w:rsid w:val="007C1860"/>
    <w:rsid w:val="007C5C23"/>
    <w:rsid w:val="007C5C51"/>
    <w:rsid w:val="007C7230"/>
    <w:rsid w:val="007D44FC"/>
    <w:rsid w:val="007D624C"/>
    <w:rsid w:val="007D77F9"/>
    <w:rsid w:val="007E0E3C"/>
    <w:rsid w:val="007E1949"/>
    <w:rsid w:val="007E2A26"/>
    <w:rsid w:val="007E4104"/>
    <w:rsid w:val="007E5041"/>
    <w:rsid w:val="007E57B2"/>
    <w:rsid w:val="007E5A5C"/>
    <w:rsid w:val="007E6973"/>
    <w:rsid w:val="007F0D37"/>
    <w:rsid w:val="007F0F60"/>
    <w:rsid w:val="007F2348"/>
    <w:rsid w:val="00802C22"/>
    <w:rsid w:val="00803DEF"/>
    <w:rsid w:val="00803F07"/>
    <w:rsid w:val="00804739"/>
    <w:rsid w:val="008055B0"/>
    <w:rsid w:val="00806CBE"/>
    <w:rsid w:val="00806D0E"/>
    <w:rsid w:val="0080715E"/>
    <w:rsid w:val="0080749A"/>
    <w:rsid w:val="00815926"/>
    <w:rsid w:val="00821FB8"/>
    <w:rsid w:val="00822ACD"/>
    <w:rsid w:val="008237A8"/>
    <w:rsid w:val="00823CEF"/>
    <w:rsid w:val="00823CFA"/>
    <w:rsid w:val="00827255"/>
    <w:rsid w:val="00837AC1"/>
    <w:rsid w:val="0084072B"/>
    <w:rsid w:val="00840A98"/>
    <w:rsid w:val="008453DD"/>
    <w:rsid w:val="00846875"/>
    <w:rsid w:val="00855C66"/>
    <w:rsid w:val="008608ED"/>
    <w:rsid w:val="00862E4E"/>
    <w:rsid w:val="008659D0"/>
    <w:rsid w:val="00870AB8"/>
    <w:rsid w:val="00870E32"/>
    <w:rsid w:val="00871EE4"/>
    <w:rsid w:val="00872EB8"/>
    <w:rsid w:val="00891D82"/>
    <w:rsid w:val="0089281B"/>
    <w:rsid w:val="00893EF3"/>
    <w:rsid w:val="008A0969"/>
    <w:rsid w:val="008A7B0D"/>
    <w:rsid w:val="008B293F"/>
    <w:rsid w:val="008B7371"/>
    <w:rsid w:val="008C0E71"/>
    <w:rsid w:val="008C3258"/>
    <w:rsid w:val="008C5184"/>
    <w:rsid w:val="008C5A81"/>
    <w:rsid w:val="008C5EB6"/>
    <w:rsid w:val="008D1E1D"/>
    <w:rsid w:val="008D3DDB"/>
    <w:rsid w:val="008D4833"/>
    <w:rsid w:val="008D55E1"/>
    <w:rsid w:val="008E2E4A"/>
    <w:rsid w:val="008E5B7F"/>
    <w:rsid w:val="008F0917"/>
    <w:rsid w:val="008F0ECB"/>
    <w:rsid w:val="008F2470"/>
    <w:rsid w:val="008F3888"/>
    <w:rsid w:val="008F3F26"/>
    <w:rsid w:val="008F573F"/>
    <w:rsid w:val="0090136B"/>
    <w:rsid w:val="009034EC"/>
    <w:rsid w:val="009047AB"/>
    <w:rsid w:val="00910417"/>
    <w:rsid w:val="00912379"/>
    <w:rsid w:val="00925839"/>
    <w:rsid w:val="0093067A"/>
    <w:rsid w:val="00931C44"/>
    <w:rsid w:val="00934ED7"/>
    <w:rsid w:val="009369CA"/>
    <w:rsid w:val="00937DFB"/>
    <w:rsid w:val="00940CE2"/>
    <w:rsid w:val="00941C60"/>
    <w:rsid w:val="00950642"/>
    <w:rsid w:val="00950F34"/>
    <w:rsid w:val="0095125F"/>
    <w:rsid w:val="009519CE"/>
    <w:rsid w:val="00957DCF"/>
    <w:rsid w:val="009600DD"/>
    <w:rsid w:val="0096041A"/>
    <w:rsid w:val="00963E53"/>
    <w:rsid w:val="00964234"/>
    <w:rsid w:val="00966179"/>
    <w:rsid w:val="00966D42"/>
    <w:rsid w:val="00970E9B"/>
    <w:rsid w:val="00971689"/>
    <w:rsid w:val="009735E8"/>
    <w:rsid w:val="00973E90"/>
    <w:rsid w:val="0097577A"/>
    <w:rsid w:val="00975B07"/>
    <w:rsid w:val="00976DFD"/>
    <w:rsid w:val="00980B4A"/>
    <w:rsid w:val="00984347"/>
    <w:rsid w:val="00984623"/>
    <w:rsid w:val="009917A7"/>
    <w:rsid w:val="00997BC8"/>
    <w:rsid w:val="009A0C5A"/>
    <w:rsid w:val="009A0E83"/>
    <w:rsid w:val="009A7F3E"/>
    <w:rsid w:val="009B3616"/>
    <w:rsid w:val="009B47C8"/>
    <w:rsid w:val="009B67B7"/>
    <w:rsid w:val="009C0C83"/>
    <w:rsid w:val="009C2266"/>
    <w:rsid w:val="009C5C78"/>
    <w:rsid w:val="009D0916"/>
    <w:rsid w:val="009D2B4E"/>
    <w:rsid w:val="009D2C97"/>
    <w:rsid w:val="009D2F3F"/>
    <w:rsid w:val="009D3847"/>
    <w:rsid w:val="009E0BD8"/>
    <w:rsid w:val="009E3D0A"/>
    <w:rsid w:val="009E51FC"/>
    <w:rsid w:val="009F07B4"/>
    <w:rsid w:val="009F0A71"/>
    <w:rsid w:val="009F1D28"/>
    <w:rsid w:val="009F2C17"/>
    <w:rsid w:val="009F503D"/>
    <w:rsid w:val="009F6B7B"/>
    <w:rsid w:val="009F7618"/>
    <w:rsid w:val="00A0391A"/>
    <w:rsid w:val="00A04D23"/>
    <w:rsid w:val="00A06766"/>
    <w:rsid w:val="00A10A6C"/>
    <w:rsid w:val="00A1149C"/>
    <w:rsid w:val="00A13765"/>
    <w:rsid w:val="00A20002"/>
    <w:rsid w:val="00A21B12"/>
    <w:rsid w:val="00A22494"/>
    <w:rsid w:val="00A23F80"/>
    <w:rsid w:val="00A252D6"/>
    <w:rsid w:val="00A2787B"/>
    <w:rsid w:val="00A3469B"/>
    <w:rsid w:val="00A37534"/>
    <w:rsid w:val="00A379E2"/>
    <w:rsid w:val="00A37D77"/>
    <w:rsid w:val="00A422A7"/>
    <w:rsid w:val="00A46E98"/>
    <w:rsid w:val="00A525A3"/>
    <w:rsid w:val="00A61135"/>
    <w:rsid w:val="00A6352B"/>
    <w:rsid w:val="00A656C7"/>
    <w:rsid w:val="00A65706"/>
    <w:rsid w:val="00A6642D"/>
    <w:rsid w:val="00A6793D"/>
    <w:rsid w:val="00A701B5"/>
    <w:rsid w:val="00A714BB"/>
    <w:rsid w:val="00A75162"/>
    <w:rsid w:val="00A76561"/>
    <w:rsid w:val="00A82CA6"/>
    <w:rsid w:val="00A90B97"/>
    <w:rsid w:val="00A917A7"/>
    <w:rsid w:val="00A9275D"/>
    <w:rsid w:val="00A92D8F"/>
    <w:rsid w:val="00A9434C"/>
    <w:rsid w:val="00AA0B1A"/>
    <w:rsid w:val="00AA3FB9"/>
    <w:rsid w:val="00AA5180"/>
    <w:rsid w:val="00AA7B9A"/>
    <w:rsid w:val="00AB15C0"/>
    <w:rsid w:val="00AB1B22"/>
    <w:rsid w:val="00AB2988"/>
    <w:rsid w:val="00AB640A"/>
    <w:rsid w:val="00AB7999"/>
    <w:rsid w:val="00AC16C7"/>
    <w:rsid w:val="00AC4256"/>
    <w:rsid w:val="00AD3292"/>
    <w:rsid w:val="00AE30A2"/>
    <w:rsid w:val="00AE36F2"/>
    <w:rsid w:val="00AE7AF0"/>
    <w:rsid w:val="00AF0082"/>
    <w:rsid w:val="00B03A07"/>
    <w:rsid w:val="00B06684"/>
    <w:rsid w:val="00B16938"/>
    <w:rsid w:val="00B20399"/>
    <w:rsid w:val="00B208F8"/>
    <w:rsid w:val="00B21A25"/>
    <w:rsid w:val="00B25F03"/>
    <w:rsid w:val="00B349DB"/>
    <w:rsid w:val="00B500CA"/>
    <w:rsid w:val="00B54677"/>
    <w:rsid w:val="00B55D55"/>
    <w:rsid w:val="00B56C97"/>
    <w:rsid w:val="00B62804"/>
    <w:rsid w:val="00B67961"/>
    <w:rsid w:val="00B705F9"/>
    <w:rsid w:val="00B715C1"/>
    <w:rsid w:val="00B72780"/>
    <w:rsid w:val="00B82D84"/>
    <w:rsid w:val="00B86314"/>
    <w:rsid w:val="00B91745"/>
    <w:rsid w:val="00BA1C2E"/>
    <w:rsid w:val="00BA1DE5"/>
    <w:rsid w:val="00BA4FCF"/>
    <w:rsid w:val="00BA566D"/>
    <w:rsid w:val="00BB1776"/>
    <w:rsid w:val="00BC200B"/>
    <w:rsid w:val="00BC4756"/>
    <w:rsid w:val="00BC69A4"/>
    <w:rsid w:val="00BC7CAE"/>
    <w:rsid w:val="00BD37E0"/>
    <w:rsid w:val="00BD6065"/>
    <w:rsid w:val="00BD67ED"/>
    <w:rsid w:val="00BE0680"/>
    <w:rsid w:val="00BE305F"/>
    <w:rsid w:val="00BE7BA3"/>
    <w:rsid w:val="00BE7D28"/>
    <w:rsid w:val="00BF2393"/>
    <w:rsid w:val="00BF5682"/>
    <w:rsid w:val="00BF7B09"/>
    <w:rsid w:val="00C012B7"/>
    <w:rsid w:val="00C034B7"/>
    <w:rsid w:val="00C05173"/>
    <w:rsid w:val="00C07199"/>
    <w:rsid w:val="00C1303E"/>
    <w:rsid w:val="00C17218"/>
    <w:rsid w:val="00C20A95"/>
    <w:rsid w:val="00C20DB8"/>
    <w:rsid w:val="00C238D5"/>
    <w:rsid w:val="00C24E95"/>
    <w:rsid w:val="00C2692F"/>
    <w:rsid w:val="00C30B6E"/>
    <w:rsid w:val="00C30D38"/>
    <w:rsid w:val="00C3115B"/>
    <w:rsid w:val="00C31B8A"/>
    <w:rsid w:val="00C3207C"/>
    <w:rsid w:val="00C3761D"/>
    <w:rsid w:val="00C400E1"/>
    <w:rsid w:val="00C41187"/>
    <w:rsid w:val="00C420F5"/>
    <w:rsid w:val="00C446DF"/>
    <w:rsid w:val="00C44A1B"/>
    <w:rsid w:val="00C45E1C"/>
    <w:rsid w:val="00C52B72"/>
    <w:rsid w:val="00C55EB7"/>
    <w:rsid w:val="00C56145"/>
    <w:rsid w:val="00C613C5"/>
    <w:rsid w:val="00C63C31"/>
    <w:rsid w:val="00C66ACE"/>
    <w:rsid w:val="00C67A8E"/>
    <w:rsid w:val="00C73980"/>
    <w:rsid w:val="00C757A0"/>
    <w:rsid w:val="00C75A90"/>
    <w:rsid w:val="00C760DE"/>
    <w:rsid w:val="00C80AC1"/>
    <w:rsid w:val="00C8156E"/>
    <w:rsid w:val="00C815FC"/>
    <w:rsid w:val="00C82630"/>
    <w:rsid w:val="00C83892"/>
    <w:rsid w:val="00C85B4E"/>
    <w:rsid w:val="00C87330"/>
    <w:rsid w:val="00C8771B"/>
    <w:rsid w:val="00C87B23"/>
    <w:rsid w:val="00C907F7"/>
    <w:rsid w:val="00CA2103"/>
    <w:rsid w:val="00CA2B88"/>
    <w:rsid w:val="00CA49B9"/>
    <w:rsid w:val="00CB0E5C"/>
    <w:rsid w:val="00CB1F9F"/>
    <w:rsid w:val="00CB5A31"/>
    <w:rsid w:val="00CB5A48"/>
    <w:rsid w:val="00CB6B99"/>
    <w:rsid w:val="00CC6477"/>
    <w:rsid w:val="00CD3B33"/>
    <w:rsid w:val="00CD5FD1"/>
    <w:rsid w:val="00CE0203"/>
    <w:rsid w:val="00CE3FB0"/>
    <w:rsid w:val="00CE489E"/>
    <w:rsid w:val="00CE4C87"/>
    <w:rsid w:val="00CE544A"/>
    <w:rsid w:val="00CE5F6D"/>
    <w:rsid w:val="00CF5931"/>
    <w:rsid w:val="00D005B7"/>
    <w:rsid w:val="00D056F3"/>
    <w:rsid w:val="00D05F9C"/>
    <w:rsid w:val="00D10B79"/>
    <w:rsid w:val="00D111A9"/>
    <w:rsid w:val="00D11E1C"/>
    <w:rsid w:val="00D12227"/>
    <w:rsid w:val="00D12DAD"/>
    <w:rsid w:val="00D132B3"/>
    <w:rsid w:val="00D1349A"/>
    <w:rsid w:val="00D138F2"/>
    <w:rsid w:val="00D160B0"/>
    <w:rsid w:val="00D17F94"/>
    <w:rsid w:val="00D21E4A"/>
    <w:rsid w:val="00D223FC"/>
    <w:rsid w:val="00D26D1E"/>
    <w:rsid w:val="00D3200A"/>
    <w:rsid w:val="00D36AF1"/>
    <w:rsid w:val="00D37361"/>
    <w:rsid w:val="00D37C43"/>
    <w:rsid w:val="00D43CD4"/>
    <w:rsid w:val="00D44E35"/>
    <w:rsid w:val="00D46982"/>
    <w:rsid w:val="00D474CF"/>
    <w:rsid w:val="00D52CA7"/>
    <w:rsid w:val="00D53B21"/>
    <w:rsid w:val="00D54060"/>
    <w:rsid w:val="00D5547E"/>
    <w:rsid w:val="00D55BDA"/>
    <w:rsid w:val="00D56C12"/>
    <w:rsid w:val="00D65BBB"/>
    <w:rsid w:val="00D66EC5"/>
    <w:rsid w:val="00D67189"/>
    <w:rsid w:val="00D70CC8"/>
    <w:rsid w:val="00D72319"/>
    <w:rsid w:val="00D869A1"/>
    <w:rsid w:val="00D900A0"/>
    <w:rsid w:val="00D91752"/>
    <w:rsid w:val="00DA2D01"/>
    <w:rsid w:val="00DA413F"/>
    <w:rsid w:val="00DA4584"/>
    <w:rsid w:val="00DA5757"/>
    <w:rsid w:val="00DA614B"/>
    <w:rsid w:val="00DA6DB7"/>
    <w:rsid w:val="00DB09AB"/>
    <w:rsid w:val="00DB0E6D"/>
    <w:rsid w:val="00DB1078"/>
    <w:rsid w:val="00DC3060"/>
    <w:rsid w:val="00DD2403"/>
    <w:rsid w:val="00DD4389"/>
    <w:rsid w:val="00DE0FB2"/>
    <w:rsid w:val="00DE13AD"/>
    <w:rsid w:val="00DE14D0"/>
    <w:rsid w:val="00DE6647"/>
    <w:rsid w:val="00DE70BB"/>
    <w:rsid w:val="00DF093E"/>
    <w:rsid w:val="00DF2875"/>
    <w:rsid w:val="00DF45C2"/>
    <w:rsid w:val="00DF5A3D"/>
    <w:rsid w:val="00DF6DA2"/>
    <w:rsid w:val="00E01F42"/>
    <w:rsid w:val="00E02306"/>
    <w:rsid w:val="00E023F4"/>
    <w:rsid w:val="00E028BA"/>
    <w:rsid w:val="00E075F1"/>
    <w:rsid w:val="00E116EA"/>
    <w:rsid w:val="00E176F7"/>
    <w:rsid w:val="00E2052B"/>
    <w:rsid w:val="00E206D6"/>
    <w:rsid w:val="00E2637C"/>
    <w:rsid w:val="00E3287F"/>
    <w:rsid w:val="00E3366E"/>
    <w:rsid w:val="00E4063F"/>
    <w:rsid w:val="00E41D07"/>
    <w:rsid w:val="00E439E7"/>
    <w:rsid w:val="00E51CB7"/>
    <w:rsid w:val="00E52086"/>
    <w:rsid w:val="00E543A6"/>
    <w:rsid w:val="00E60479"/>
    <w:rsid w:val="00E609DE"/>
    <w:rsid w:val="00E61D73"/>
    <w:rsid w:val="00E6496E"/>
    <w:rsid w:val="00E67F7B"/>
    <w:rsid w:val="00E70883"/>
    <w:rsid w:val="00E713EA"/>
    <w:rsid w:val="00E73684"/>
    <w:rsid w:val="00E74B5A"/>
    <w:rsid w:val="00E76A16"/>
    <w:rsid w:val="00E80095"/>
    <w:rsid w:val="00E818D6"/>
    <w:rsid w:val="00E82211"/>
    <w:rsid w:val="00E84C9E"/>
    <w:rsid w:val="00E86835"/>
    <w:rsid w:val="00E87886"/>
    <w:rsid w:val="00E87B08"/>
    <w:rsid w:val="00E87D4D"/>
    <w:rsid w:val="00E87F7A"/>
    <w:rsid w:val="00E92195"/>
    <w:rsid w:val="00E931E5"/>
    <w:rsid w:val="00E96BD7"/>
    <w:rsid w:val="00EA0DB1"/>
    <w:rsid w:val="00EA0EE9"/>
    <w:rsid w:val="00EB1864"/>
    <w:rsid w:val="00EB2C33"/>
    <w:rsid w:val="00EB4D72"/>
    <w:rsid w:val="00EB670A"/>
    <w:rsid w:val="00EC1F04"/>
    <w:rsid w:val="00ED52CA"/>
    <w:rsid w:val="00ED5860"/>
    <w:rsid w:val="00ED6501"/>
    <w:rsid w:val="00ED684F"/>
    <w:rsid w:val="00ED6D02"/>
    <w:rsid w:val="00EE01CE"/>
    <w:rsid w:val="00EE063B"/>
    <w:rsid w:val="00EE35C9"/>
    <w:rsid w:val="00EE6CEE"/>
    <w:rsid w:val="00EF2F38"/>
    <w:rsid w:val="00EF5685"/>
    <w:rsid w:val="00F00381"/>
    <w:rsid w:val="00F05D6D"/>
    <w:rsid w:val="00F05ECA"/>
    <w:rsid w:val="00F06205"/>
    <w:rsid w:val="00F063AF"/>
    <w:rsid w:val="00F129E3"/>
    <w:rsid w:val="00F15EE4"/>
    <w:rsid w:val="00F25286"/>
    <w:rsid w:val="00F30DBE"/>
    <w:rsid w:val="00F31D73"/>
    <w:rsid w:val="00F3566E"/>
    <w:rsid w:val="00F375FB"/>
    <w:rsid w:val="00F37FC7"/>
    <w:rsid w:val="00F41AC1"/>
    <w:rsid w:val="00F4367A"/>
    <w:rsid w:val="00F445B1"/>
    <w:rsid w:val="00F45CD4"/>
    <w:rsid w:val="00F473FF"/>
    <w:rsid w:val="00F57596"/>
    <w:rsid w:val="00F62BCD"/>
    <w:rsid w:val="00F62E2B"/>
    <w:rsid w:val="00F64950"/>
    <w:rsid w:val="00F6549D"/>
    <w:rsid w:val="00F660EC"/>
    <w:rsid w:val="00F66DCA"/>
    <w:rsid w:val="00F67DAC"/>
    <w:rsid w:val="00F737D3"/>
    <w:rsid w:val="00F74F53"/>
    <w:rsid w:val="00F75B4F"/>
    <w:rsid w:val="00F7606D"/>
    <w:rsid w:val="00F77EF8"/>
    <w:rsid w:val="00F81213"/>
    <w:rsid w:val="00F81670"/>
    <w:rsid w:val="00F81EA3"/>
    <w:rsid w:val="00F82024"/>
    <w:rsid w:val="00F830EC"/>
    <w:rsid w:val="00F84F47"/>
    <w:rsid w:val="00F876AD"/>
    <w:rsid w:val="00F95BC9"/>
    <w:rsid w:val="00FA02D8"/>
    <w:rsid w:val="00FA3229"/>
    <w:rsid w:val="00FA36E8"/>
    <w:rsid w:val="00FA50D9"/>
    <w:rsid w:val="00FA624C"/>
    <w:rsid w:val="00FA781B"/>
    <w:rsid w:val="00FB01FA"/>
    <w:rsid w:val="00FB3FEA"/>
    <w:rsid w:val="00FB47C7"/>
    <w:rsid w:val="00FB6F3D"/>
    <w:rsid w:val="00FC46FD"/>
    <w:rsid w:val="00FC4BB9"/>
    <w:rsid w:val="00FC7758"/>
    <w:rsid w:val="00FD0BAF"/>
    <w:rsid w:val="00FD0FAC"/>
    <w:rsid w:val="00FD1DFA"/>
    <w:rsid w:val="00FD4966"/>
    <w:rsid w:val="00FE18D8"/>
    <w:rsid w:val="00FE57DC"/>
    <w:rsid w:val="00FE5E2C"/>
    <w:rsid w:val="00FE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579CDB"/>
  <w15:docId w15:val="{9E6E8B89-5C85-4D43-A70B-9FDD80D1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DD2403"/>
    <w:pPr>
      <w:spacing w:before="240"/>
      <w:outlineLvl w:val="0"/>
    </w:pPr>
    <w:rPr>
      <w:b/>
    </w:rPr>
  </w:style>
  <w:style w:type="paragraph" w:styleId="Heading2">
    <w:name w:val="heading 2"/>
    <w:aliases w:val="Sub-heading"/>
    <w:basedOn w:val="Normal"/>
    <w:next w:val="Normal"/>
    <w:qFormat/>
    <w:rsid w:val="00404032"/>
    <w:pPr>
      <w:numPr>
        <w:ilvl w:val="1"/>
        <w:numId w:val="7"/>
      </w:numPr>
      <w:outlineLvl w:val="1"/>
    </w:pPr>
    <w:rPr>
      <w:u w:val="single"/>
    </w:rPr>
  </w:style>
  <w:style w:type="paragraph" w:styleId="Heading3">
    <w:name w:val="heading 3"/>
    <w:basedOn w:val="Normal"/>
    <w:next w:val="Normal"/>
    <w:link w:val="Heading3Char"/>
    <w:semiHidden/>
    <w:unhideWhenUsed/>
    <w:qFormat/>
    <w:rsid w:val="00A61135"/>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7577A"/>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7577A"/>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7577A"/>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7577A"/>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7577A"/>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7577A"/>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EE01CE"/>
    <w:pPr>
      <w:tabs>
        <w:tab w:val="clear" w:pos="426"/>
        <w:tab w:val="left" w:pos="567"/>
      </w:tabs>
      <w:ind w:left="567" w:hanging="567"/>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EE01CE"/>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DD2403"/>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05D6D"/>
    <w:pPr>
      <w:autoSpaceDE w:val="0"/>
      <w:autoSpaceDN w:val="0"/>
      <w:adjustRightInd w:val="0"/>
    </w:pPr>
    <w:rPr>
      <w:rFonts w:ascii="Tahoma" w:hAnsi="Tahoma" w:cs="Tahoma"/>
      <w:color w:val="000000"/>
      <w:sz w:val="24"/>
      <w:szCs w:val="24"/>
    </w:rPr>
  </w:style>
  <w:style w:type="character" w:customStyle="1" w:styleId="FooterChar">
    <w:name w:val="Footer Char"/>
    <w:aliases w:val="zzFooter Char"/>
    <w:basedOn w:val="DefaultParagraphFont"/>
    <w:link w:val="Footer"/>
    <w:uiPriority w:val="99"/>
    <w:rsid w:val="004970BA"/>
    <w:rPr>
      <w:color w:val="000000"/>
      <w:sz w:val="18"/>
      <w:szCs w:val="24"/>
    </w:rPr>
  </w:style>
  <w:style w:type="paragraph" w:styleId="FootnoteText">
    <w:name w:val="footnote text"/>
    <w:basedOn w:val="Normal"/>
    <w:link w:val="FootnoteTextChar"/>
    <w:uiPriority w:val="99"/>
    <w:unhideWhenUsed/>
    <w:rsid w:val="009047AB"/>
    <w:pPr>
      <w:spacing w:after="0"/>
    </w:pPr>
    <w:rPr>
      <w:rFonts w:eastAsiaTheme="minorHAnsi" w:cs="Arial"/>
      <w:color w:val="auto"/>
      <w:sz w:val="20"/>
      <w:szCs w:val="20"/>
      <w:lang w:eastAsia="en-US"/>
    </w:rPr>
  </w:style>
  <w:style w:type="character" w:customStyle="1" w:styleId="FootnoteTextChar">
    <w:name w:val="Footnote Text Char"/>
    <w:basedOn w:val="DefaultParagraphFont"/>
    <w:link w:val="FootnoteText"/>
    <w:uiPriority w:val="99"/>
    <w:rsid w:val="009047AB"/>
    <w:rPr>
      <w:rFonts w:eastAsiaTheme="minorHAnsi" w:cs="Arial"/>
      <w:lang w:eastAsia="en-US"/>
    </w:rPr>
  </w:style>
  <w:style w:type="character" w:styleId="FootnoteReference">
    <w:name w:val="footnote reference"/>
    <w:basedOn w:val="DefaultParagraphFont"/>
    <w:uiPriority w:val="99"/>
    <w:unhideWhenUsed/>
    <w:rsid w:val="009047AB"/>
    <w:rPr>
      <w:vertAlign w:val="superscript"/>
    </w:rPr>
  </w:style>
  <w:style w:type="character" w:styleId="Emphasis">
    <w:name w:val="Emphasis"/>
    <w:basedOn w:val="DefaultParagraphFont"/>
    <w:uiPriority w:val="20"/>
    <w:qFormat/>
    <w:rsid w:val="00C31B8A"/>
    <w:rPr>
      <w:i/>
      <w:iCs/>
    </w:rPr>
  </w:style>
  <w:style w:type="character" w:customStyle="1" w:styleId="Heading3Char">
    <w:name w:val="Heading 3 Char"/>
    <w:basedOn w:val="DefaultParagraphFont"/>
    <w:link w:val="Heading3"/>
    <w:semiHidden/>
    <w:rsid w:val="00A61135"/>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semiHidden/>
    <w:unhideWhenUsed/>
    <w:rsid w:val="00407427"/>
    <w:rPr>
      <w:color w:val="800080" w:themeColor="followedHyperlink"/>
      <w:u w:val="single"/>
    </w:rPr>
  </w:style>
  <w:style w:type="character" w:styleId="LineNumber">
    <w:name w:val="line number"/>
    <w:basedOn w:val="DefaultParagraphFont"/>
    <w:semiHidden/>
    <w:unhideWhenUsed/>
    <w:rsid w:val="008C5184"/>
  </w:style>
  <w:style w:type="character" w:customStyle="1" w:styleId="Heading4Char">
    <w:name w:val="Heading 4 Char"/>
    <w:basedOn w:val="DefaultParagraphFont"/>
    <w:link w:val="Heading4"/>
    <w:semiHidden/>
    <w:rsid w:val="0097577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97577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97577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97577A"/>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9757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7577A"/>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62804"/>
    <w:rPr>
      <w:b/>
      <w:bCs/>
    </w:rPr>
  </w:style>
  <w:style w:type="character" w:customStyle="1" w:styleId="tgc">
    <w:name w:val="_tgc"/>
    <w:basedOn w:val="DefaultParagraphFont"/>
    <w:rsid w:val="004E5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777">
      <w:bodyDiv w:val="1"/>
      <w:marLeft w:val="0"/>
      <w:marRight w:val="0"/>
      <w:marTop w:val="0"/>
      <w:marBottom w:val="0"/>
      <w:divBdr>
        <w:top w:val="none" w:sz="0" w:space="0" w:color="auto"/>
        <w:left w:val="none" w:sz="0" w:space="0" w:color="auto"/>
        <w:bottom w:val="none" w:sz="0" w:space="0" w:color="auto"/>
        <w:right w:val="none" w:sz="0" w:space="0" w:color="auto"/>
      </w:divBdr>
    </w:div>
    <w:div w:id="38751400">
      <w:bodyDiv w:val="1"/>
      <w:marLeft w:val="0"/>
      <w:marRight w:val="0"/>
      <w:marTop w:val="0"/>
      <w:marBottom w:val="0"/>
      <w:divBdr>
        <w:top w:val="none" w:sz="0" w:space="0" w:color="auto"/>
        <w:left w:val="none" w:sz="0" w:space="0" w:color="auto"/>
        <w:bottom w:val="none" w:sz="0" w:space="0" w:color="auto"/>
        <w:right w:val="none" w:sz="0" w:space="0" w:color="auto"/>
      </w:divBdr>
    </w:div>
    <w:div w:id="66539908">
      <w:bodyDiv w:val="1"/>
      <w:marLeft w:val="0"/>
      <w:marRight w:val="0"/>
      <w:marTop w:val="0"/>
      <w:marBottom w:val="0"/>
      <w:divBdr>
        <w:top w:val="none" w:sz="0" w:space="0" w:color="auto"/>
        <w:left w:val="none" w:sz="0" w:space="0" w:color="auto"/>
        <w:bottom w:val="none" w:sz="0" w:space="0" w:color="auto"/>
        <w:right w:val="none" w:sz="0" w:space="0" w:color="auto"/>
      </w:divBdr>
    </w:div>
    <w:div w:id="164975815">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9053744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57718463">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72203246">
      <w:bodyDiv w:val="1"/>
      <w:marLeft w:val="0"/>
      <w:marRight w:val="0"/>
      <w:marTop w:val="0"/>
      <w:marBottom w:val="0"/>
      <w:divBdr>
        <w:top w:val="none" w:sz="0" w:space="0" w:color="auto"/>
        <w:left w:val="none" w:sz="0" w:space="0" w:color="auto"/>
        <w:bottom w:val="none" w:sz="0" w:space="0" w:color="auto"/>
        <w:right w:val="none" w:sz="0" w:space="0" w:color="auto"/>
      </w:divBdr>
    </w:div>
    <w:div w:id="32744527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37065218">
      <w:bodyDiv w:val="1"/>
      <w:marLeft w:val="0"/>
      <w:marRight w:val="0"/>
      <w:marTop w:val="0"/>
      <w:marBottom w:val="0"/>
      <w:divBdr>
        <w:top w:val="none" w:sz="0" w:space="0" w:color="auto"/>
        <w:left w:val="none" w:sz="0" w:space="0" w:color="auto"/>
        <w:bottom w:val="none" w:sz="0" w:space="0" w:color="auto"/>
        <w:right w:val="none" w:sz="0" w:space="0" w:color="auto"/>
      </w:divBdr>
    </w:div>
    <w:div w:id="52568209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0036419">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3740857">
      <w:bodyDiv w:val="1"/>
      <w:marLeft w:val="0"/>
      <w:marRight w:val="0"/>
      <w:marTop w:val="0"/>
      <w:marBottom w:val="0"/>
      <w:divBdr>
        <w:top w:val="none" w:sz="0" w:space="0" w:color="auto"/>
        <w:left w:val="none" w:sz="0" w:space="0" w:color="auto"/>
        <w:bottom w:val="none" w:sz="0" w:space="0" w:color="auto"/>
        <w:right w:val="none" w:sz="0" w:space="0" w:color="auto"/>
      </w:divBdr>
      <w:divsChild>
        <w:div w:id="511919747">
          <w:marLeft w:val="0"/>
          <w:marRight w:val="0"/>
          <w:marTop w:val="0"/>
          <w:marBottom w:val="0"/>
          <w:divBdr>
            <w:top w:val="none" w:sz="0" w:space="0" w:color="auto"/>
            <w:left w:val="none" w:sz="0" w:space="0" w:color="auto"/>
            <w:bottom w:val="none" w:sz="0" w:space="0" w:color="auto"/>
            <w:right w:val="none" w:sz="0" w:space="0" w:color="auto"/>
          </w:divBdr>
          <w:divsChild>
            <w:div w:id="608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052">
      <w:bodyDiv w:val="1"/>
      <w:marLeft w:val="0"/>
      <w:marRight w:val="0"/>
      <w:marTop w:val="0"/>
      <w:marBottom w:val="0"/>
      <w:divBdr>
        <w:top w:val="none" w:sz="0" w:space="0" w:color="auto"/>
        <w:left w:val="none" w:sz="0" w:space="0" w:color="auto"/>
        <w:bottom w:val="none" w:sz="0" w:space="0" w:color="auto"/>
        <w:right w:val="none" w:sz="0" w:space="0" w:color="auto"/>
      </w:divBdr>
      <w:divsChild>
        <w:div w:id="1361859171">
          <w:marLeft w:val="0"/>
          <w:marRight w:val="0"/>
          <w:marTop w:val="0"/>
          <w:marBottom w:val="0"/>
          <w:divBdr>
            <w:top w:val="none" w:sz="0" w:space="0" w:color="auto"/>
            <w:left w:val="none" w:sz="0" w:space="0" w:color="auto"/>
            <w:bottom w:val="none" w:sz="0" w:space="0" w:color="auto"/>
            <w:right w:val="none" w:sz="0" w:space="0" w:color="auto"/>
          </w:divBdr>
          <w:divsChild>
            <w:div w:id="1829320363">
              <w:marLeft w:val="0"/>
              <w:marRight w:val="0"/>
              <w:marTop w:val="0"/>
              <w:marBottom w:val="0"/>
              <w:divBdr>
                <w:top w:val="none" w:sz="0" w:space="0" w:color="auto"/>
                <w:left w:val="none" w:sz="0" w:space="0" w:color="auto"/>
                <w:bottom w:val="none" w:sz="0" w:space="0" w:color="auto"/>
                <w:right w:val="none" w:sz="0" w:space="0" w:color="auto"/>
              </w:divBdr>
              <w:divsChild>
                <w:div w:id="1415277605">
                  <w:marLeft w:val="0"/>
                  <w:marRight w:val="0"/>
                  <w:marTop w:val="0"/>
                  <w:marBottom w:val="0"/>
                  <w:divBdr>
                    <w:top w:val="none" w:sz="0" w:space="0" w:color="auto"/>
                    <w:left w:val="none" w:sz="0" w:space="0" w:color="auto"/>
                    <w:bottom w:val="none" w:sz="0" w:space="0" w:color="auto"/>
                    <w:right w:val="none" w:sz="0" w:space="0" w:color="auto"/>
                  </w:divBdr>
                  <w:divsChild>
                    <w:div w:id="84038764">
                      <w:marLeft w:val="0"/>
                      <w:marRight w:val="0"/>
                      <w:marTop w:val="0"/>
                      <w:marBottom w:val="0"/>
                      <w:divBdr>
                        <w:top w:val="none" w:sz="0" w:space="0" w:color="auto"/>
                        <w:left w:val="none" w:sz="0" w:space="0" w:color="auto"/>
                        <w:bottom w:val="none" w:sz="0" w:space="0" w:color="auto"/>
                        <w:right w:val="none" w:sz="0" w:space="0" w:color="auto"/>
                      </w:divBdr>
                      <w:divsChild>
                        <w:div w:id="1034235657">
                          <w:marLeft w:val="0"/>
                          <w:marRight w:val="0"/>
                          <w:marTop w:val="0"/>
                          <w:marBottom w:val="0"/>
                          <w:divBdr>
                            <w:top w:val="none" w:sz="0" w:space="0" w:color="auto"/>
                            <w:left w:val="none" w:sz="0" w:space="0" w:color="auto"/>
                            <w:bottom w:val="none" w:sz="0" w:space="0" w:color="auto"/>
                            <w:right w:val="none" w:sz="0" w:space="0" w:color="auto"/>
                          </w:divBdr>
                          <w:divsChild>
                            <w:div w:id="1019552538">
                              <w:marLeft w:val="0"/>
                              <w:marRight w:val="0"/>
                              <w:marTop w:val="0"/>
                              <w:marBottom w:val="0"/>
                              <w:divBdr>
                                <w:top w:val="none" w:sz="0" w:space="0" w:color="auto"/>
                                <w:left w:val="none" w:sz="0" w:space="0" w:color="auto"/>
                                <w:bottom w:val="none" w:sz="0" w:space="0" w:color="auto"/>
                                <w:right w:val="none" w:sz="0" w:space="0" w:color="auto"/>
                              </w:divBdr>
                              <w:divsChild>
                                <w:div w:id="1897735859">
                                  <w:marLeft w:val="0"/>
                                  <w:marRight w:val="0"/>
                                  <w:marTop w:val="0"/>
                                  <w:marBottom w:val="0"/>
                                  <w:divBdr>
                                    <w:top w:val="none" w:sz="0" w:space="0" w:color="auto"/>
                                    <w:left w:val="none" w:sz="0" w:space="0" w:color="auto"/>
                                    <w:bottom w:val="none" w:sz="0" w:space="0" w:color="auto"/>
                                    <w:right w:val="none" w:sz="0" w:space="0" w:color="auto"/>
                                  </w:divBdr>
                                  <w:divsChild>
                                    <w:div w:id="2073118421">
                                      <w:marLeft w:val="0"/>
                                      <w:marRight w:val="0"/>
                                      <w:marTop w:val="0"/>
                                      <w:marBottom w:val="0"/>
                                      <w:divBdr>
                                        <w:top w:val="none" w:sz="0" w:space="0" w:color="auto"/>
                                        <w:left w:val="none" w:sz="0" w:space="0" w:color="auto"/>
                                        <w:bottom w:val="none" w:sz="0" w:space="0" w:color="auto"/>
                                        <w:right w:val="none" w:sz="0" w:space="0" w:color="auto"/>
                                      </w:divBdr>
                                      <w:divsChild>
                                        <w:div w:id="1250893989">
                                          <w:marLeft w:val="0"/>
                                          <w:marRight w:val="0"/>
                                          <w:marTop w:val="0"/>
                                          <w:marBottom w:val="0"/>
                                          <w:divBdr>
                                            <w:top w:val="none" w:sz="0" w:space="0" w:color="auto"/>
                                            <w:left w:val="none" w:sz="0" w:space="0" w:color="auto"/>
                                            <w:bottom w:val="none" w:sz="0" w:space="0" w:color="auto"/>
                                            <w:right w:val="none" w:sz="0" w:space="0" w:color="auto"/>
                                          </w:divBdr>
                                          <w:divsChild>
                                            <w:div w:id="455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76154">
      <w:bodyDiv w:val="1"/>
      <w:marLeft w:val="0"/>
      <w:marRight w:val="0"/>
      <w:marTop w:val="0"/>
      <w:marBottom w:val="0"/>
      <w:divBdr>
        <w:top w:val="none" w:sz="0" w:space="0" w:color="auto"/>
        <w:left w:val="none" w:sz="0" w:space="0" w:color="auto"/>
        <w:bottom w:val="none" w:sz="0" w:space="0" w:color="auto"/>
        <w:right w:val="none" w:sz="0" w:space="0" w:color="auto"/>
      </w:divBdr>
    </w:div>
    <w:div w:id="869297418">
      <w:bodyDiv w:val="1"/>
      <w:marLeft w:val="0"/>
      <w:marRight w:val="0"/>
      <w:marTop w:val="0"/>
      <w:marBottom w:val="0"/>
      <w:divBdr>
        <w:top w:val="none" w:sz="0" w:space="0" w:color="auto"/>
        <w:left w:val="none" w:sz="0" w:space="0" w:color="auto"/>
        <w:bottom w:val="none" w:sz="0" w:space="0" w:color="auto"/>
        <w:right w:val="none" w:sz="0" w:space="0" w:color="auto"/>
      </w:divBdr>
    </w:div>
    <w:div w:id="88356751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5180646">
      <w:bodyDiv w:val="1"/>
      <w:marLeft w:val="0"/>
      <w:marRight w:val="0"/>
      <w:marTop w:val="0"/>
      <w:marBottom w:val="0"/>
      <w:divBdr>
        <w:top w:val="none" w:sz="0" w:space="0" w:color="auto"/>
        <w:left w:val="none" w:sz="0" w:space="0" w:color="auto"/>
        <w:bottom w:val="none" w:sz="0" w:space="0" w:color="auto"/>
        <w:right w:val="none" w:sz="0" w:space="0" w:color="auto"/>
      </w:divBdr>
    </w:div>
    <w:div w:id="1068726075">
      <w:bodyDiv w:val="1"/>
      <w:marLeft w:val="0"/>
      <w:marRight w:val="0"/>
      <w:marTop w:val="0"/>
      <w:marBottom w:val="0"/>
      <w:divBdr>
        <w:top w:val="none" w:sz="0" w:space="0" w:color="auto"/>
        <w:left w:val="none" w:sz="0" w:space="0" w:color="auto"/>
        <w:bottom w:val="none" w:sz="0" w:space="0" w:color="auto"/>
        <w:right w:val="none" w:sz="0" w:space="0" w:color="auto"/>
      </w:divBdr>
    </w:div>
    <w:div w:id="1075591157">
      <w:bodyDiv w:val="1"/>
      <w:marLeft w:val="0"/>
      <w:marRight w:val="0"/>
      <w:marTop w:val="0"/>
      <w:marBottom w:val="0"/>
      <w:divBdr>
        <w:top w:val="none" w:sz="0" w:space="0" w:color="auto"/>
        <w:left w:val="none" w:sz="0" w:space="0" w:color="auto"/>
        <w:bottom w:val="none" w:sz="0" w:space="0" w:color="auto"/>
        <w:right w:val="none" w:sz="0" w:space="0" w:color="auto"/>
      </w:divBdr>
    </w:div>
    <w:div w:id="1116146197">
      <w:bodyDiv w:val="1"/>
      <w:marLeft w:val="0"/>
      <w:marRight w:val="0"/>
      <w:marTop w:val="0"/>
      <w:marBottom w:val="0"/>
      <w:divBdr>
        <w:top w:val="none" w:sz="0" w:space="0" w:color="auto"/>
        <w:left w:val="none" w:sz="0" w:space="0" w:color="auto"/>
        <w:bottom w:val="none" w:sz="0" w:space="0" w:color="auto"/>
        <w:right w:val="none" w:sz="0" w:space="0" w:color="auto"/>
      </w:divBdr>
    </w:div>
    <w:div w:id="112789084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6746565">
      <w:bodyDiv w:val="1"/>
      <w:marLeft w:val="0"/>
      <w:marRight w:val="0"/>
      <w:marTop w:val="0"/>
      <w:marBottom w:val="0"/>
      <w:divBdr>
        <w:top w:val="none" w:sz="0" w:space="0" w:color="auto"/>
        <w:left w:val="none" w:sz="0" w:space="0" w:color="auto"/>
        <w:bottom w:val="none" w:sz="0" w:space="0" w:color="auto"/>
        <w:right w:val="none" w:sz="0" w:space="0" w:color="auto"/>
      </w:divBdr>
    </w:div>
    <w:div w:id="1261061042">
      <w:bodyDiv w:val="1"/>
      <w:marLeft w:val="0"/>
      <w:marRight w:val="0"/>
      <w:marTop w:val="0"/>
      <w:marBottom w:val="0"/>
      <w:divBdr>
        <w:top w:val="none" w:sz="0" w:space="0" w:color="auto"/>
        <w:left w:val="none" w:sz="0" w:space="0" w:color="auto"/>
        <w:bottom w:val="none" w:sz="0" w:space="0" w:color="auto"/>
        <w:right w:val="none" w:sz="0" w:space="0" w:color="auto"/>
      </w:divBdr>
    </w:div>
    <w:div w:id="131433303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0126934">
      <w:bodyDiv w:val="1"/>
      <w:marLeft w:val="0"/>
      <w:marRight w:val="0"/>
      <w:marTop w:val="0"/>
      <w:marBottom w:val="0"/>
      <w:divBdr>
        <w:top w:val="none" w:sz="0" w:space="0" w:color="auto"/>
        <w:left w:val="none" w:sz="0" w:space="0" w:color="auto"/>
        <w:bottom w:val="none" w:sz="0" w:space="0" w:color="auto"/>
        <w:right w:val="none" w:sz="0" w:space="0" w:color="auto"/>
      </w:divBdr>
    </w:div>
    <w:div w:id="1391616807">
      <w:bodyDiv w:val="1"/>
      <w:marLeft w:val="0"/>
      <w:marRight w:val="0"/>
      <w:marTop w:val="0"/>
      <w:marBottom w:val="0"/>
      <w:divBdr>
        <w:top w:val="none" w:sz="0" w:space="0" w:color="auto"/>
        <w:left w:val="none" w:sz="0" w:space="0" w:color="auto"/>
        <w:bottom w:val="none" w:sz="0" w:space="0" w:color="auto"/>
        <w:right w:val="none" w:sz="0" w:space="0" w:color="auto"/>
      </w:divBdr>
    </w:div>
    <w:div w:id="1397362341">
      <w:bodyDiv w:val="1"/>
      <w:marLeft w:val="0"/>
      <w:marRight w:val="0"/>
      <w:marTop w:val="0"/>
      <w:marBottom w:val="0"/>
      <w:divBdr>
        <w:top w:val="none" w:sz="0" w:space="0" w:color="auto"/>
        <w:left w:val="none" w:sz="0" w:space="0" w:color="auto"/>
        <w:bottom w:val="none" w:sz="0" w:space="0" w:color="auto"/>
        <w:right w:val="none" w:sz="0" w:space="0" w:color="auto"/>
      </w:divBdr>
    </w:div>
    <w:div w:id="1429691161">
      <w:bodyDiv w:val="1"/>
      <w:marLeft w:val="0"/>
      <w:marRight w:val="0"/>
      <w:marTop w:val="0"/>
      <w:marBottom w:val="0"/>
      <w:divBdr>
        <w:top w:val="none" w:sz="0" w:space="0" w:color="auto"/>
        <w:left w:val="none" w:sz="0" w:space="0" w:color="auto"/>
        <w:bottom w:val="none" w:sz="0" w:space="0" w:color="auto"/>
        <w:right w:val="none" w:sz="0" w:space="0" w:color="auto"/>
      </w:divBdr>
    </w:div>
    <w:div w:id="143794740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1483949">
      <w:bodyDiv w:val="1"/>
      <w:marLeft w:val="0"/>
      <w:marRight w:val="0"/>
      <w:marTop w:val="0"/>
      <w:marBottom w:val="0"/>
      <w:divBdr>
        <w:top w:val="none" w:sz="0" w:space="0" w:color="auto"/>
        <w:left w:val="none" w:sz="0" w:space="0" w:color="auto"/>
        <w:bottom w:val="none" w:sz="0" w:space="0" w:color="auto"/>
        <w:right w:val="none" w:sz="0" w:space="0" w:color="auto"/>
      </w:divBdr>
    </w:div>
    <w:div w:id="1480995556">
      <w:bodyDiv w:val="1"/>
      <w:marLeft w:val="0"/>
      <w:marRight w:val="0"/>
      <w:marTop w:val="0"/>
      <w:marBottom w:val="0"/>
      <w:divBdr>
        <w:top w:val="none" w:sz="0" w:space="0" w:color="auto"/>
        <w:left w:val="none" w:sz="0" w:space="0" w:color="auto"/>
        <w:bottom w:val="none" w:sz="0" w:space="0" w:color="auto"/>
        <w:right w:val="none" w:sz="0" w:space="0" w:color="auto"/>
      </w:divBdr>
    </w:div>
    <w:div w:id="1499419702">
      <w:bodyDiv w:val="1"/>
      <w:marLeft w:val="0"/>
      <w:marRight w:val="0"/>
      <w:marTop w:val="0"/>
      <w:marBottom w:val="0"/>
      <w:divBdr>
        <w:top w:val="none" w:sz="0" w:space="0" w:color="auto"/>
        <w:left w:val="none" w:sz="0" w:space="0" w:color="auto"/>
        <w:bottom w:val="none" w:sz="0" w:space="0" w:color="auto"/>
        <w:right w:val="none" w:sz="0" w:space="0" w:color="auto"/>
      </w:divBdr>
    </w:div>
    <w:div w:id="1602303282">
      <w:bodyDiv w:val="1"/>
      <w:marLeft w:val="0"/>
      <w:marRight w:val="0"/>
      <w:marTop w:val="0"/>
      <w:marBottom w:val="0"/>
      <w:divBdr>
        <w:top w:val="none" w:sz="0" w:space="0" w:color="auto"/>
        <w:left w:val="none" w:sz="0" w:space="0" w:color="auto"/>
        <w:bottom w:val="none" w:sz="0" w:space="0" w:color="auto"/>
        <w:right w:val="none" w:sz="0" w:space="0" w:color="auto"/>
      </w:divBdr>
    </w:div>
    <w:div w:id="1611014638">
      <w:bodyDiv w:val="1"/>
      <w:marLeft w:val="0"/>
      <w:marRight w:val="0"/>
      <w:marTop w:val="0"/>
      <w:marBottom w:val="0"/>
      <w:divBdr>
        <w:top w:val="none" w:sz="0" w:space="0" w:color="auto"/>
        <w:left w:val="none" w:sz="0" w:space="0" w:color="auto"/>
        <w:bottom w:val="none" w:sz="0" w:space="0" w:color="auto"/>
        <w:right w:val="none" w:sz="0" w:space="0" w:color="auto"/>
      </w:divBdr>
    </w:div>
    <w:div w:id="1622149189">
      <w:bodyDiv w:val="1"/>
      <w:marLeft w:val="0"/>
      <w:marRight w:val="0"/>
      <w:marTop w:val="0"/>
      <w:marBottom w:val="0"/>
      <w:divBdr>
        <w:top w:val="none" w:sz="0" w:space="0" w:color="auto"/>
        <w:left w:val="none" w:sz="0" w:space="0" w:color="auto"/>
        <w:bottom w:val="none" w:sz="0" w:space="0" w:color="auto"/>
        <w:right w:val="none" w:sz="0" w:space="0" w:color="auto"/>
      </w:divBdr>
    </w:div>
    <w:div w:id="1630744200">
      <w:bodyDiv w:val="1"/>
      <w:marLeft w:val="0"/>
      <w:marRight w:val="0"/>
      <w:marTop w:val="0"/>
      <w:marBottom w:val="0"/>
      <w:divBdr>
        <w:top w:val="none" w:sz="0" w:space="0" w:color="auto"/>
        <w:left w:val="none" w:sz="0" w:space="0" w:color="auto"/>
        <w:bottom w:val="none" w:sz="0" w:space="0" w:color="auto"/>
        <w:right w:val="none" w:sz="0" w:space="0" w:color="auto"/>
      </w:divBdr>
    </w:div>
    <w:div w:id="1653750389">
      <w:bodyDiv w:val="1"/>
      <w:marLeft w:val="0"/>
      <w:marRight w:val="0"/>
      <w:marTop w:val="0"/>
      <w:marBottom w:val="0"/>
      <w:divBdr>
        <w:top w:val="none" w:sz="0" w:space="0" w:color="auto"/>
        <w:left w:val="none" w:sz="0" w:space="0" w:color="auto"/>
        <w:bottom w:val="none" w:sz="0" w:space="0" w:color="auto"/>
        <w:right w:val="none" w:sz="0" w:space="0" w:color="auto"/>
      </w:divBdr>
    </w:div>
    <w:div w:id="1671105870">
      <w:bodyDiv w:val="1"/>
      <w:marLeft w:val="0"/>
      <w:marRight w:val="0"/>
      <w:marTop w:val="0"/>
      <w:marBottom w:val="0"/>
      <w:divBdr>
        <w:top w:val="none" w:sz="0" w:space="0" w:color="auto"/>
        <w:left w:val="none" w:sz="0" w:space="0" w:color="auto"/>
        <w:bottom w:val="none" w:sz="0" w:space="0" w:color="auto"/>
        <w:right w:val="none" w:sz="0" w:space="0" w:color="auto"/>
      </w:divBdr>
    </w:div>
    <w:div w:id="1692225860">
      <w:bodyDiv w:val="1"/>
      <w:marLeft w:val="0"/>
      <w:marRight w:val="0"/>
      <w:marTop w:val="0"/>
      <w:marBottom w:val="0"/>
      <w:divBdr>
        <w:top w:val="none" w:sz="0" w:space="0" w:color="auto"/>
        <w:left w:val="none" w:sz="0" w:space="0" w:color="auto"/>
        <w:bottom w:val="none" w:sz="0" w:space="0" w:color="auto"/>
        <w:right w:val="none" w:sz="0" w:space="0" w:color="auto"/>
      </w:divBdr>
    </w:div>
    <w:div w:id="1706247126">
      <w:bodyDiv w:val="1"/>
      <w:marLeft w:val="0"/>
      <w:marRight w:val="0"/>
      <w:marTop w:val="0"/>
      <w:marBottom w:val="0"/>
      <w:divBdr>
        <w:top w:val="none" w:sz="0" w:space="0" w:color="auto"/>
        <w:left w:val="none" w:sz="0" w:space="0" w:color="auto"/>
        <w:bottom w:val="none" w:sz="0" w:space="0" w:color="auto"/>
        <w:right w:val="none" w:sz="0" w:space="0" w:color="auto"/>
      </w:divBdr>
    </w:div>
    <w:div w:id="1722441704">
      <w:bodyDiv w:val="1"/>
      <w:marLeft w:val="0"/>
      <w:marRight w:val="0"/>
      <w:marTop w:val="0"/>
      <w:marBottom w:val="0"/>
      <w:divBdr>
        <w:top w:val="none" w:sz="0" w:space="0" w:color="auto"/>
        <w:left w:val="none" w:sz="0" w:space="0" w:color="auto"/>
        <w:bottom w:val="none" w:sz="0" w:space="0" w:color="auto"/>
        <w:right w:val="none" w:sz="0" w:space="0" w:color="auto"/>
      </w:divBdr>
    </w:div>
    <w:div w:id="1723939125">
      <w:bodyDiv w:val="1"/>
      <w:marLeft w:val="0"/>
      <w:marRight w:val="0"/>
      <w:marTop w:val="0"/>
      <w:marBottom w:val="0"/>
      <w:divBdr>
        <w:top w:val="none" w:sz="0" w:space="0" w:color="auto"/>
        <w:left w:val="none" w:sz="0" w:space="0" w:color="auto"/>
        <w:bottom w:val="none" w:sz="0" w:space="0" w:color="auto"/>
        <w:right w:val="none" w:sz="0" w:space="0" w:color="auto"/>
      </w:divBdr>
    </w:div>
    <w:div w:id="1729914671">
      <w:bodyDiv w:val="1"/>
      <w:marLeft w:val="0"/>
      <w:marRight w:val="0"/>
      <w:marTop w:val="0"/>
      <w:marBottom w:val="0"/>
      <w:divBdr>
        <w:top w:val="none" w:sz="0" w:space="0" w:color="auto"/>
        <w:left w:val="none" w:sz="0" w:space="0" w:color="auto"/>
        <w:bottom w:val="none" w:sz="0" w:space="0" w:color="auto"/>
        <w:right w:val="none" w:sz="0" w:space="0" w:color="auto"/>
      </w:divBdr>
    </w:div>
    <w:div w:id="1733389525">
      <w:bodyDiv w:val="1"/>
      <w:marLeft w:val="0"/>
      <w:marRight w:val="0"/>
      <w:marTop w:val="0"/>
      <w:marBottom w:val="0"/>
      <w:divBdr>
        <w:top w:val="none" w:sz="0" w:space="0" w:color="auto"/>
        <w:left w:val="none" w:sz="0" w:space="0" w:color="auto"/>
        <w:bottom w:val="none" w:sz="0" w:space="0" w:color="auto"/>
        <w:right w:val="none" w:sz="0" w:space="0" w:color="auto"/>
      </w:divBdr>
    </w:div>
    <w:div w:id="1777944112">
      <w:bodyDiv w:val="1"/>
      <w:marLeft w:val="0"/>
      <w:marRight w:val="0"/>
      <w:marTop w:val="0"/>
      <w:marBottom w:val="0"/>
      <w:divBdr>
        <w:top w:val="none" w:sz="0" w:space="0" w:color="auto"/>
        <w:left w:val="none" w:sz="0" w:space="0" w:color="auto"/>
        <w:bottom w:val="none" w:sz="0" w:space="0" w:color="auto"/>
        <w:right w:val="none" w:sz="0" w:space="0" w:color="auto"/>
      </w:divBdr>
      <w:divsChild>
        <w:div w:id="974678603">
          <w:marLeft w:val="547"/>
          <w:marRight w:val="0"/>
          <w:marTop w:val="67"/>
          <w:marBottom w:val="0"/>
          <w:divBdr>
            <w:top w:val="none" w:sz="0" w:space="0" w:color="auto"/>
            <w:left w:val="none" w:sz="0" w:space="0" w:color="auto"/>
            <w:bottom w:val="none" w:sz="0" w:space="0" w:color="auto"/>
            <w:right w:val="none" w:sz="0" w:space="0" w:color="auto"/>
          </w:divBdr>
        </w:div>
        <w:div w:id="1298993933">
          <w:marLeft w:val="547"/>
          <w:marRight w:val="0"/>
          <w:marTop w:val="67"/>
          <w:marBottom w:val="0"/>
          <w:divBdr>
            <w:top w:val="none" w:sz="0" w:space="0" w:color="auto"/>
            <w:left w:val="none" w:sz="0" w:space="0" w:color="auto"/>
            <w:bottom w:val="none" w:sz="0" w:space="0" w:color="auto"/>
            <w:right w:val="none" w:sz="0" w:space="0" w:color="auto"/>
          </w:divBdr>
        </w:div>
      </w:divsChild>
    </w:div>
    <w:div w:id="1795247706">
      <w:bodyDiv w:val="1"/>
      <w:marLeft w:val="0"/>
      <w:marRight w:val="0"/>
      <w:marTop w:val="0"/>
      <w:marBottom w:val="0"/>
      <w:divBdr>
        <w:top w:val="none" w:sz="0" w:space="0" w:color="auto"/>
        <w:left w:val="none" w:sz="0" w:space="0" w:color="auto"/>
        <w:bottom w:val="none" w:sz="0" w:space="0" w:color="auto"/>
        <w:right w:val="none" w:sz="0" w:space="0" w:color="auto"/>
      </w:divBdr>
    </w:div>
    <w:div w:id="1868442111">
      <w:bodyDiv w:val="1"/>
      <w:marLeft w:val="0"/>
      <w:marRight w:val="0"/>
      <w:marTop w:val="0"/>
      <w:marBottom w:val="0"/>
      <w:divBdr>
        <w:top w:val="none" w:sz="0" w:space="0" w:color="auto"/>
        <w:left w:val="none" w:sz="0" w:space="0" w:color="auto"/>
        <w:bottom w:val="none" w:sz="0" w:space="0" w:color="auto"/>
        <w:right w:val="none" w:sz="0" w:space="0" w:color="auto"/>
      </w:divBdr>
    </w:div>
    <w:div w:id="1891107890">
      <w:bodyDiv w:val="1"/>
      <w:marLeft w:val="0"/>
      <w:marRight w:val="0"/>
      <w:marTop w:val="0"/>
      <w:marBottom w:val="0"/>
      <w:divBdr>
        <w:top w:val="none" w:sz="0" w:space="0" w:color="auto"/>
        <w:left w:val="none" w:sz="0" w:space="0" w:color="auto"/>
        <w:bottom w:val="none" w:sz="0" w:space="0" w:color="auto"/>
        <w:right w:val="none" w:sz="0" w:space="0" w:color="auto"/>
      </w:divBdr>
    </w:div>
    <w:div w:id="1974213321">
      <w:bodyDiv w:val="1"/>
      <w:marLeft w:val="0"/>
      <w:marRight w:val="0"/>
      <w:marTop w:val="0"/>
      <w:marBottom w:val="0"/>
      <w:divBdr>
        <w:top w:val="none" w:sz="0" w:space="0" w:color="auto"/>
        <w:left w:val="none" w:sz="0" w:space="0" w:color="auto"/>
        <w:bottom w:val="none" w:sz="0" w:space="0" w:color="auto"/>
        <w:right w:val="none" w:sz="0" w:space="0" w:color="auto"/>
      </w:divBdr>
    </w:div>
    <w:div w:id="1978140254">
      <w:bodyDiv w:val="1"/>
      <w:marLeft w:val="0"/>
      <w:marRight w:val="0"/>
      <w:marTop w:val="0"/>
      <w:marBottom w:val="0"/>
      <w:divBdr>
        <w:top w:val="none" w:sz="0" w:space="0" w:color="auto"/>
        <w:left w:val="none" w:sz="0" w:space="0" w:color="auto"/>
        <w:bottom w:val="none" w:sz="0" w:space="0" w:color="auto"/>
        <w:right w:val="none" w:sz="0" w:space="0" w:color="auto"/>
      </w:divBdr>
    </w:div>
    <w:div w:id="1997144402">
      <w:bodyDiv w:val="1"/>
      <w:marLeft w:val="0"/>
      <w:marRight w:val="0"/>
      <w:marTop w:val="0"/>
      <w:marBottom w:val="0"/>
      <w:divBdr>
        <w:top w:val="none" w:sz="0" w:space="0" w:color="auto"/>
        <w:left w:val="none" w:sz="0" w:space="0" w:color="auto"/>
        <w:bottom w:val="none" w:sz="0" w:space="0" w:color="auto"/>
        <w:right w:val="none" w:sz="0" w:space="0" w:color="auto"/>
      </w:divBdr>
    </w:div>
    <w:div w:id="2027101188">
      <w:bodyDiv w:val="1"/>
      <w:marLeft w:val="0"/>
      <w:marRight w:val="0"/>
      <w:marTop w:val="0"/>
      <w:marBottom w:val="0"/>
      <w:divBdr>
        <w:top w:val="none" w:sz="0" w:space="0" w:color="auto"/>
        <w:left w:val="none" w:sz="0" w:space="0" w:color="auto"/>
        <w:bottom w:val="none" w:sz="0" w:space="0" w:color="auto"/>
        <w:right w:val="none" w:sz="0" w:space="0" w:color="auto"/>
      </w:divBdr>
    </w:div>
    <w:div w:id="2045905468">
      <w:bodyDiv w:val="1"/>
      <w:marLeft w:val="0"/>
      <w:marRight w:val="0"/>
      <w:marTop w:val="0"/>
      <w:marBottom w:val="0"/>
      <w:divBdr>
        <w:top w:val="none" w:sz="0" w:space="0" w:color="auto"/>
        <w:left w:val="none" w:sz="0" w:space="0" w:color="auto"/>
        <w:bottom w:val="none" w:sz="0" w:space="0" w:color="auto"/>
        <w:right w:val="none" w:sz="0" w:space="0" w:color="auto"/>
      </w:divBdr>
    </w:div>
    <w:div w:id="2100447764">
      <w:bodyDiv w:val="1"/>
      <w:marLeft w:val="0"/>
      <w:marRight w:val="0"/>
      <w:marTop w:val="0"/>
      <w:marBottom w:val="0"/>
      <w:divBdr>
        <w:top w:val="none" w:sz="0" w:space="0" w:color="auto"/>
        <w:left w:val="none" w:sz="0" w:space="0" w:color="auto"/>
        <w:bottom w:val="none" w:sz="0" w:space="0" w:color="auto"/>
        <w:right w:val="none" w:sz="0" w:space="0" w:color="auto"/>
      </w:divBdr>
    </w:div>
    <w:div w:id="21123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28AF-C3AF-4AD3-B1C2-D4980DCE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A46AD4CF</Template>
  <TotalTime>90</TotalTime>
  <Pages>12</Pages>
  <Words>4753</Words>
  <Characters>25971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dgranito</dc:creator>
  <cp:lastModifiedBy>LUND Emma</cp:lastModifiedBy>
  <cp:revision>11</cp:revision>
  <cp:lastPrinted>2017-05-03T14:39:00Z</cp:lastPrinted>
  <dcterms:created xsi:type="dcterms:W3CDTF">2022-06-13T15:42:00Z</dcterms:created>
  <dcterms:modified xsi:type="dcterms:W3CDTF">2022-06-27T09:55:00Z</dcterms:modified>
</cp:coreProperties>
</file>